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1476A">
              <w:rPr>
                <w:b/>
              </w:rPr>
              <w:fldChar w:fldCharType="separate"/>
            </w:r>
            <w:r w:rsidR="0031476A">
              <w:rPr>
                <w:b/>
              </w:rPr>
              <w:t>zarządzenie w sprawie organizacji konkursu na dofinansowanie zadań inwestycyjnych jednostek pomocniczych Miasta - osiedli.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1476A" w:rsidRDefault="00FA63B5" w:rsidP="0031476A">
      <w:pPr>
        <w:spacing w:line="360" w:lineRule="auto"/>
        <w:jc w:val="both"/>
      </w:pPr>
      <w:bookmarkStart w:id="2" w:name="z1"/>
      <w:bookmarkEnd w:id="2"/>
    </w:p>
    <w:p w:rsidR="0031476A" w:rsidRPr="0031476A" w:rsidRDefault="0031476A" w:rsidP="003147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476A">
        <w:rPr>
          <w:color w:val="000000"/>
        </w:rPr>
        <w:t>Zmiana zarządzenia Nr 23/2017/P w sprawie organizacji konkursu na dofinansowanie zadań inwestycyjnych jednostek pomocniczych Miasta – osiedli wynika z potrzeby jego dostosowania do wymogów stawianych przez rozporządzenie Parlamentu Europejskiego i</w:t>
      </w:r>
      <w:r w:rsidR="00E34EE6">
        <w:rPr>
          <w:color w:val="000000"/>
        </w:rPr>
        <w:t> </w:t>
      </w:r>
      <w:r w:rsidRPr="0031476A">
        <w:rPr>
          <w:color w:val="000000"/>
        </w:rPr>
        <w:t>Rady (UE) 2016/679 z dnia 27 kwietnia 2016 r. w sprawie ochrony osób fizycznych w</w:t>
      </w:r>
      <w:r w:rsidR="00E34EE6">
        <w:rPr>
          <w:color w:val="000000"/>
        </w:rPr>
        <w:t> </w:t>
      </w:r>
      <w:r w:rsidRPr="0031476A">
        <w:rPr>
          <w:color w:val="000000"/>
        </w:rPr>
        <w:t>związku z przetwarzaniem danych osobowych i w sprawie swobodnego przepływu takich danych oraz uchylenia dyrektywy 95/46/WE.</w:t>
      </w:r>
    </w:p>
    <w:p w:rsidR="0031476A" w:rsidRDefault="0031476A" w:rsidP="0031476A">
      <w:pPr>
        <w:spacing w:line="360" w:lineRule="auto"/>
        <w:jc w:val="both"/>
        <w:rPr>
          <w:color w:val="000000"/>
        </w:rPr>
      </w:pPr>
      <w:r w:rsidRPr="0031476A">
        <w:rPr>
          <w:color w:val="000000"/>
        </w:rPr>
        <w:t>W treści zarządzenia i załączniku nr 2 dokonano również aktualizacji obecnie obowiązującej Strategii Rozwoju Miasta Poznania oraz zniesiono wymóg podawania szacunkowych kosztów realizacji zadania z podziałem na poszczególne lata.</w:t>
      </w:r>
    </w:p>
    <w:p w:rsidR="0031476A" w:rsidRDefault="0031476A" w:rsidP="0031476A">
      <w:pPr>
        <w:spacing w:line="360" w:lineRule="auto"/>
        <w:jc w:val="both"/>
      </w:pPr>
    </w:p>
    <w:p w:rsidR="0031476A" w:rsidRDefault="0031476A" w:rsidP="0031476A">
      <w:pPr>
        <w:keepNext/>
        <w:spacing w:line="360" w:lineRule="auto"/>
        <w:jc w:val="center"/>
      </w:pPr>
      <w:r>
        <w:t>DYREKTOR WYDZIAŁU</w:t>
      </w:r>
    </w:p>
    <w:p w:rsidR="0031476A" w:rsidRPr="0031476A" w:rsidRDefault="0031476A" w:rsidP="0031476A">
      <w:pPr>
        <w:keepNext/>
        <w:spacing w:line="360" w:lineRule="auto"/>
        <w:jc w:val="center"/>
      </w:pPr>
      <w:r>
        <w:t>(-) Arkadiusz Bujak</w:t>
      </w:r>
    </w:p>
    <w:sectPr w:rsidR="0031476A" w:rsidRPr="0031476A" w:rsidSect="003147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6A" w:rsidRDefault="0031476A">
      <w:r>
        <w:separator/>
      </w:r>
    </w:p>
  </w:endnote>
  <w:endnote w:type="continuationSeparator" w:id="0">
    <w:p w:rsidR="0031476A" w:rsidRDefault="0031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6A" w:rsidRDefault="0031476A">
      <w:r>
        <w:separator/>
      </w:r>
    </w:p>
  </w:footnote>
  <w:footnote w:type="continuationSeparator" w:id="0">
    <w:p w:rsidR="0031476A" w:rsidRDefault="00314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rganizacji konkursu na dofinansowanie zadań inwestycyjnych jednostek pomocniczych Miasta - osiedli."/>
  </w:docVars>
  <w:rsids>
    <w:rsidRoot w:val="0031476A"/>
    <w:rsid w:val="000607A3"/>
    <w:rsid w:val="00191992"/>
    <w:rsid w:val="001B1D53"/>
    <w:rsid w:val="002946C5"/>
    <w:rsid w:val="002C29F3"/>
    <w:rsid w:val="0031476A"/>
    <w:rsid w:val="008C68E6"/>
    <w:rsid w:val="00AA04BE"/>
    <w:rsid w:val="00AC4582"/>
    <w:rsid w:val="00B35496"/>
    <w:rsid w:val="00B76696"/>
    <w:rsid w:val="00CD2456"/>
    <w:rsid w:val="00E34EE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36232-BC88-405D-8C45-F02E7FE3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122</Words>
  <Characters>848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2018-06-14T07:07:00Z</dcterms:created>
  <dcterms:modified xsi:type="dcterms:W3CDTF">2018-06-14T07:07:00Z</dcterms:modified>
</cp:coreProperties>
</file>