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07D1">
              <w:rPr>
                <w:b/>
              </w:rPr>
              <w:fldChar w:fldCharType="separate"/>
            </w:r>
            <w:r w:rsidR="00C507D1">
              <w:rPr>
                <w:b/>
              </w:rPr>
              <w:t>powierzenia pełnienia obowiązków dyrektora Zespołu Szkół z Oddziałami Integracyjnymi nr 1 w Poznaniu, os. Stare Żegrze 1, pani Alinie Pilarczyk.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07D1" w:rsidRDefault="00FA63B5" w:rsidP="00C507D1">
      <w:pPr>
        <w:spacing w:line="360" w:lineRule="auto"/>
        <w:jc w:val="both"/>
      </w:pPr>
      <w:bookmarkStart w:id="2" w:name="z1"/>
      <w:bookmarkEnd w:id="2"/>
    </w:p>
    <w:p w:rsidR="00C507D1" w:rsidRPr="00C507D1" w:rsidRDefault="00C507D1" w:rsidP="00C507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07D1">
        <w:rPr>
          <w:color w:val="000000"/>
        </w:rPr>
        <w:t>Pan Stanisław Kropielnicki wycofał swoją kandydaturę na stanowisko dyrektora Zespołu Szkół z Oddziałami Integracyjnymi nr 1 w Poznaniu.</w:t>
      </w:r>
    </w:p>
    <w:p w:rsidR="00C507D1" w:rsidRPr="00C507D1" w:rsidRDefault="00C507D1" w:rsidP="00C507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07D1">
        <w:rPr>
          <w:color w:val="000000"/>
        </w:rPr>
        <w:t>W związku z powyższym, w celu zapewnienia ciągłości kierowania placówką oświatową, podejmuje się decyzję o powierzeniu stanowiska dyrektora Zespołu Szkół z Oddziałami Integracyjnymi w Poznaniu. Zgodnie z art. 63 ust. 13 ustawy z dnia 14 grudnia 2016 r. Prawo oświatowe, organ prowadzący do czasu powierzenia stanowiska dyrektora może powierzyć pełnienie obowiązków dyrektora szkoły wicedyrektorowi, a w szkołach, w których nie ma wicedyrektora, nauczycielowi tej szkoły, jednak nie dłużej niż na okres 10 miesięcy.</w:t>
      </w:r>
    </w:p>
    <w:p w:rsidR="00C507D1" w:rsidRDefault="00C507D1" w:rsidP="00C507D1">
      <w:pPr>
        <w:spacing w:line="360" w:lineRule="auto"/>
        <w:jc w:val="both"/>
        <w:rPr>
          <w:color w:val="000000"/>
        </w:rPr>
      </w:pPr>
      <w:r w:rsidRPr="00C507D1">
        <w:rPr>
          <w:color w:val="000000"/>
        </w:rPr>
        <w:t>Zgodę na pełnienie obowiązków dyrektora Zespołu Szkół z Oddziałami Integracyjnymi nr 1</w:t>
      </w:r>
      <w:r w:rsidR="003666EC">
        <w:rPr>
          <w:color w:val="000000"/>
        </w:rPr>
        <w:t> </w:t>
      </w:r>
      <w:r w:rsidRPr="00C507D1">
        <w:rPr>
          <w:color w:val="000000"/>
        </w:rPr>
        <w:t>w Poznaniu wyraziła pani Alina Pilarczyk, wicedyrektor tego Zespołu.</w:t>
      </w:r>
    </w:p>
    <w:p w:rsidR="00C507D1" w:rsidRDefault="00C507D1" w:rsidP="00C507D1">
      <w:pPr>
        <w:spacing w:line="360" w:lineRule="auto"/>
        <w:jc w:val="both"/>
      </w:pPr>
    </w:p>
    <w:p w:rsidR="00C507D1" w:rsidRDefault="00C507D1" w:rsidP="00C507D1">
      <w:pPr>
        <w:keepNext/>
        <w:spacing w:line="360" w:lineRule="auto"/>
        <w:jc w:val="center"/>
      </w:pPr>
      <w:r>
        <w:t>ZASTĘPCA DYREKTORA</w:t>
      </w:r>
    </w:p>
    <w:p w:rsidR="00C507D1" w:rsidRPr="00C507D1" w:rsidRDefault="00C507D1" w:rsidP="00C507D1">
      <w:pPr>
        <w:keepNext/>
        <w:spacing w:line="360" w:lineRule="auto"/>
        <w:jc w:val="center"/>
      </w:pPr>
      <w:r>
        <w:t>(-) Wiesław Banaś</w:t>
      </w:r>
    </w:p>
    <w:sectPr w:rsidR="00C507D1" w:rsidRPr="00C507D1" w:rsidSect="00C507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D1" w:rsidRDefault="00C507D1">
      <w:r>
        <w:separator/>
      </w:r>
    </w:p>
  </w:endnote>
  <w:endnote w:type="continuationSeparator" w:id="0">
    <w:p w:rsidR="00C507D1" w:rsidRDefault="00C5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D1" w:rsidRDefault="00C507D1">
      <w:r>
        <w:separator/>
      </w:r>
    </w:p>
  </w:footnote>
  <w:footnote w:type="continuationSeparator" w:id="0">
    <w:p w:rsidR="00C507D1" w:rsidRDefault="00C5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Zespołu Szkół z Oddziałami Integracyjnymi nr 1 w Poznaniu, os. Stare Żegrze 1, pani Alinie Pilarczyk."/>
  </w:docVars>
  <w:rsids>
    <w:rsidRoot w:val="00C507D1"/>
    <w:rsid w:val="000607A3"/>
    <w:rsid w:val="001B1D53"/>
    <w:rsid w:val="0022095A"/>
    <w:rsid w:val="002946C5"/>
    <w:rsid w:val="002C29F3"/>
    <w:rsid w:val="003666EC"/>
    <w:rsid w:val="00796326"/>
    <w:rsid w:val="00A87E1B"/>
    <w:rsid w:val="00AA04BE"/>
    <w:rsid w:val="00BB1A14"/>
    <w:rsid w:val="00C507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E57A9-085A-42BB-8C46-1E65EF2F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152</Words>
  <Characters>958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2018-07-09T06:13:00Z</dcterms:created>
  <dcterms:modified xsi:type="dcterms:W3CDTF">2018-07-09T06:13:00Z</dcterms:modified>
</cp:coreProperties>
</file>