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0AE8">
          <w:t>502/2018/P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20AE8">
        <w:rPr>
          <w:b/>
          <w:sz w:val="28"/>
        </w:rPr>
        <w:fldChar w:fldCharType="separate"/>
      </w:r>
      <w:r w:rsidR="00120AE8">
        <w:rPr>
          <w:b/>
          <w:sz w:val="28"/>
        </w:rPr>
        <w:t>13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0AE8">
              <w:rPr>
                <w:b/>
                <w:sz w:val="24"/>
                <w:szCs w:val="24"/>
              </w:rPr>
              <w:fldChar w:fldCharType="separate"/>
            </w:r>
            <w:r w:rsidR="00120AE8">
              <w:rPr>
                <w:b/>
                <w:sz w:val="24"/>
                <w:szCs w:val="24"/>
              </w:rPr>
              <w:t>zarządzenie w sprawie przekazania na stan majątkowy VIII Liceum Ogólnokształcącego w Poznaniu, z siedzibą przy ul. Cegielskiego 1, nakładów finansowych poniesionych w związku z realizacją zadania polegającego na renowacji elewacji i dachów zespołu budynków na potrzeby liceum.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20AE8" w:rsidP="00120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0AE8">
        <w:rPr>
          <w:color w:val="000000"/>
          <w:sz w:val="24"/>
        </w:rPr>
        <w:t>Na podstawie art. 30 ust. 2 pkt 3 ustawy z dnia 8 marca 1990 r. o samorządzie gminnym (t.j. Dz. U. z 2018 r. poz. 994) zarządza się, co następuje:</w:t>
      </w:r>
    </w:p>
    <w:p w:rsidR="00120AE8" w:rsidRDefault="00120AE8" w:rsidP="00120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20AE8" w:rsidRDefault="00120AE8" w:rsidP="00120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0AE8" w:rsidRDefault="00120AE8" w:rsidP="00120A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0AE8" w:rsidRPr="00120AE8" w:rsidRDefault="00120AE8" w:rsidP="00120A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20AE8">
        <w:rPr>
          <w:color w:val="000000"/>
          <w:sz w:val="24"/>
        </w:rPr>
        <w:t>W zarządzeniu Nr 385/2018/P Prezydenta Miasta Poznania z dnia 4 czerwca 2018 r. §</w:t>
      </w:r>
      <w:r w:rsidR="00540088">
        <w:rPr>
          <w:color w:val="000000"/>
          <w:sz w:val="24"/>
        </w:rPr>
        <w:t> </w:t>
      </w:r>
      <w:r w:rsidRPr="00120AE8">
        <w:rPr>
          <w:color w:val="000000"/>
          <w:sz w:val="24"/>
        </w:rPr>
        <w:t>1</w:t>
      </w:r>
      <w:r w:rsidR="00540088">
        <w:rPr>
          <w:color w:val="000000"/>
          <w:sz w:val="24"/>
        </w:rPr>
        <w:t> </w:t>
      </w:r>
      <w:r w:rsidRPr="00120AE8">
        <w:rPr>
          <w:color w:val="000000"/>
          <w:sz w:val="24"/>
        </w:rPr>
        <w:t>otrzymuje brzmienie:</w:t>
      </w:r>
    </w:p>
    <w:p w:rsidR="00120AE8" w:rsidRDefault="00120AE8" w:rsidP="00120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120AE8">
        <w:rPr>
          <w:color w:val="000000"/>
          <w:sz w:val="24"/>
        </w:rPr>
        <w:t>Przekazuje się na stan majątkowy VIII Liceum Ogólnokształcącego w Poznaniu, z siedzibą przy ul. Cegielskiego 1, nakłady finansowe w wysokości 1 558 323,53 zł, poniesione na realizację zadania polegającego na renowacji elewacji i dachów zespołu budynków na potrzeby liceum.</w:t>
      </w:r>
    </w:p>
    <w:p w:rsidR="00120AE8" w:rsidRDefault="00120AE8" w:rsidP="00120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0AE8" w:rsidRDefault="00120AE8" w:rsidP="00120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0AE8" w:rsidRDefault="00120AE8" w:rsidP="00120A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0AE8" w:rsidRDefault="00120AE8" w:rsidP="00120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20AE8">
        <w:rPr>
          <w:color w:val="000000"/>
          <w:sz w:val="24"/>
        </w:rPr>
        <w:t>Wykonanie zarządzenia powierza się Dyrektorowi Wydziału Zamówień i Obsługi Urzędu Miasta Poznania oraz Dyrektorowi VIII Liceum Ogólnokształcącego w Poznaniu.</w:t>
      </w:r>
    </w:p>
    <w:p w:rsidR="00120AE8" w:rsidRDefault="00120AE8" w:rsidP="00120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0AE8" w:rsidRDefault="00120AE8" w:rsidP="00120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0AE8" w:rsidRDefault="00120AE8" w:rsidP="00120A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0AE8" w:rsidRDefault="00120AE8" w:rsidP="00120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20AE8">
        <w:rPr>
          <w:color w:val="000000"/>
          <w:sz w:val="24"/>
        </w:rPr>
        <w:t>Zarządzenie wchodzi w życie z dniem podpisania.</w:t>
      </w:r>
    </w:p>
    <w:p w:rsidR="00120AE8" w:rsidRDefault="00120AE8" w:rsidP="00120A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0AE8" w:rsidRDefault="00120AE8" w:rsidP="00120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20AE8" w:rsidRDefault="00120AE8" w:rsidP="00120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20AE8" w:rsidRPr="00120AE8" w:rsidRDefault="00120AE8" w:rsidP="00120A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0AE8" w:rsidRPr="00120AE8" w:rsidSect="00120A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E8" w:rsidRDefault="00120AE8">
      <w:r>
        <w:separator/>
      </w:r>
    </w:p>
  </w:endnote>
  <w:endnote w:type="continuationSeparator" w:id="0">
    <w:p w:rsidR="00120AE8" w:rsidRDefault="0012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E8" w:rsidRDefault="00120AE8">
      <w:r>
        <w:separator/>
      </w:r>
    </w:p>
  </w:footnote>
  <w:footnote w:type="continuationSeparator" w:id="0">
    <w:p w:rsidR="00120AE8" w:rsidRDefault="0012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02/2018/P"/>
    <w:docVar w:name="Sprawa" w:val="zarządzenie w sprawie przekazania na stan majątkowy VIII Liceum Ogólnokształcącego w Poznaniu, z siedzibą przy ul. Cegielskiego 1, nakładów finansowych poniesionych w związku z realizacją zadania polegającego na renowacji elewacji i dachów zespołu budynków na potrzeby liceum."/>
  </w:docVars>
  <w:rsids>
    <w:rsidRoot w:val="00120AE8"/>
    <w:rsid w:val="0003528D"/>
    <w:rsid w:val="00072485"/>
    <w:rsid w:val="000A5BC9"/>
    <w:rsid w:val="000B2C44"/>
    <w:rsid w:val="000E2E12"/>
    <w:rsid w:val="00120AE8"/>
    <w:rsid w:val="00167A3B"/>
    <w:rsid w:val="0017594F"/>
    <w:rsid w:val="001E3D52"/>
    <w:rsid w:val="00326E26"/>
    <w:rsid w:val="003679C6"/>
    <w:rsid w:val="004A64F6"/>
    <w:rsid w:val="004C5AE8"/>
    <w:rsid w:val="0054008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862C-5D51-4457-A7DB-3BA7D41C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198</Words>
  <Characters>1124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2018-07-13T12:28:00Z</dcterms:created>
  <dcterms:modified xsi:type="dcterms:W3CDTF">2018-07-13T12:28:00Z</dcterms:modified>
</cp:coreProperties>
</file>