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78B4">
              <w:rPr>
                <w:b/>
              </w:rPr>
              <w:fldChar w:fldCharType="separate"/>
            </w:r>
            <w:r w:rsidR="007A78B4">
              <w:rPr>
                <w:b/>
              </w:rPr>
              <w:t>rozstrzygnięcia otwartego konkursu ofert (nr 57/2018) na wspieranie realizacji zadań Miasta Poznania w obszarze przeciwdziałania uzależnieniom i patologiom społecznym w 2018 roku (VI edycja).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78B4" w:rsidRDefault="00FA63B5" w:rsidP="007A78B4">
      <w:pPr>
        <w:spacing w:line="360" w:lineRule="auto"/>
        <w:jc w:val="both"/>
      </w:pPr>
      <w:bookmarkStart w:id="2" w:name="z1"/>
      <w:bookmarkEnd w:id="2"/>
    </w:p>
    <w:p w:rsidR="007A78B4" w:rsidRPr="007A78B4" w:rsidRDefault="007A78B4" w:rsidP="007A78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78B4">
        <w:rPr>
          <w:color w:val="000000"/>
        </w:rPr>
        <w:t>Zgodnie z treścią art. 11 ust. 1 pkt 1, art. 11 ust. 2 i art. 15 ust. 1-2j ustawy z dnia 24 kwietnia 2003 r. o działalności pożytku publicznego i o wolontariacie (Dz. U. z 2018 r. poz. 450) organy administracji samorządowej wspierają, po przeprowadzeniu otwartego konkursu ofert,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7A78B4" w:rsidRPr="007A78B4" w:rsidRDefault="007A78B4" w:rsidP="007A78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78B4">
        <w:rPr>
          <w:color w:val="000000"/>
        </w:rPr>
        <w:t>Uchwałą Nr LVII//1068/VII/2017 z dnia 21 listopada 2017 roku Rada Miasta Poznania uchwaliła Miejski Program Profilaktyki i Rozwiązywania Problemów Alkoholowych w</w:t>
      </w:r>
      <w:r w:rsidR="00020F9C">
        <w:rPr>
          <w:color w:val="000000"/>
        </w:rPr>
        <w:t> </w:t>
      </w:r>
      <w:r w:rsidRPr="007A78B4">
        <w:rPr>
          <w:color w:val="000000"/>
        </w:rPr>
        <w:t>Poznaniu na 2018 rok, w którym określiła zadania do realizacji w obszarze przeciwdziałania uzależnieniom i patologiom społecznym.</w:t>
      </w:r>
    </w:p>
    <w:p w:rsidR="007A78B4" w:rsidRPr="007A78B4" w:rsidRDefault="007A78B4" w:rsidP="007A78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78B4">
        <w:rPr>
          <w:color w:val="000000"/>
        </w:rPr>
        <w:t>14 maja 2018 roku Prezydent Miasta Poznania ogłosił VI edycję otwartego konkursu ofert na wspieranie realizacji zadań Miasta Poznania w obszarze przeciwdziałania uzależnieniom i</w:t>
      </w:r>
      <w:r w:rsidR="00020F9C">
        <w:rPr>
          <w:color w:val="000000"/>
        </w:rPr>
        <w:t> </w:t>
      </w:r>
      <w:r w:rsidRPr="007A78B4">
        <w:rPr>
          <w:color w:val="000000"/>
        </w:rPr>
        <w:t>patologiom społecznym w 2018 roku. W odpowiedzi na ogłoszony konkurs wpłynęło 10 ofert na zadanie pn. "Organizacja wypoczynku letniego dla dzieci i młodzieży z rodzin z</w:t>
      </w:r>
      <w:r w:rsidR="00020F9C">
        <w:rPr>
          <w:color w:val="000000"/>
        </w:rPr>
        <w:t> </w:t>
      </w:r>
      <w:r w:rsidRPr="007A78B4">
        <w:rPr>
          <w:color w:val="000000"/>
        </w:rPr>
        <w:t xml:space="preserve">problemem alkoholowym, połączonego z realizacją programu profilaktycznego lub socjoterapeutycznego (kolonie, półkolonie, obozy)". </w:t>
      </w:r>
    </w:p>
    <w:p w:rsidR="007A78B4" w:rsidRPr="007A78B4" w:rsidRDefault="007A78B4" w:rsidP="007A78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78B4">
        <w:rPr>
          <w:color w:val="000000"/>
        </w:rPr>
        <w:t>Na mocy zarządzenia Nr 410/2018/P z dnia 11 czerwca 2018 roku Prezydent Miasta Poznania powołał Komisję Konkursową do Spraw Przeciwdziałania Uzależnieniom i Patologiom Społecznym, która podczas posiedzenia 25 czerwca 2018 roku zaopiniowała pozytywnie oferty sześciu podmiotów wymienionych w załączniku nr 1 do zarządzenia.</w:t>
      </w:r>
    </w:p>
    <w:p w:rsidR="007A78B4" w:rsidRPr="007A78B4" w:rsidRDefault="007A78B4" w:rsidP="007A78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78B4">
        <w:rPr>
          <w:color w:val="000000"/>
        </w:rPr>
        <w:t>Propozycję przyznania dotacji złożono czterem podmiotom, pozostałe nie otrzymały dotacji z</w:t>
      </w:r>
      <w:r w:rsidR="00020F9C">
        <w:rPr>
          <w:color w:val="000000"/>
        </w:rPr>
        <w:t> </w:t>
      </w:r>
      <w:r w:rsidRPr="007A78B4">
        <w:rPr>
          <w:color w:val="000000"/>
        </w:rPr>
        <w:t>uwagi na brak środków finansowych. W załączniku nr 2 uwzględniono oferty czterech podmiotów, które zostały zaopiniowane negatywnie.</w:t>
      </w:r>
    </w:p>
    <w:p w:rsidR="007A78B4" w:rsidRPr="007A78B4" w:rsidRDefault="007A78B4" w:rsidP="007A78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78B4">
        <w:rPr>
          <w:color w:val="000000"/>
        </w:rPr>
        <w:lastRenderedPageBreak/>
        <w:t>Zgodnie z art. 30 ust. 2 pkt 4 ustawy z dnia 8 marca 1990 roku o samorządzie gminnym (Dz. U. z 2017 r. poz. 1875), podejmowanie decyzji w zakresie wykonywania budżetu należy do zadań Prezydenta Miasta Poznania.</w:t>
      </w:r>
    </w:p>
    <w:p w:rsidR="007A78B4" w:rsidRDefault="007A78B4" w:rsidP="007A78B4">
      <w:pPr>
        <w:spacing w:line="360" w:lineRule="auto"/>
        <w:jc w:val="both"/>
        <w:rPr>
          <w:color w:val="000000"/>
        </w:rPr>
      </w:pPr>
      <w:r w:rsidRPr="007A78B4">
        <w:rPr>
          <w:color w:val="000000"/>
        </w:rPr>
        <w:t>W świetle powyższego wydanie zarządzenia jest zasadne.</w:t>
      </w:r>
    </w:p>
    <w:p w:rsidR="007A78B4" w:rsidRDefault="007A78B4" w:rsidP="007A78B4">
      <w:pPr>
        <w:spacing w:line="360" w:lineRule="auto"/>
        <w:jc w:val="both"/>
      </w:pPr>
    </w:p>
    <w:p w:rsidR="007A78B4" w:rsidRDefault="007A78B4" w:rsidP="007A78B4">
      <w:pPr>
        <w:keepNext/>
        <w:spacing w:line="360" w:lineRule="auto"/>
        <w:jc w:val="center"/>
      </w:pPr>
      <w:r>
        <w:t>ZASTĘPCA DYREKTORA</w:t>
      </w:r>
    </w:p>
    <w:p w:rsidR="007A78B4" w:rsidRPr="007A78B4" w:rsidRDefault="007A78B4" w:rsidP="007A78B4">
      <w:pPr>
        <w:keepNext/>
        <w:spacing w:line="360" w:lineRule="auto"/>
        <w:jc w:val="center"/>
      </w:pPr>
      <w:r>
        <w:t>(-) Joanna Olenderek</w:t>
      </w:r>
    </w:p>
    <w:sectPr w:rsidR="007A78B4" w:rsidRPr="007A78B4" w:rsidSect="007A78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B4" w:rsidRDefault="007A78B4">
      <w:r>
        <w:separator/>
      </w:r>
    </w:p>
  </w:endnote>
  <w:endnote w:type="continuationSeparator" w:id="0">
    <w:p w:rsidR="007A78B4" w:rsidRDefault="007A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B4" w:rsidRDefault="007A78B4">
      <w:r>
        <w:separator/>
      </w:r>
    </w:p>
  </w:footnote>
  <w:footnote w:type="continuationSeparator" w:id="0">
    <w:p w:rsidR="007A78B4" w:rsidRDefault="007A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57/2018) na wspieranie realizacji zadań Miasta Poznania w obszarze przeciwdziałania uzależnieniom i patologiom społecznym w 2018 roku (VI edycja)."/>
  </w:docVars>
  <w:rsids>
    <w:rsidRoot w:val="007A78B4"/>
    <w:rsid w:val="00020F9C"/>
    <w:rsid w:val="000607A3"/>
    <w:rsid w:val="001B1D53"/>
    <w:rsid w:val="0022095A"/>
    <w:rsid w:val="002946C5"/>
    <w:rsid w:val="002C29F3"/>
    <w:rsid w:val="00796326"/>
    <w:rsid w:val="007A78B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DF42-C912-4EB9-AEDF-922588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334</Words>
  <Characters>2107</Characters>
  <Application>Microsoft Office Word</Application>
  <DocSecurity>0</DocSecurity>
  <Lines>42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2018-06-27T07:35:00Z</dcterms:created>
  <dcterms:modified xsi:type="dcterms:W3CDTF">2018-06-27T07:35:00Z</dcterms:modified>
</cp:coreProperties>
</file>