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6D8A">
          <w:t>491/2018/P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6D8A">
        <w:rPr>
          <w:b/>
          <w:sz w:val="28"/>
        </w:rPr>
        <w:fldChar w:fldCharType="separate"/>
      </w:r>
      <w:r w:rsidR="00FA6D8A">
        <w:rPr>
          <w:b/>
          <w:sz w:val="28"/>
        </w:rPr>
        <w:t>10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6D8A">
              <w:rPr>
                <w:b/>
                <w:sz w:val="24"/>
                <w:szCs w:val="24"/>
              </w:rPr>
              <w:fldChar w:fldCharType="separate"/>
            </w:r>
            <w:r w:rsidR="00FA6D8A">
              <w:rPr>
                <w:b/>
                <w:sz w:val="24"/>
                <w:szCs w:val="24"/>
              </w:rPr>
              <w:t>utraty uprawnień do zawarcia umowy najmu lokalu socjalnego w ramach realizacji listy osób i rodzin uprawnionych do zawarcia umowy najmu lokalu socjalnego, utworzonej na 2018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6D8A" w:rsidP="00FA6D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6D8A">
        <w:rPr>
          <w:color w:val="000000"/>
          <w:sz w:val="24"/>
        </w:rPr>
        <w:t xml:space="preserve">Na podstawie </w:t>
      </w:r>
      <w:r w:rsidRPr="00FA6D8A">
        <w:rPr>
          <w:color w:val="000000"/>
          <w:sz w:val="24"/>
          <w:szCs w:val="24"/>
        </w:rPr>
        <w:t>art. 30 ust. 1 ustawy z dnia 8 marca 1990 r. o samorządzie gminnym (j.t. Dz. U. z 2018 r., poz. 994 ze zmianami), § 12 ust. 4 pkt 3 uchwały Nr XXX/443/VII/2016 Rady Miasta Poznania z dnia 7 czerwca 2016 r. w sprawie zasad wynajmowania lokali wchodzących w skład mieszkaniowego zasobu Miasta Poznania (Dz. U. Woj. Wlkp. z 2016 r. poz. 3839 ze zmianami)</w:t>
      </w:r>
      <w:r w:rsidRPr="00FA6D8A">
        <w:rPr>
          <w:color w:val="000000"/>
          <w:sz w:val="24"/>
        </w:rPr>
        <w:t>, zarządza się, co następuje:</w:t>
      </w:r>
    </w:p>
    <w:p w:rsidR="00FA6D8A" w:rsidRDefault="00FA6D8A" w:rsidP="00FA6D8A">
      <w:pPr>
        <w:spacing w:line="360" w:lineRule="auto"/>
        <w:jc w:val="both"/>
        <w:rPr>
          <w:sz w:val="24"/>
        </w:rPr>
      </w:pPr>
    </w:p>
    <w:p w:rsidR="00FA6D8A" w:rsidRDefault="00FA6D8A" w:rsidP="00FA6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6D8A" w:rsidRDefault="00FA6D8A" w:rsidP="00FA6D8A">
      <w:pPr>
        <w:keepNext/>
        <w:spacing w:line="360" w:lineRule="auto"/>
        <w:rPr>
          <w:color w:val="000000"/>
          <w:sz w:val="24"/>
        </w:rPr>
      </w:pPr>
    </w:p>
    <w:p w:rsidR="00FA6D8A" w:rsidRDefault="00FA6D8A" w:rsidP="00FA6D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6D8A">
        <w:rPr>
          <w:color w:val="000000"/>
          <w:sz w:val="24"/>
          <w:szCs w:val="24"/>
        </w:rPr>
        <w:t>Orzeka się o braku uprawnień p. Włodzimierza Gabrysiaka, zamieszkałego w Poznaniu, w</w:t>
      </w:r>
      <w:r w:rsidR="002A587A">
        <w:rPr>
          <w:color w:val="000000"/>
          <w:sz w:val="24"/>
          <w:szCs w:val="24"/>
        </w:rPr>
        <w:t> </w:t>
      </w:r>
      <w:r w:rsidRPr="00FA6D8A">
        <w:rPr>
          <w:color w:val="000000"/>
          <w:sz w:val="24"/>
          <w:szCs w:val="24"/>
        </w:rPr>
        <w:t>lokalu przy ul. Michałowo 68, do zawarcia umowy najmu lokalu socjalnego z</w:t>
      </w:r>
      <w:r w:rsidR="002A587A">
        <w:rPr>
          <w:color w:val="000000"/>
          <w:sz w:val="24"/>
          <w:szCs w:val="24"/>
        </w:rPr>
        <w:t> </w:t>
      </w:r>
      <w:r w:rsidRPr="00FA6D8A">
        <w:rPr>
          <w:color w:val="000000"/>
          <w:sz w:val="24"/>
          <w:szCs w:val="24"/>
        </w:rPr>
        <w:t>mieszkaniowego zasobu Miasta Poznania.</w:t>
      </w:r>
    </w:p>
    <w:p w:rsidR="00FA6D8A" w:rsidRDefault="00FA6D8A" w:rsidP="00FA6D8A">
      <w:pPr>
        <w:spacing w:line="360" w:lineRule="auto"/>
        <w:jc w:val="both"/>
        <w:rPr>
          <w:color w:val="000000"/>
          <w:sz w:val="24"/>
        </w:rPr>
      </w:pPr>
    </w:p>
    <w:p w:rsidR="00FA6D8A" w:rsidRDefault="00FA6D8A" w:rsidP="00FA6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6D8A" w:rsidRDefault="00FA6D8A" w:rsidP="00FA6D8A">
      <w:pPr>
        <w:keepNext/>
        <w:spacing w:line="360" w:lineRule="auto"/>
        <w:rPr>
          <w:color w:val="000000"/>
          <w:sz w:val="24"/>
        </w:rPr>
      </w:pPr>
    </w:p>
    <w:p w:rsidR="00FA6D8A" w:rsidRDefault="00FA6D8A" w:rsidP="00FA6D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6D8A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spółka z o.o.</w:t>
      </w:r>
    </w:p>
    <w:p w:rsidR="00FA6D8A" w:rsidRDefault="00FA6D8A" w:rsidP="00FA6D8A">
      <w:pPr>
        <w:spacing w:line="360" w:lineRule="auto"/>
        <w:jc w:val="both"/>
        <w:rPr>
          <w:color w:val="000000"/>
          <w:sz w:val="24"/>
        </w:rPr>
      </w:pPr>
    </w:p>
    <w:p w:rsidR="00FA6D8A" w:rsidRDefault="00FA6D8A" w:rsidP="00FA6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6D8A" w:rsidRDefault="00FA6D8A" w:rsidP="00FA6D8A">
      <w:pPr>
        <w:keepNext/>
        <w:spacing w:line="360" w:lineRule="auto"/>
        <w:rPr>
          <w:color w:val="000000"/>
          <w:sz w:val="24"/>
        </w:rPr>
      </w:pPr>
    </w:p>
    <w:p w:rsidR="00FA6D8A" w:rsidRDefault="00FA6D8A" w:rsidP="00FA6D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6D8A">
        <w:rPr>
          <w:color w:val="000000"/>
          <w:sz w:val="24"/>
          <w:szCs w:val="24"/>
        </w:rPr>
        <w:t>Wykonanie zarządzenia powierza się Dyrektorowi Biura Spraw Lokalowych.</w:t>
      </w:r>
    </w:p>
    <w:p w:rsidR="00FA6D8A" w:rsidRDefault="00FA6D8A" w:rsidP="00FA6D8A">
      <w:pPr>
        <w:spacing w:line="360" w:lineRule="auto"/>
        <w:jc w:val="both"/>
        <w:rPr>
          <w:color w:val="000000"/>
          <w:sz w:val="24"/>
        </w:rPr>
      </w:pPr>
    </w:p>
    <w:p w:rsidR="00FA6D8A" w:rsidRDefault="00FA6D8A" w:rsidP="00FA6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A6D8A" w:rsidRDefault="00FA6D8A" w:rsidP="00FA6D8A">
      <w:pPr>
        <w:keepNext/>
        <w:spacing w:line="360" w:lineRule="auto"/>
        <w:rPr>
          <w:color w:val="000000"/>
          <w:sz w:val="24"/>
        </w:rPr>
      </w:pPr>
    </w:p>
    <w:p w:rsidR="00FA6D8A" w:rsidRDefault="00FA6D8A" w:rsidP="00FA6D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A6D8A">
        <w:rPr>
          <w:color w:val="000000"/>
          <w:sz w:val="24"/>
          <w:szCs w:val="24"/>
        </w:rPr>
        <w:t>Zarządzenie wchodzi w życie z dniem podpisania.</w:t>
      </w:r>
    </w:p>
    <w:p w:rsidR="00FA6D8A" w:rsidRDefault="00FA6D8A" w:rsidP="00FA6D8A">
      <w:pPr>
        <w:spacing w:line="360" w:lineRule="auto"/>
        <w:jc w:val="both"/>
        <w:rPr>
          <w:color w:val="000000"/>
          <w:sz w:val="24"/>
        </w:rPr>
      </w:pPr>
    </w:p>
    <w:p w:rsidR="00FA6D8A" w:rsidRDefault="00FA6D8A" w:rsidP="00FA6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A6D8A" w:rsidRDefault="00FA6D8A" w:rsidP="00FA6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FA6D8A" w:rsidRPr="00FA6D8A" w:rsidRDefault="00FA6D8A" w:rsidP="00FA6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6D8A" w:rsidRPr="00FA6D8A" w:rsidSect="00FA6D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8A" w:rsidRDefault="00FA6D8A">
      <w:r>
        <w:separator/>
      </w:r>
    </w:p>
  </w:endnote>
  <w:endnote w:type="continuationSeparator" w:id="0">
    <w:p w:rsidR="00FA6D8A" w:rsidRDefault="00F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8A" w:rsidRDefault="00FA6D8A">
      <w:r>
        <w:separator/>
      </w:r>
    </w:p>
  </w:footnote>
  <w:footnote w:type="continuationSeparator" w:id="0">
    <w:p w:rsidR="00FA6D8A" w:rsidRDefault="00FA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pca 2018r."/>
    <w:docVar w:name="AktNr" w:val="491/2018/P"/>
    <w:docVar w:name="Sprawa" w:val="utraty uprawnień do zawarcia umowy najmu lokalu socjalnego w ramach realizacji listy osób i rodzin uprawnionych do zawarcia umowy najmu lokalu socjalnego, utworzonej na 2018 rok."/>
  </w:docVars>
  <w:rsids>
    <w:rsidRoot w:val="00FA6D8A"/>
    <w:rsid w:val="00072485"/>
    <w:rsid w:val="000C07FF"/>
    <w:rsid w:val="000E2E12"/>
    <w:rsid w:val="00167A3B"/>
    <w:rsid w:val="002A587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5275-781F-4CDD-AEA3-FC51DD1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217</Words>
  <Characters>1173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2018-07-11T12:05:00Z</dcterms:created>
  <dcterms:modified xsi:type="dcterms:W3CDTF">2018-07-11T12:05:00Z</dcterms:modified>
</cp:coreProperties>
</file>