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30247">
              <w:rPr>
                <w:b/>
              </w:rPr>
              <w:fldChar w:fldCharType="separate"/>
            </w:r>
            <w:r w:rsidR="00130247">
              <w:rPr>
                <w:b/>
              </w:rPr>
              <w:t>utraty uprawnień do zawarcia umowy najmu lokalu socjalnego w ramach realizacji listy osób i rodzin uprawnionych do zawarcia umowy najmu lokalu socjalnego, utworzonej na 2018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30247" w:rsidRDefault="00FA63B5" w:rsidP="00130247">
      <w:pPr>
        <w:spacing w:line="360" w:lineRule="auto"/>
        <w:jc w:val="both"/>
      </w:pPr>
      <w:bookmarkStart w:id="2" w:name="z1"/>
      <w:bookmarkEnd w:id="2"/>
    </w:p>
    <w:p w:rsidR="00130247" w:rsidRPr="00130247" w:rsidRDefault="00130247" w:rsidP="001302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0247">
        <w:rPr>
          <w:color w:val="000000"/>
        </w:rPr>
        <w:t>Zgodnie z § 12 ust. 4 pkt 3 uchwały Nr XXX/443/VII/2016 Rady Miasta Poznania z dnia 7</w:t>
      </w:r>
      <w:r w:rsidR="007B5BFB">
        <w:rPr>
          <w:color w:val="000000"/>
        </w:rPr>
        <w:t> </w:t>
      </w:r>
      <w:r w:rsidRPr="00130247">
        <w:rPr>
          <w:color w:val="000000"/>
        </w:rPr>
        <w:t>czerwca 2016 r. w sprawie zasad wynajmowania lokali wchodzących w skład mieszkaniowego zasobu Miasta Poznania (Dz. U. Woj. Wlkp. z 2016 r. poz. 3839 ze zmianami) Prezydent Miasta Poznania w drodze zarządzenia orzeka o braku uprawnień osoby umieszczonej na liście osób uprawnionych do zawarcia umowy najmu lokalu socjalnego, po zasięgnięciu opinii Komisji ds. Opiniowania Projektów List, w przypadku, gdy osoba ta nie udzieli informacji pozwalających na ustalenie kryterium dochodowego określonego w</w:t>
      </w:r>
      <w:r w:rsidR="007B5BFB">
        <w:rPr>
          <w:color w:val="000000"/>
        </w:rPr>
        <w:t> </w:t>
      </w:r>
      <w:r w:rsidRPr="00130247">
        <w:rPr>
          <w:color w:val="000000"/>
        </w:rPr>
        <w:t xml:space="preserve">uchwale. </w:t>
      </w:r>
    </w:p>
    <w:p w:rsidR="00130247" w:rsidRPr="00130247" w:rsidRDefault="00130247" w:rsidP="001302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0247">
        <w:rPr>
          <w:color w:val="000000"/>
        </w:rPr>
        <w:t xml:space="preserve">Pan Włodzimierz Gabrysiak figuruje na liście osób uprawnionych do zawarcia umowy najmu lokalu socjalnego utworzonej na 2018 r. Z chwilą przygotowania oferty lokalu socjalnego nie można było się z ww. skontaktować, ustalić jego miejsca pobytu oraz określić, czy nadal spełnia wymagane kryterium dochodowe do zawarcia umowy najmu takiego lokalu. </w:t>
      </w:r>
    </w:p>
    <w:p w:rsidR="00130247" w:rsidRPr="00130247" w:rsidRDefault="00130247" w:rsidP="001302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0247">
        <w:rPr>
          <w:color w:val="000000"/>
        </w:rPr>
        <w:t>W związku z powyższym wystąpiły przesłanki do wykreślenia ww. z listy oczekujących na zawarcie umowy najmu lokalu socjalnego, utworzonej na 2018 r. Komisja ds. Opiniowania Projektów List  przychyliła się do ww. stanowiska.</w:t>
      </w:r>
    </w:p>
    <w:p w:rsidR="00130247" w:rsidRDefault="00130247" w:rsidP="00130247">
      <w:pPr>
        <w:spacing w:line="360" w:lineRule="auto"/>
        <w:jc w:val="both"/>
        <w:rPr>
          <w:color w:val="000000"/>
        </w:rPr>
      </w:pPr>
      <w:r w:rsidRPr="00130247">
        <w:rPr>
          <w:color w:val="000000"/>
        </w:rPr>
        <w:t>Mając na uwadze powyższe, podjęcie zarządzenia jest uzasadnione.</w:t>
      </w:r>
    </w:p>
    <w:p w:rsidR="00130247" w:rsidRDefault="00130247" w:rsidP="00130247">
      <w:pPr>
        <w:spacing w:line="360" w:lineRule="auto"/>
        <w:jc w:val="both"/>
      </w:pPr>
    </w:p>
    <w:p w:rsidR="00130247" w:rsidRDefault="00130247" w:rsidP="00130247">
      <w:pPr>
        <w:keepNext/>
        <w:spacing w:line="360" w:lineRule="auto"/>
        <w:jc w:val="center"/>
      </w:pPr>
      <w:r>
        <w:t>DYREKTOR</w:t>
      </w:r>
    </w:p>
    <w:p w:rsidR="00130247" w:rsidRDefault="00130247" w:rsidP="00130247">
      <w:pPr>
        <w:keepNext/>
        <w:spacing w:line="360" w:lineRule="auto"/>
        <w:jc w:val="center"/>
      </w:pPr>
      <w:r>
        <w:t>BIURA SPRAW LOKALOWYCH</w:t>
      </w:r>
    </w:p>
    <w:p w:rsidR="00130247" w:rsidRPr="00130247" w:rsidRDefault="00130247" w:rsidP="00130247">
      <w:pPr>
        <w:keepNext/>
        <w:spacing w:line="360" w:lineRule="auto"/>
        <w:jc w:val="center"/>
      </w:pPr>
      <w:r>
        <w:t>(-) Renata Murczak</w:t>
      </w:r>
    </w:p>
    <w:sectPr w:rsidR="00130247" w:rsidRPr="00130247" w:rsidSect="001302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47" w:rsidRDefault="00130247">
      <w:r>
        <w:separator/>
      </w:r>
    </w:p>
  </w:endnote>
  <w:endnote w:type="continuationSeparator" w:id="0">
    <w:p w:rsidR="00130247" w:rsidRDefault="001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47" w:rsidRDefault="00130247">
      <w:r>
        <w:separator/>
      </w:r>
    </w:p>
  </w:footnote>
  <w:footnote w:type="continuationSeparator" w:id="0">
    <w:p w:rsidR="00130247" w:rsidRDefault="00130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socjalnego w ramach realizacji listy osób i rodzin uprawnionych do zawarcia umowy najmu lokalu socjalnego, utworzonej na 2018 rok."/>
  </w:docVars>
  <w:rsids>
    <w:rsidRoot w:val="00130247"/>
    <w:rsid w:val="000607A3"/>
    <w:rsid w:val="00130247"/>
    <w:rsid w:val="001B1D53"/>
    <w:rsid w:val="0022095A"/>
    <w:rsid w:val="002946C5"/>
    <w:rsid w:val="002C29F3"/>
    <w:rsid w:val="00796326"/>
    <w:rsid w:val="007B5BF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07D63-8225-4B9D-BE93-E82EF742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227</Words>
  <Characters>1352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2018-07-11T12:04:00Z</dcterms:created>
  <dcterms:modified xsi:type="dcterms:W3CDTF">2018-07-11T12:04:00Z</dcterms:modified>
</cp:coreProperties>
</file>