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D4C89">
          <w:t>498/2018/P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D4C89">
        <w:rPr>
          <w:b/>
          <w:sz w:val="28"/>
        </w:rPr>
        <w:fldChar w:fldCharType="separate"/>
      </w:r>
      <w:r w:rsidR="002D4C89">
        <w:rPr>
          <w:b/>
          <w:sz w:val="28"/>
        </w:rPr>
        <w:t>12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D4C89">
              <w:rPr>
                <w:b/>
                <w:sz w:val="24"/>
                <w:szCs w:val="24"/>
              </w:rPr>
              <w:fldChar w:fldCharType="separate"/>
            </w:r>
            <w:r w:rsidR="002D4C89">
              <w:rPr>
                <w:b/>
                <w:sz w:val="24"/>
                <w:szCs w:val="24"/>
              </w:rPr>
              <w:t xml:space="preserve"> ustalenia cen i opłat za usługi świadczone przez jednostkę budżetową Usługi Komunalne.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D4C89" w:rsidP="002D4C8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D4C89">
        <w:rPr>
          <w:color w:val="000000"/>
          <w:sz w:val="24"/>
          <w:szCs w:val="24"/>
        </w:rPr>
        <w:t>Na podstawie art. 30 ust. 1 i ust. 2 pkt 3 ustawy z dnia 8 marca 1990 roku o samorządzie gminnym (Dz. U. z 2018 r. poz. 994, poz. 1000 ze zm.), art. 4 ust. 1 pkt 2 w związku z art. 4</w:t>
      </w:r>
      <w:r w:rsidR="00A50D5C">
        <w:rPr>
          <w:color w:val="000000"/>
          <w:sz w:val="24"/>
          <w:szCs w:val="24"/>
        </w:rPr>
        <w:t> </w:t>
      </w:r>
      <w:r w:rsidRPr="002D4C89">
        <w:rPr>
          <w:color w:val="000000"/>
          <w:sz w:val="24"/>
          <w:szCs w:val="24"/>
        </w:rPr>
        <w:t>ust. 2 ustawy z dnia 20 grudnia 1996 roku o gospodarce komunalnej (Dz. U. z 2017 r. poz. 827), § 1 pkt 3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 urządzeń użyteczności publicznej, zarządza się, co następuje:</w:t>
      </w:r>
    </w:p>
    <w:p w:rsidR="002D4C89" w:rsidRDefault="002D4C89" w:rsidP="002D4C89">
      <w:pPr>
        <w:spacing w:line="360" w:lineRule="auto"/>
        <w:jc w:val="both"/>
        <w:rPr>
          <w:sz w:val="24"/>
        </w:rPr>
      </w:pPr>
    </w:p>
    <w:p w:rsidR="002D4C89" w:rsidRDefault="002D4C89" w:rsidP="002D4C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D4C89" w:rsidRDefault="002D4C89" w:rsidP="002D4C89">
      <w:pPr>
        <w:keepNext/>
        <w:spacing w:line="360" w:lineRule="auto"/>
        <w:rPr>
          <w:color w:val="000000"/>
          <w:sz w:val="24"/>
        </w:rPr>
      </w:pP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D4C89">
        <w:rPr>
          <w:color w:val="000000"/>
          <w:sz w:val="24"/>
          <w:szCs w:val="24"/>
        </w:rPr>
        <w:t>1. Ustala się następujące ceny za sprzedaż i opłaty za usługi świadczone przez jednostkę budżetową Usługi Komunalne: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1) odpłatne wydawanie psów i kotów: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a) pies mieszaniec w wieku do 5 lat włącznie – 40 zł,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b) pies mieszaniec w wieku powyżej 5 lat – 20 zł,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c) pies rasowy (bez rodowodu) w wieku do 5 lat włącznie – 80 zł,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d) pies rasowy (bez rodowodu) w wieku powyżej 5 lat – 40 zł,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e) pies rasowy z rodowowodem – 200 zł,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f) kot europejski krótkowłosy – 10 zł,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g) kot innej rasy (bez rodowodu) – 40 zł,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h) kot innej rasy z rodowodem – 200 zł,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z wyjątkiem: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lastRenderedPageBreak/>
        <w:t>- osób, z którymi zawarta została umowa sprawowania tymczasowej opieki nad zwierzęciem ze Schroniska dla zwierząt, które w pełni wywiązały się z tej umowy – są one zwolnione z opłaty z tytułu wydania zwierzęcia,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- organizacji społecznych, z którymi zawarta została umowa o współpracy w</w:t>
      </w:r>
      <w:r w:rsidR="00A50D5C">
        <w:rPr>
          <w:color w:val="000000"/>
          <w:sz w:val="24"/>
          <w:szCs w:val="24"/>
        </w:rPr>
        <w:t> </w:t>
      </w:r>
      <w:r w:rsidRPr="002D4C89">
        <w:rPr>
          <w:color w:val="000000"/>
          <w:sz w:val="24"/>
          <w:szCs w:val="24"/>
        </w:rPr>
        <w:t>znajdowaniu i weryfikowaniu właścicieli dla zwierząt o szczególnych wymaganiach ze względu na stan zdrowia, wiek lub charakter – są one zwolnione z opłaty z tytułu wydania zwierzęcia;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2) przyjmowanie zwłok zwierzęcych i ich części – 3 zł za kg;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3) utrzymanie zwierząt wyłapanych: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a) pies – 10 zł za dobę,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b) kot – 10 zł za dobę;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4) przewóz zwierzęcia – 1,80 zł za km;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5) korzystanie z toalety – 1,50 zł, z wyjątkiem: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a) toalety na Starym Rynku przy ul. Różany Targ corocznie w okresie od 1 maja do 30 września włącznie. W tym okresie korzystanie z toalety jest nieodplatne,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b) toalety na Starym Rynku przy ul. Różany Targ i toalety na placu Wolności w</w:t>
      </w:r>
      <w:r w:rsidR="00A50D5C">
        <w:rPr>
          <w:color w:val="000000"/>
          <w:sz w:val="24"/>
          <w:szCs w:val="24"/>
        </w:rPr>
        <w:t> </w:t>
      </w:r>
      <w:r w:rsidRPr="002D4C89">
        <w:rPr>
          <w:color w:val="000000"/>
          <w:sz w:val="24"/>
          <w:szCs w:val="24"/>
        </w:rPr>
        <w:t>budynku przy ul. Ratajczaka 44 przez cały rok kalendarzowy dla umundurowanych funkcjonariuszy Policji i Straży Miejskiej Miasta Poznania pełniących wspólne patrole na tym terenie, dla których korzystanie z toalety jest nieodpłatne,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FF0000"/>
          <w:sz w:val="24"/>
          <w:szCs w:val="2"/>
        </w:rPr>
      </w:pPr>
      <w:r w:rsidRPr="002D4C89">
        <w:rPr>
          <w:color w:val="000000"/>
          <w:sz w:val="24"/>
          <w:szCs w:val="24"/>
        </w:rPr>
        <w:t>c) korzystanie z toalety przez kontrahentów firmy Targowiska Sp. z o.o., handlujących na targowisku, na którym zlokalizowana jest ta toaleta, tj.: toaleta na rynku Jeżyckim, Wildeckim i na placu Wielkopolskim w Poznaniu – opłata ulgowa: 1 zł; podstawą do zastosowania ulgi jest lista kontrahentów Targowiska Sp. z o.o. przekazywana raz na miesiąc Usługom Komunalnym przez ww. Spółkę i</w:t>
      </w:r>
      <w:r w:rsidR="00A50D5C">
        <w:rPr>
          <w:color w:val="000000"/>
          <w:sz w:val="24"/>
          <w:szCs w:val="24"/>
        </w:rPr>
        <w:t> </w:t>
      </w:r>
      <w:r w:rsidRPr="002D4C89">
        <w:rPr>
          <w:color w:val="000000"/>
          <w:sz w:val="24"/>
          <w:szCs w:val="24"/>
        </w:rPr>
        <w:t>jednorazowe wykupienie przez osobę z listy biletów na minimum 50 usług;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6) kąpiel pod prysznicem – 5 zł;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7) udostępnienie ręcznika – 3 zł;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8) udostępnienie suszarki do włosów – 1,50 zł;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9) wyłapywanie zwierząt na zlecenie – 200 zł za godzinę;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10) sprzedaż środków higieny osobistej – cena stanowi kwotę, na którą składają się: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a) kwota odpowiadająca cenie zakupu danego środka,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b) kwota marży w wysokości minimum 20% kwoty, o której mowa w lit. a;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11) sprzedaż artykułów wyposażenia psów – cena stanowi kwotę, na którą składają się: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t>a) kwota odpowiadająca cenie zakupu danego artykułu,</w:t>
      </w:r>
    </w:p>
    <w:p w:rsidR="002D4C89" w:rsidRPr="002D4C89" w:rsidRDefault="002D4C89" w:rsidP="002D4C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4C89">
        <w:rPr>
          <w:color w:val="000000"/>
          <w:sz w:val="24"/>
          <w:szCs w:val="24"/>
        </w:rPr>
        <w:lastRenderedPageBreak/>
        <w:t>b) kwota marży w wysokości minimum 20% kwoty, o której mowa w lit. a.</w:t>
      </w:r>
    </w:p>
    <w:p w:rsidR="002D4C89" w:rsidRDefault="002D4C89" w:rsidP="002D4C89">
      <w:pPr>
        <w:spacing w:line="360" w:lineRule="auto"/>
        <w:jc w:val="both"/>
        <w:rPr>
          <w:color w:val="000000"/>
          <w:sz w:val="24"/>
        </w:rPr>
      </w:pPr>
    </w:p>
    <w:p w:rsidR="002D4C89" w:rsidRDefault="002D4C89" w:rsidP="002D4C89">
      <w:pPr>
        <w:spacing w:line="360" w:lineRule="auto"/>
        <w:jc w:val="both"/>
        <w:rPr>
          <w:color w:val="000000"/>
          <w:sz w:val="24"/>
        </w:rPr>
      </w:pPr>
    </w:p>
    <w:p w:rsidR="002D4C89" w:rsidRDefault="002D4C89" w:rsidP="002D4C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D4C89" w:rsidRDefault="002D4C89" w:rsidP="002D4C89">
      <w:pPr>
        <w:keepNext/>
        <w:spacing w:line="360" w:lineRule="auto"/>
        <w:rPr>
          <w:color w:val="000000"/>
          <w:sz w:val="24"/>
        </w:rPr>
      </w:pPr>
    </w:p>
    <w:p w:rsidR="002D4C89" w:rsidRDefault="002D4C89" w:rsidP="002D4C8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D4C89">
        <w:rPr>
          <w:color w:val="000000"/>
          <w:sz w:val="24"/>
          <w:szCs w:val="24"/>
        </w:rPr>
        <w:t>Wykonanie zarządzenia powierza się dyrektorowi jednostki budżetowej Usługi Komunalne.</w:t>
      </w:r>
    </w:p>
    <w:p w:rsidR="002D4C89" w:rsidRDefault="002D4C89" w:rsidP="002D4C89">
      <w:pPr>
        <w:spacing w:line="360" w:lineRule="auto"/>
        <w:jc w:val="both"/>
        <w:rPr>
          <w:color w:val="000000"/>
          <w:sz w:val="24"/>
        </w:rPr>
      </w:pPr>
    </w:p>
    <w:p w:rsidR="002D4C89" w:rsidRDefault="002D4C89" w:rsidP="002D4C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D4C89" w:rsidRDefault="002D4C89" w:rsidP="002D4C89">
      <w:pPr>
        <w:keepNext/>
        <w:spacing w:line="360" w:lineRule="auto"/>
        <w:rPr>
          <w:color w:val="000000"/>
          <w:sz w:val="24"/>
        </w:rPr>
      </w:pPr>
    </w:p>
    <w:p w:rsidR="002D4C89" w:rsidRDefault="002D4C89" w:rsidP="002D4C8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D4C89">
        <w:rPr>
          <w:color w:val="000000"/>
          <w:sz w:val="24"/>
          <w:szCs w:val="24"/>
        </w:rPr>
        <w:t>Zarządzenie wchodzi w życie z dniem podpisania, z mocą od 22 maja 2018 r.</w:t>
      </w:r>
    </w:p>
    <w:p w:rsidR="002D4C89" w:rsidRDefault="002D4C89" w:rsidP="002D4C89">
      <w:pPr>
        <w:spacing w:line="360" w:lineRule="auto"/>
        <w:jc w:val="both"/>
        <w:rPr>
          <w:color w:val="000000"/>
          <w:sz w:val="24"/>
        </w:rPr>
      </w:pPr>
    </w:p>
    <w:p w:rsidR="002D4C89" w:rsidRDefault="002D4C89" w:rsidP="002D4C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D4C89" w:rsidRDefault="002D4C89" w:rsidP="002D4C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2D4C89" w:rsidRPr="002D4C89" w:rsidRDefault="002D4C89" w:rsidP="002D4C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D4C89" w:rsidRPr="002D4C89" w:rsidSect="002D4C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89" w:rsidRDefault="002D4C89">
      <w:r>
        <w:separator/>
      </w:r>
    </w:p>
  </w:endnote>
  <w:endnote w:type="continuationSeparator" w:id="0">
    <w:p w:rsidR="002D4C89" w:rsidRDefault="002D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89" w:rsidRDefault="002D4C89">
      <w:r>
        <w:separator/>
      </w:r>
    </w:p>
  </w:footnote>
  <w:footnote w:type="continuationSeparator" w:id="0">
    <w:p w:rsidR="002D4C89" w:rsidRDefault="002D4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pca 2018r."/>
    <w:docVar w:name="AktNr" w:val="498/2018/P"/>
    <w:docVar w:name="Sprawa" w:val=" ustalenia cen i opłat za usługi świadczone przez jednostkę budżetową Usługi Komunalne."/>
  </w:docVars>
  <w:rsids>
    <w:rsidRoot w:val="002D4C89"/>
    <w:rsid w:val="00072485"/>
    <w:rsid w:val="000C07FF"/>
    <w:rsid w:val="000E2E12"/>
    <w:rsid w:val="00167A3B"/>
    <w:rsid w:val="002C4925"/>
    <w:rsid w:val="002D4C89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0D5C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A9A90-F1FF-491B-B737-C1C2D4B3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655</Words>
  <Characters>3322</Characters>
  <Application>Microsoft Office Word</Application>
  <DocSecurity>0</DocSecurity>
  <Lines>87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2018-07-12T12:22:00Z</dcterms:created>
  <dcterms:modified xsi:type="dcterms:W3CDTF">2018-07-12T12:22:00Z</dcterms:modified>
</cp:coreProperties>
</file>