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3E30">
              <w:rPr>
                <w:b/>
              </w:rPr>
              <w:fldChar w:fldCharType="separate"/>
            </w:r>
            <w:r w:rsidR="000C3E30">
              <w:rPr>
                <w:b/>
              </w:rPr>
              <w:t>nawiązania stosunku pracy z panią Barbarą Kuśnierczak na stanowisku nauczyciela Szkoły Podstawowej nr 23 w Poznaniu, ul. Norwida 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3E30" w:rsidRDefault="00FA63B5" w:rsidP="000C3E30">
      <w:pPr>
        <w:spacing w:line="360" w:lineRule="auto"/>
        <w:jc w:val="both"/>
      </w:pPr>
      <w:bookmarkStart w:id="2" w:name="z1"/>
      <w:bookmarkEnd w:id="2"/>
    </w:p>
    <w:p w:rsidR="000C3E30" w:rsidRPr="000C3E30" w:rsidRDefault="000C3E30" w:rsidP="000C3E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3E30">
        <w:rPr>
          <w:color w:val="000000"/>
        </w:rPr>
        <w:t xml:space="preserve">Pani Barbara Kuśnierczak przystąpiła dnia 19 stycznia 2018 r. do konkursu na stanowisko dyrektora Szkoły Podstawowej nr 23 w Poznaniu, ul. Norwida 21, i konkurs ten wygrała. Zarządzeniem Nr 80/2018/P Prezydenta Miasta Poznania z dnia 1 lutego 2018 r. zostało jej powierzone stanowisko dyrektora Szkoły Podstawowej nr 23 w Poznaniu, ul. Norwida 21.  </w:t>
      </w:r>
    </w:p>
    <w:p w:rsidR="000C3E30" w:rsidRDefault="000C3E30" w:rsidP="000C3E30">
      <w:pPr>
        <w:spacing w:line="360" w:lineRule="auto"/>
        <w:jc w:val="both"/>
        <w:rPr>
          <w:color w:val="000000"/>
        </w:rPr>
      </w:pPr>
      <w:r w:rsidRPr="000C3E30">
        <w:rPr>
          <w:color w:val="000000"/>
        </w:rPr>
        <w:t>W związku z powyższym podejmuje się decyzję o nawiązaniu stosunku pracy z panią Barbarą Kuśnierczak.</w:t>
      </w:r>
    </w:p>
    <w:p w:rsidR="000C3E30" w:rsidRDefault="000C3E30" w:rsidP="000C3E30">
      <w:pPr>
        <w:spacing w:line="360" w:lineRule="auto"/>
        <w:jc w:val="both"/>
      </w:pPr>
    </w:p>
    <w:p w:rsidR="000C3E30" w:rsidRDefault="000C3E30" w:rsidP="000C3E30">
      <w:pPr>
        <w:keepNext/>
        <w:spacing w:line="360" w:lineRule="auto"/>
        <w:jc w:val="center"/>
      </w:pPr>
      <w:r>
        <w:t>ZASTĘPCA DYREKTORA</w:t>
      </w:r>
    </w:p>
    <w:p w:rsidR="000C3E30" w:rsidRPr="000C3E30" w:rsidRDefault="000C3E30" w:rsidP="000C3E30">
      <w:pPr>
        <w:keepNext/>
        <w:spacing w:line="360" w:lineRule="auto"/>
        <w:jc w:val="center"/>
      </w:pPr>
      <w:r>
        <w:t>(-) Wiesław Banaś</w:t>
      </w:r>
    </w:p>
    <w:sectPr w:rsidR="000C3E30" w:rsidRPr="000C3E30" w:rsidSect="000C3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30" w:rsidRDefault="000C3E30">
      <w:r>
        <w:separator/>
      </w:r>
    </w:p>
  </w:endnote>
  <w:endnote w:type="continuationSeparator" w:id="0">
    <w:p w:rsidR="000C3E30" w:rsidRDefault="000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30" w:rsidRDefault="000C3E30">
      <w:r>
        <w:separator/>
      </w:r>
    </w:p>
  </w:footnote>
  <w:footnote w:type="continuationSeparator" w:id="0">
    <w:p w:rsidR="000C3E30" w:rsidRDefault="000C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Barbarą Kuśnierczak na stanowisku nauczyciela Szkoły Podstawowej nr 23 w Poznaniu, ul. Norwida 21."/>
  </w:docVars>
  <w:rsids>
    <w:rsidRoot w:val="000C3E30"/>
    <w:rsid w:val="000607A3"/>
    <w:rsid w:val="000C3E30"/>
    <w:rsid w:val="001B1D53"/>
    <w:rsid w:val="0022095A"/>
    <w:rsid w:val="002946C5"/>
    <w:rsid w:val="002C29F3"/>
    <w:rsid w:val="003C63B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BE15-2FE8-490B-8598-350BBE14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592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2018-07-27T07:47:00Z</dcterms:created>
  <dcterms:modified xsi:type="dcterms:W3CDTF">2018-07-27T07:47:00Z</dcterms:modified>
</cp:coreProperties>
</file>