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82ABF">
          <w:t>504/2018/P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82ABF">
        <w:rPr>
          <w:b/>
          <w:sz w:val="28"/>
        </w:rPr>
        <w:fldChar w:fldCharType="separate"/>
      </w:r>
      <w:r w:rsidR="00082ABF">
        <w:rPr>
          <w:b/>
          <w:sz w:val="28"/>
        </w:rPr>
        <w:t>12 lipca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82ABF">
              <w:rPr>
                <w:b/>
                <w:sz w:val="24"/>
                <w:szCs w:val="24"/>
              </w:rPr>
              <w:fldChar w:fldCharType="separate"/>
            </w:r>
            <w:r w:rsidR="00082ABF">
              <w:rPr>
                <w:b/>
                <w:sz w:val="24"/>
                <w:szCs w:val="24"/>
              </w:rPr>
              <w:t>zarządzenie w sprawie rozstrzygnięcia otwartego konkursu ofert nr 8/2017 na wspieranie zadań Miasta Poznania poprzez realizację zadań publicznych w obszarze: "Wspieranie rodziny i systemu pieczy zastępczej", przez organizacje pozarządowe oraz podmioty, o których mowa w art. 3 ust. 3 ustawy z dnia 24 kwietnia 2003 roku o działalności pożytku publicznego i o wolontariacie,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82ABF" w:rsidP="00082AB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82ABF">
        <w:rPr>
          <w:color w:val="000000"/>
          <w:sz w:val="24"/>
          <w:szCs w:val="24"/>
        </w:rPr>
        <w:t>Na podstawie art. 30 ust. 2 pkt 4 ustawy z dnia 8 marca 1990 r. o samorządzie gminnym (Dz. U. z 2018 r. poz. 994 ze zm.) oraz art. 5 ust. 4 pkt 2 ustawy z dnia 24 kwietnia 2003 r. o</w:t>
      </w:r>
      <w:r w:rsidR="00BF1530">
        <w:rPr>
          <w:color w:val="000000"/>
          <w:sz w:val="24"/>
          <w:szCs w:val="24"/>
        </w:rPr>
        <w:t> </w:t>
      </w:r>
      <w:r w:rsidRPr="00082ABF">
        <w:rPr>
          <w:color w:val="000000"/>
          <w:sz w:val="24"/>
          <w:szCs w:val="24"/>
        </w:rPr>
        <w:t>działalności pożytku publicznego i o wolontariacie (Dz. U. z 2018 r. poz. 450 ze zm.) oraz art. 190 ustawy z dnia 9 czerwca 2011 r. o wspieraniu rodziny i systemie pieczy zastępczej (Dz. U. z 2018 r. poz. 998 ze zm.), zarządza się, co następuje:</w:t>
      </w:r>
    </w:p>
    <w:p w:rsidR="00082ABF" w:rsidRDefault="00082ABF" w:rsidP="00082AB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82ABF" w:rsidRDefault="00082ABF" w:rsidP="00082AB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82ABF" w:rsidRDefault="00082ABF" w:rsidP="00082AB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82ABF" w:rsidRPr="00082ABF" w:rsidRDefault="00082ABF" w:rsidP="00082A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82ABF">
        <w:rPr>
          <w:color w:val="000000"/>
          <w:sz w:val="24"/>
          <w:szCs w:val="24"/>
        </w:rPr>
        <w:t>W zarządzeniu  Nr 870/2017/P Prezydenta Miasta Poznania z dnia 11 grudnia 2017 r. w</w:t>
      </w:r>
      <w:r w:rsidR="00BF1530">
        <w:rPr>
          <w:color w:val="000000"/>
          <w:sz w:val="24"/>
          <w:szCs w:val="24"/>
        </w:rPr>
        <w:t> </w:t>
      </w:r>
      <w:r w:rsidRPr="00082ABF">
        <w:rPr>
          <w:color w:val="000000"/>
          <w:sz w:val="24"/>
          <w:szCs w:val="24"/>
        </w:rPr>
        <w:t>sprawie rozstrzygnięcia otwartego konkursu ofert nr 8/2017 na wspieranie zadań Miasta Poznania poprzez realizację zadań publicznych w obszarze: Wspieranie rodziny i systemu pieczy zastępczej", przez organizacje pozarządowe oraz podmioty, o których mowa w art. 3</w:t>
      </w:r>
      <w:r w:rsidR="00BF1530">
        <w:rPr>
          <w:color w:val="000000"/>
          <w:sz w:val="24"/>
          <w:szCs w:val="24"/>
        </w:rPr>
        <w:t> </w:t>
      </w:r>
      <w:r w:rsidRPr="00082ABF">
        <w:rPr>
          <w:color w:val="000000"/>
          <w:sz w:val="24"/>
          <w:szCs w:val="24"/>
        </w:rPr>
        <w:t>ust. 3 ustawy z dnia 24 kwietnia 2003 roku o działalności pożytku publicznego i</w:t>
      </w:r>
      <w:r w:rsidR="00BF1530">
        <w:rPr>
          <w:color w:val="000000"/>
          <w:sz w:val="24"/>
          <w:szCs w:val="24"/>
        </w:rPr>
        <w:t> </w:t>
      </w:r>
      <w:r w:rsidRPr="00082ABF">
        <w:rPr>
          <w:color w:val="000000"/>
          <w:sz w:val="24"/>
          <w:szCs w:val="24"/>
        </w:rPr>
        <w:t>wolontariacie w 2018 roku  § 1 ust. 1 otrzymuje brzmienie:</w:t>
      </w:r>
    </w:p>
    <w:p w:rsidR="00082ABF" w:rsidRDefault="00082ABF" w:rsidP="00082AB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082ABF">
        <w:rPr>
          <w:color w:val="000000"/>
          <w:sz w:val="24"/>
          <w:szCs w:val="24"/>
        </w:rPr>
        <w:t xml:space="preserve">"1. W okresie od 1 września 2018 roku do 31 grudnia 2018 roku postanawia się realizować zadanie publiczne w obszarze wspierania rodziny i systemu pieczy zastępczej pt. "Zapewnienie wsparcia dzieciom poprzez prowadzenie na terenie miasta Poznania placówek opiekuńczo-wychowawczych łączących zadania placówek typu socjalizacyjnego i typu interwencyjnego" przez organizacje pozarządowe oraz podmioty, o których mowa w art. </w:t>
      </w:r>
      <w:r w:rsidRPr="00082ABF">
        <w:rPr>
          <w:color w:val="000000"/>
          <w:sz w:val="24"/>
          <w:szCs w:val="24"/>
        </w:rPr>
        <w:lastRenderedPageBreak/>
        <w:t>3</w:t>
      </w:r>
      <w:r w:rsidR="00BF1530">
        <w:rPr>
          <w:color w:val="000000"/>
          <w:sz w:val="24"/>
          <w:szCs w:val="24"/>
        </w:rPr>
        <w:t> </w:t>
      </w:r>
      <w:r w:rsidRPr="00082ABF">
        <w:rPr>
          <w:color w:val="000000"/>
          <w:sz w:val="24"/>
          <w:szCs w:val="24"/>
        </w:rPr>
        <w:t>ust. 3 ustawy z dnia 24 kwietnia 2003 roku o działalności pożytku publicznego i</w:t>
      </w:r>
      <w:r w:rsidR="00BF1530">
        <w:rPr>
          <w:color w:val="000000"/>
          <w:sz w:val="24"/>
          <w:szCs w:val="24"/>
        </w:rPr>
        <w:t> </w:t>
      </w:r>
      <w:r w:rsidRPr="00082ABF">
        <w:rPr>
          <w:color w:val="000000"/>
          <w:sz w:val="24"/>
          <w:szCs w:val="24"/>
        </w:rPr>
        <w:t>o</w:t>
      </w:r>
      <w:r w:rsidR="00BF1530">
        <w:rPr>
          <w:color w:val="000000"/>
          <w:sz w:val="24"/>
          <w:szCs w:val="24"/>
        </w:rPr>
        <w:t> </w:t>
      </w:r>
      <w:r w:rsidRPr="00082ABF">
        <w:rPr>
          <w:color w:val="000000"/>
          <w:sz w:val="24"/>
          <w:szCs w:val="24"/>
        </w:rPr>
        <w:t>wolontariacie, wskazane w załączniku nr 1 do zarządzenia, przekazując na ten cel kwotę w</w:t>
      </w:r>
      <w:r w:rsidR="00BF1530">
        <w:rPr>
          <w:color w:val="000000"/>
          <w:sz w:val="24"/>
          <w:szCs w:val="24"/>
        </w:rPr>
        <w:t> </w:t>
      </w:r>
      <w:r w:rsidRPr="00082ABF">
        <w:rPr>
          <w:color w:val="000000"/>
          <w:sz w:val="24"/>
          <w:szCs w:val="24"/>
        </w:rPr>
        <w:t>wysokości 2 953 685,00 zł (słownie: dwa miliony dziewięćset pięćdziesiąt trzy tysiące sześćset osiemdziesiąt pięć złotych).".</w:t>
      </w:r>
    </w:p>
    <w:p w:rsidR="00082ABF" w:rsidRDefault="00082ABF" w:rsidP="00082AB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82ABF" w:rsidRDefault="00082ABF" w:rsidP="00082AB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82ABF" w:rsidRDefault="00082ABF" w:rsidP="00082AB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82ABF" w:rsidRDefault="00082ABF" w:rsidP="00082AB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82ABF">
        <w:rPr>
          <w:color w:val="000000"/>
          <w:sz w:val="24"/>
          <w:szCs w:val="24"/>
        </w:rPr>
        <w:t>Zmienia się brzmienie załącznika nr 1 do zarządzenia Nr 870/2017/P Prezydenta Miasta Poznania z dnia 11 grudnia 2017 r. zgodnie z brzmieniem załącznika do niniejszego zarządzenia.</w:t>
      </w:r>
    </w:p>
    <w:p w:rsidR="00082ABF" w:rsidRDefault="00082ABF" w:rsidP="00082AB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82ABF" w:rsidRDefault="00082ABF" w:rsidP="00082AB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82ABF" w:rsidRDefault="00082ABF" w:rsidP="00082AB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82ABF" w:rsidRDefault="00082ABF" w:rsidP="00082AB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82ABF">
        <w:rPr>
          <w:color w:val="000000"/>
          <w:sz w:val="24"/>
          <w:szCs w:val="24"/>
        </w:rPr>
        <w:t>Pozostałe zapisy zarządzenia pozostają bez zmian.</w:t>
      </w:r>
    </w:p>
    <w:p w:rsidR="00082ABF" w:rsidRDefault="00082ABF" w:rsidP="00082AB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82ABF" w:rsidRDefault="00082ABF" w:rsidP="00082AB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82ABF" w:rsidRDefault="00082ABF" w:rsidP="00082AB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82ABF" w:rsidRDefault="00082ABF" w:rsidP="00082AB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82ABF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082ABF" w:rsidRDefault="00082ABF" w:rsidP="00082AB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82ABF" w:rsidRDefault="00082ABF" w:rsidP="00082AB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82ABF" w:rsidRDefault="00082ABF" w:rsidP="00082AB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82ABF" w:rsidRDefault="00082ABF" w:rsidP="00082AB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82ABF">
        <w:rPr>
          <w:color w:val="000000"/>
          <w:sz w:val="24"/>
          <w:szCs w:val="24"/>
        </w:rPr>
        <w:t>Zarządzenie wchodzi w życie z dniem podpisania.</w:t>
      </w:r>
    </w:p>
    <w:p w:rsidR="00082ABF" w:rsidRDefault="00082ABF" w:rsidP="00082AB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82ABF" w:rsidRDefault="00082ABF" w:rsidP="00082AB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82ABF" w:rsidRDefault="00082ABF" w:rsidP="00082AB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82ABF" w:rsidRPr="00082ABF" w:rsidRDefault="00082ABF" w:rsidP="00082AB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82ABF" w:rsidRPr="00082ABF" w:rsidSect="00082AB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BF" w:rsidRDefault="00082ABF">
      <w:r>
        <w:separator/>
      </w:r>
    </w:p>
  </w:endnote>
  <w:endnote w:type="continuationSeparator" w:id="0">
    <w:p w:rsidR="00082ABF" w:rsidRDefault="0008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BF" w:rsidRDefault="00082ABF">
      <w:r>
        <w:separator/>
      </w:r>
    </w:p>
  </w:footnote>
  <w:footnote w:type="continuationSeparator" w:id="0">
    <w:p w:rsidR="00082ABF" w:rsidRDefault="0008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pca 2018r."/>
    <w:docVar w:name="AktNr" w:val="504/2018/P"/>
    <w:docVar w:name="Sprawa" w:val="zarządzenie w sprawie rozstrzygnięcia otwartego konkursu ofert nr 8/2017 na wspieranie zadań Miasta Poznania poprzez realizację zadań publicznych w obszarze: &quot;Wspieranie rodziny i systemu pieczy zastępczej&quot;, przez organizacje pozarządowe oraz podmioty, o których mowa w art. 3 ust. 3 ustawy z dnia 24 kwietnia 2003 roku o działalności pożytku publicznego i o wolontariacie, w 2018 roku."/>
  </w:docVars>
  <w:rsids>
    <w:rsidRoot w:val="00082ABF"/>
    <w:rsid w:val="0003528D"/>
    <w:rsid w:val="00072485"/>
    <w:rsid w:val="00082ABF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F1530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25070-C1BA-4443-B0BA-A9567AFA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421</Words>
  <Characters>2284</Characters>
  <Application>Microsoft Office Word</Application>
  <DocSecurity>0</DocSecurity>
  <Lines>63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2018-07-13T12:36:00Z</dcterms:created>
  <dcterms:modified xsi:type="dcterms:W3CDTF">2018-07-13T12:36:00Z</dcterms:modified>
</cp:coreProperties>
</file>