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A73299">
        <w:fldChar w:fldCharType="begin"/>
      </w:r>
      <w:r w:rsidR="00A73299">
        <w:instrText xml:space="preserve"> DOCVARIABLE  AktNr  \* MERGEFORMAT </w:instrText>
      </w:r>
      <w:r w:rsidR="00A73299">
        <w:fldChar w:fldCharType="separate"/>
      </w:r>
      <w:r w:rsidR="00FF7D52">
        <w:t>549/2018/P</w:t>
      </w:r>
      <w:r w:rsidR="00A73299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FF7D52">
        <w:rPr>
          <w:b/>
          <w:sz w:val="28"/>
        </w:rPr>
        <w:t>27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A73299">
        <w:tc>
          <w:tcPr>
            <w:tcW w:w="1368" w:type="dxa"/>
            <w:shd w:val="clear" w:color="auto" w:fill="auto"/>
          </w:tcPr>
          <w:p w:rsidR="00565809" w:rsidRPr="00A73299" w:rsidRDefault="00565809" w:rsidP="00A73299">
            <w:pPr>
              <w:spacing w:line="360" w:lineRule="auto"/>
              <w:rPr>
                <w:sz w:val="24"/>
                <w:szCs w:val="24"/>
              </w:rPr>
            </w:pPr>
            <w:r w:rsidRPr="00A73299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A73299" w:rsidRDefault="00565809" w:rsidP="00A7329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73299">
              <w:rPr>
                <w:b/>
                <w:sz w:val="24"/>
                <w:szCs w:val="24"/>
              </w:rPr>
              <w:fldChar w:fldCharType="begin"/>
            </w:r>
            <w:r w:rsidRPr="00A73299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A73299">
              <w:rPr>
                <w:b/>
                <w:sz w:val="24"/>
                <w:szCs w:val="24"/>
              </w:rPr>
              <w:fldChar w:fldCharType="separate"/>
            </w:r>
            <w:r w:rsidR="00FF7D52" w:rsidRPr="00A73299">
              <w:rPr>
                <w:b/>
                <w:sz w:val="24"/>
                <w:szCs w:val="24"/>
              </w:rPr>
              <w:t>zawarcia ugody w przedmiocie odszkodowania za grunt wydzielony pod tereny dróg publicznych klasy zbiorczej i lokalnej, oznaczony w miejscowym planie zagospodarowania przestrzennego ,,obszaru Główna" w Poznaniu część A, symbolami 2KD-Z i 9KD-L.</w:t>
            </w:r>
            <w:r w:rsidRPr="00A7329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F7D52" w:rsidP="00FF7D52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FF7D52">
        <w:rPr>
          <w:color w:val="000000"/>
          <w:sz w:val="24"/>
        </w:rPr>
        <w:t>Na podstawie art. 30 ust. 1 ustawy z dnia 8 marca 1990 r. o samorządzie gminnym (Dz. U. z</w:t>
      </w:r>
      <w:r w:rsidR="00A47FB3">
        <w:rPr>
          <w:color w:val="000000"/>
          <w:sz w:val="24"/>
        </w:rPr>
        <w:t> </w:t>
      </w:r>
      <w:r w:rsidRPr="00FF7D52">
        <w:rPr>
          <w:color w:val="000000"/>
          <w:sz w:val="24"/>
        </w:rPr>
        <w:t>2018 r. poz. 994, poz. 1000), art. 92 ustawy z dnia 5 czerwca 1998 r. o samorządzie powiatowym (Dz. U. z 2018 r. poz. 995, poz. 1000) w związku z art. 11 ust. 1 oraz art. 98 ust. 3 ustawy z dnia 21 sierpnia 1997 r. o gospodarce nieruchomościami (Dz. U. z 2018 r. poz. 121, poz. 50, poz. 650, poz. 1000, poz. 1089) zarządza się, co następuje:</w:t>
      </w:r>
    </w:p>
    <w:p w:rsidR="00FF7D52" w:rsidRDefault="00FF7D52" w:rsidP="00FF7D52">
      <w:pPr>
        <w:spacing w:line="360" w:lineRule="auto"/>
        <w:jc w:val="both"/>
        <w:rPr>
          <w:sz w:val="24"/>
        </w:rPr>
      </w:pPr>
    </w:p>
    <w:p w:rsidR="00FF7D52" w:rsidRDefault="00FF7D52" w:rsidP="00FF7D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F7D52" w:rsidRDefault="00FF7D52" w:rsidP="00FF7D52">
      <w:pPr>
        <w:keepNext/>
        <w:spacing w:line="360" w:lineRule="auto"/>
        <w:rPr>
          <w:color w:val="000000"/>
          <w:sz w:val="24"/>
        </w:rPr>
      </w:pPr>
    </w:p>
    <w:p w:rsidR="00FF7D52" w:rsidRDefault="00FF7D52" w:rsidP="00FF7D5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FF7D52">
        <w:rPr>
          <w:color w:val="000000"/>
          <w:sz w:val="24"/>
          <w:szCs w:val="24"/>
        </w:rPr>
        <w:t xml:space="preserve">Zawrzeć ugodę z panią </w:t>
      </w:r>
      <w:r w:rsidR="00A16C7D">
        <w:rPr>
          <w:color w:val="000000"/>
          <w:sz w:val="24"/>
          <w:szCs w:val="24"/>
        </w:rPr>
        <w:t>xxx</w:t>
      </w:r>
      <w:r w:rsidRPr="00FF7D52">
        <w:rPr>
          <w:color w:val="000000"/>
          <w:sz w:val="24"/>
          <w:szCs w:val="24"/>
        </w:rPr>
        <w:t xml:space="preserve">, reprezentowaną przez pełnomocników - radców prawnych panią Karolinę Janas oraz pana Tomasza Buczaka, w przedmiocie uzgodnionego odszkodowania w kwocie </w:t>
      </w:r>
      <w:r w:rsidR="00A16C7D">
        <w:rPr>
          <w:color w:val="000000"/>
          <w:sz w:val="24"/>
          <w:szCs w:val="24"/>
        </w:rPr>
        <w:t>xxx</w:t>
      </w:r>
      <w:r w:rsidRPr="00FF7D52">
        <w:rPr>
          <w:color w:val="000000"/>
          <w:sz w:val="24"/>
          <w:szCs w:val="24"/>
        </w:rPr>
        <w:t xml:space="preserve"> złotych, z</w:t>
      </w:r>
      <w:r w:rsidR="00A47FB3">
        <w:rPr>
          <w:color w:val="000000"/>
          <w:sz w:val="24"/>
          <w:szCs w:val="24"/>
        </w:rPr>
        <w:t> </w:t>
      </w:r>
      <w:r w:rsidRPr="00FF7D52">
        <w:rPr>
          <w:color w:val="000000"/>
          <w:sz w:val="24"/>
          <w:szCs w:val="24"/>
        </w:rPr>
        <w:t>tytułu przejścia na mocy ostatecznej decyzji wydanej przez Dyrektora Zarządu Geodezji i</w:t>
      </w:r>
      <w:r w:rsidR="00A47FB3">
        <w:rPr>
          <w:color w:val="000000"/>
          <w:sz w:val="24"/>
          <w:szCs w:val="24"/>
        </w:rPr>
        <w:t> </w:t>
      </w:r>
      <w:r w:rsidRPr="00FF7D52">
        <w:rPr>
          <w:color w:val="000000"/>
          <w:sz w:val="24"/>
          <w:szCs w:val="24"/>
        </w:rPr>
        <w:t>Katastru Miejskiego GEOPOZ z dnia 17.03.2017 r. nr ZG-AGP.5040.406.2016, na własność Miasta Poznania, działki nr 58/8, z obrębu Główna, ark. mapy 11, o powierzchni 557 m</w:t>
      </w:r>
      <w:r w:rsidRPr="00FF7D52">
        <w:rPr>
          <w:color w:val="000000"/>
          <w:sz w:val="24"/>
          <w:szCs w:val="28"/>
        </w:rPr>
        <w:t>²</w:t>
      </w:r>
      <w:r w:rsidRPr="00FF7D52">
        <w:rPr>
          <w:color w:val="000000"/>
          <w:sz w:val="24"/>
          <w:szCs w:val="24"/>
        </w:rPr>
        <w:t xml:space="preserve">. Przedmiotowa działka objęta jest miejscowym planem zagospodarowania przestrzennego ,,obszaru Główna" w Poznaniu część A i przeznaczona została pod tereny dróg publicznych klasy zbiorczej i lokalnej. Obecnie ww. działka zapisana jest w księdze wieczystej nr </w:t>
      </w:r>
      <w:r w:rsidR="00A16C7D">
        <w:rPr>
          <w:color w:val="000000"/>
          <w:sz w:val="24"/>
          <w:szCs w:val="24"/>
        </w:rPr>
        <w:t>xxx</w:t>
      </w:r>
      <w:bookmarkStart w:id="3" w:name="_GoBack"/>
      <w:bookmarkEnd w:id="3"/>
      <w:r w:rsidRPr="00FF7D52">
        <w:rPr>
          <w:color w:val="000000"/>
          <w:sz w:val="24"/>
          <w:szCs w:val="24"/>
        </w:rPr>
        <w:t xml:space="preserve"> na rzecz Miasta Poznania.</w:t>
      </w:r>
    </w:p>
    <w:p w:rsidR="00FF7D52" w:rsidRDefault="00FF7D52" w:rsidP="00FF7D52">
      <w:pPr>
        <w:spacing w:line="360" w:lineRule="auto"/>
        <w:jc w:val="both"/>
        <w:rPr>
          <w:color w:val="000000"/>
          <w:sz w:val="24"/>
        </w:rPr>
      </w:pPr>
    </w:p>
    <w:p w:rsidR="00FF7D52" w:rsidRDefault="00FF7D52" w:rsidP="00FF7D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F7D52" w:rsidRDefault="00FF7D52" w:rsidP="00FF7D52">
      <w:pPr>
        <w:keepNext/>
        <w:spacing w:line="360" w:lineRule="auto"/>
        <w:rPr>
          <w:color w:val="000000"/>
          <w:sz w:val="24"/>
        </w:rPr>
      </w:pPr>
    </w:p>
    <w:p w:rsidR="00FF7D52" w:rsidRDefault="00FF7D52" w:rsidP="00FF7D5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F7D52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FF7D52" w:rsidRDefault="00FF7D52" w:rsidP="00FF7D52">
      <w:pPr>
        <w:spacing w:line="360" w:lineRule="auto"/>
        <w:jc w:val="both"/>
        <w:rPr>
          <w:color w:val="000000"/>
          <w:sz w:val="24"/>
        </w:rPr>
      </w:pPr>
    </w:p>
    <w:p w:rsidR="00FF7D52" w:rsidRDefault="00FF7D52" w:rsidP="00FF7D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F7D52" w:rsidRDefault="00FF7D52" w:rsidP="00FF7D52">
      <w:pPr>
        <w:keepNext/>
        <w:spacing w:line="360" w:lineRule="auto"/>
        <w:rPr>
          <w:color w:val="000000"/>
          <w:sz w:val="24"/>
        </w:rPr>
      </w:pPr>
    </w:p>
    <w:p w:rsidR="00FF7D52" w:rsidRDefault="00FF7D52" w:rsidP="00FF7D5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F7D52">
        <w:rPr>
          <w:color w:val="000000"/>
          <w:sz w:val="24"/>
          <w:szCs w:val="24"/>
        </w:rPr>
        <w:t>Zarządzenie wchodzi w życie z dniem podpisania.</w:t>
      </w:r>
    </w:p>
    <w:p w:rsidR="00FF7D52" w:rsidRDefault="00FF7D52" w:rsidP="00FF7D52">
      <w:pPr>
        <w:spacing w:line="360" w:lineRule="auto"/>
        <w:jc w:val="both"/>
        <w:rPr>
          <w:color w:val="000000"/>
          <w:sz w:val="24"/>
        </w:rPr>
      </w:pPr>
    </w:p>
    <w:p w:rsidR="00FF7D52" w:rsidRDefault="00FF7D52" w:rsidP="00FF7D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F7D52" w:rsidRDefault="00FF7D52" w:rsidP="00FF7D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FF7D52" w:rsidRPr="00FF7D52" w:rsidRDefault="00FF7D52" w:rsidP="00FF7D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F7D52" w:rsidRPr="00FF7D52" w:rsidSect="00FF7D5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299" w:rsidRDefault="00A73299">
      <w:r>
        <w:separator/>
      </w:r>
    </w:p>
  </w:endnote>
  <w:endnote w:type="continuationSeparator" w:id="0">
    <w:p w:rsidR="00A73299" w:rsidRDefault="00A7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299" w:rsidRDefault="00A73299">
      <w:r>
        <w:separator/>
      </w:r>
    </w:p>
  </w:footnote>
  <w:footnote w:type="continuationSeparator" w:id="0">
    <w:p w:rsidR="00A73299" w:rsidRDefault="00A73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ipca 2018r."/>
    <w:docVar w:name="AktNr" w:val="549/2018/P"/>
    <w:docVar w:name="Sprawa" w:val="zawarcia ugody w przedmiocie odszkodowania za grunt wydzielony pod tereny dróg publicznych klasy zbiorczej i lokalnej, oznaczony w miejscowym planie zagospodarowania przestrzennego ,,obszaru Główna&quot; w Poznaniu część A, symbolami 2KD-Z i 9KD-L."/>
  </w:docVars>
  <w:rsids>
    <w:rsidRoot w:val="00FF7D5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16C7D"/>
    <w:rsid w:val="00A47FB3"/>
    <w:rsid w:val="00A5209A"/>
    <w:rsid w:val="00A73299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03686"/>
  <w15:chartTrackingRefBased/>
  <w15:docId w15:val="{34AC53D9-8AC2-47AD-A03B-2D3F98FD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2018-07-30T08:55:00Z</dcterms:created>
  <dcterms:modified xsi:type="dcterms:W3CDTF">2018-07-30T08:57:00Z</dcterms:modified>
</cp:coreProperties>
</file>