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554">
          <w:t>526/2018/P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554">
        <w:rPr>
          <w:b/>
          <w:sz w:val="28"/>
        </w:rPr>
        <w:fldChar w:fldCharType="separate"/>
      </w:r>
      <w:r w:rsidR="00766554">
        <w:rPr>
          <w:b/>
          <w:sz w:val="28"/>
        </w:rPr>
        <w:t>19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554">
              <w:rPr>
                <w:b/>
                <w:sz w:val="24"/>
                <w:szCs w:val="24"/>
              </w:rPr>
              <w:fldChar w:fldCharType="separate"/>
            </w:r>
            <w:r w:rsidR="00766554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"W rejonie ulicy Berdychowo"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554" w:rsidP="007665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6554">
        <w:rPr>
          <w:color w:val="000000"/>
          <w:sz w:val="24"/>
          <w:szCs w:val="24"/>
        </w:rPr>
        <w:t>Na podstawie art. 30 ust. 1 ustawy z dnia 8 marca 1990 r. o samorządzie gminnym (Dz. U. z</w:t>
      </w:r>
      <w:r w:rsidR="00B93F03">
        <w:rPr>
          <w:color w:val="000000"/>
          <w:sz w:val="24"/>
          <w:szCs w:val="24"/>
        </w:rPr>
        <w:t> </w:t>
      </w:r>
      <w:r w:rsidRPr="00766554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LIII/940/VII/2017 Rady Miasta Poznania z dnia 5 września 2017 r. w sprawie przystąpienia do sporządzenia miejscowego planu zagospodarowania przestrzennego "W rejonie ulicy Berdychowo" w Poznaniu, zarządza się, co następuje:</w:t>
      </w:r>
    </w:p>
    <w:p w:rsidR="00766554" w:rsidRDefault="00766554" w:rsidP="00766554">
      <w:pPr>
        <w:spacing w:line="360" w:lineRule="auto"/>
        <w:jc w:val="both"/>
        <w:rPr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554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"W rejonie ulicy Berdychowo" w</w:t>
      </w:r>
      <w:r w:rsidR="00B93F03">
        <w:rPr>
          <w:color w:val="000000"/>
          <w:sz w:val="24"/>
          <w:szCs w:val="24"/>
        </w:rPr>
        <w:t> </w:t>
      </w:r>
      <w:r w:rsidRPr="00766554">
        <w:rPr>
          <w:color w:val="000000"/>
          <w:sz w:val="24"/>
          <w:szCs w:val="24"/>
        </w:rPr>
        <w:t>Poznaniu.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554">
        <w:rPr>
          <w:color w:val="000000"/>
          <w:sz w:val="24"/>
          <w:szCs w:val="24"/>
        </w:rPr>
        <w:t>1. Przedmiotem konsultacji społecznych dotyczących projektu miejscowego planu zagospodarowania przestrzennego "W rejonie ulicy Berdychowo" w Poznaniu jest prezentacja projektu planu miejscowego oraz poinformowanie interesariuszy o: powodach przystąpienia do sporządzenia planu miejscowego, obszarze miasta objętym granicami planu określonymi w uchwale Nr LIII/940/VII/2017 Rady Miasta Poznania z dnia 5</w:t>
      </w:r>
      <w:r w:rsidR="00B93F03">
        <w:rPr>
          <w:color w:val="000000"/>
          <w:sz w:val="24"/>
          <w:szCs w:val="24"/>
        </w:rPr>
        <w:t> </w:t>
      </w:r>
      <w:r w:rsidRPr="00766554">
        <w:rPr>
          <w:color w:val="000000"/>
          <w:sz w:val="24"/>
          <w:szCs w:val="24"/>
        </w:rPr>
        <w:t>września 2017 r. w sprawie przystąpienia do sporządzenia miejscowego planu zagospodarowania przestrzennego "W rejonie ulicy Berdychowo" w 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554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554">
        <w:rPr>
          <w:color w:val="000000"/>
          <w:sz w:val="24"/>
          <w:szCs w:val="24"/>
        </w:rPr>
        <w:t>Zgodnie z uchwałą Nr LIII/940/VII/2017 Rady Miasta Poznania z dnia 5 września 2017 r. w</w:t>
      </w:r>
      <w:r w:rsidR="00B93F03">
        <w:rPr>
          <w:color w:val="000000"/>
          <w:sz w:val="24"/>
          <w:szCs w:val="24"/>
        </w:rPr>
        <w:t> </w:t>
      </w:r>
      <w:r w:rsidRPr="00766554">
        <w:rPr>
          <w:color w:val="000000"/>
          <w:sz w:val="24"/>
          <w:szCs w:val="24"/>
        </w:rPr>
        <w:t>sprawie przystąpienia do sporządzenia miejscowego planu zagospodarowania przestrzennego "W rejonie ulicy Berdychowo" w Poznaniu, konsultacje społeczne dotyczące tego projektu obejmują obszar pomiędzy ulicą Jana Pawła II, Berdychowo, rzeką Wartą oraz Cybiną w Poznaniu.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655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6554">
        <w:rPr>
          <w:color w:val="000000"/>
          <w:sz w:val="24"/>
          <w:szCs w:val="24"/>
        </w:rPr>
        <w:t>1. Konsultacje społeczne odbędą się w terminie od 2 do 24 sierpnia 2018 r. na terenie objętym granicami planu, określonymi uchwałą Rady Miasta Poznania o przystąpieniu do prac nad projektem planu miejscowego, o której mowa w § 2.</w:t>
      </w: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554">
        <w:rPr>
          <w:color w:val="000000"/>
          <w:sz w:val="24"/>
          <w:szCs w:val="24"/>
        </w:rPr>
        <w:t>2. W dniach 2 oraz 21 sierpnia 2018 r. odbędą się otwarte spotkania z interesariuszami.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66554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Pr="00766554" w:rsidRDefault="00766554" w:rsidP="007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6655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66554" w:rsidRDefault="00766554" w:rsidP="00766554">
      <w:pPr>
        <w:keepNext/>
        <w:spacing w:line="360" w:lineRule="auto"/>
        <w:rPr>
          <w:color w:val="000000"/>
          <w:sz w:val="24"/>
        </w:rPr>
      </w:pPr>
    </w:p>
    <w:p w:rsidR="00766554" w:rsidRDefault="00766554" w:rsidP="0076655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66554">
        <w:rPr>
          <w:color w:val="000000"/>
          <w:sz w:val="24"/>
          <w:szCs w:val="24"/>
        </w:rPr>
        <w:t>Zarządzenie wchodzi w życie z dniem podpisania.</w:t>
      </w:r>
    </w:p>
    <w:p w:rsidR="00766554" w:rsidRDefault="00766554" w:rsidP="00766554">
      <w:pPr>
        <w:spacing w:line="360" w:lineRule="auto"/>
        <w:jc w:val="both"/>
        <w:rPr>
          <w:color w:val="000000"/>
          <w:sz w:val="24"/>
        </w:rPr>
      </w:pPr>
    </w:p>
    <w:p w:rsidR="00766554" w:rsidRDefault="00766554" w:rsidP="00766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6554" w:rsidRDefault="00766554" w:rsidP="00766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766554" w:rsidRPr="00766554" w:rsidRDefault="00766554" w:rsidP="00766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766554" w:rsidRPr="00766554" w:rsidSect="00766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54" w:rsidRDefault="00766554">
      <w:r>
        <w:separator/>
      </w:r>
    </w:p>
  </w:endnote>
  <w:endnote w:type="continuationSeparator" w:id="0">
    <w:p w:rsidR="00766554" w:rsidRDefault="007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54" w:rsidRDefault="00766554">
      <w:r>
        <w:separator/>
      </w:r>
    </w:p>
  </w:footnote>
  <w:footnote w:type="continuationSeparator" w:id="0">
    <w:p w:rsidR="00766554" w:rsidRDefault="0076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18r."/>
    <w:docVar w:name="AktNr" w:val="526/2018/P"/>
    <w:docVar w:name="Sprawa" w:val="przeprowadzenia II etapu konsultacji społecznych dotyczących projektu miejscowego planu zagospodarowania przestrzennego &quot;W rejonie ulicy Berdychowo&quot; w Poznaniu."/>
  </w:docVars>
  <w:rsids>
    <w:rsidRoot w:val="007665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55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F0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D5F3-EF89-4908-87DC-0B28AACC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466</Words>
  <Characters>2923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2018-07-20T05:21:00Z</dcterms:created>
  <dcterms:modified xsi:type="dcterms:W3CDTF">2018-07-20T05:21:00Z</dcterms:modified>
</cp:coreProperties>
</file>