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F58EE">
              <w:rPr>
                <w:b/>
              </w:rPr>
              <w:fldChar w:fldCharType="separate"/>
            </w:r>
            <w:r w:rsidR="00EF58EE">
              <w:rPr>
                <w:b/>
              </w:rPr>
              <w:t>zarządzenie w sprawie Komisji ds. Opiniowania Projektów List.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F58EE" w:rsidRDefault="00FA63B5" w:rsidP="00EF58EE">
      <w:pPr>
        <w:spacing w:line="360" w:lineRule="auto"/>
        <w:jc w:val="both"/>
      </w:pPr>
      <w:bookmarkStart w:id="2" w:name="z1"/>
      <w:bookmarkEnd w:id="2"/>
    </w:p>
    <w:p w:rsidR="00EF58EE" w:rsidRPr="00EF58EE" w:rsidRDefault="00EF58EE" w:rsidP="00EF58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58EE">
        <w:rPr>
          <w:color w:val="000000"/>
        </w:rPr>
        <w:t>Zgodnie</w:t>
      </w:r>
      <w:r w:rsidRPr="00EF58EE">
        <w:rPr>
          <w:color w:val="FF0000"/>
        </w:rPr>
        <w:t xml:space="preserve"> </w:t>
      </w:r>
      <w:r w:rsidRPr="00EF58EE">
        <w:rPr>
          <w:color w:val="000000"/>
        </w:rPr>
        <w:t>z § 11 ust. 2 uchwały Nr XXX/443/VII/2016 Rady Miasta Poznania z dnia 7 czerwca 2016 r. w sprawie zasad wynajmowania lokali wchodzących w skład mieszkaniowego zasobu Miasta Poznania (ze zmianami)</w:t>
      </w:r>
      <w:r w:rsidRPr="00EF58EE">
        <w:rPr>
          <w:i/>
          <w:iCs/>
          <w:color w:val="000000"/>
        </w:rPr>
        <w:t>,</w:t>
      </w:r>
      <w:r w:rsidRPr="00EF58EE">
        <w:rPr>
          <w:color w:val="000000"/>
        </w:rPr>
        <w:t xml:space="preserve"> Prezydent Miasta Poznania ustala skład osobowy oraz zakres działania Komisji ds. Opiniowania Projektów List.</w:t>
      </w:r>
    </w:p>
    <w:p w:rsidR="00EF58EE" w:rsidRPr="00EF58EE" w:rsidRDefault="00EF58EE" w:rsidP="00EF58E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F58EE">
        <w:rPr>
          <w:color w:val="000000"/>
        </w:rPr>
        <w:t>Zmiana niniejszego zarządzenia ma na celu uwzględnienie w zakresie zadań Komisji zmian wprowadzonych nowelizacją ww. uchwały oraz odnotowanie zmian w obowiązujących przepisach prawa, którymi Komisja powinna się kierować przy wykonywaniu powierzonych zadań.</w:t>
      </w:r>
    </w:p>
    <w:p w:rsidR="00EF58EE" w:rsidRDefault="00EF58EE" w:rsidP="00EF58EE">
      <w:pPr>
        <w:spacing w:line="360" w:lineRule="auto"/>
        <w:jc w:val="both"/>
        <w:rPr>
          <w:color w:val="000000"/>
        </w:rPr>
      </w:pPr>
      <w:r w:rsidRPr="00EF58EE">
        <w:rPr>
          <w:color w:val="000000"/>
        </w:rPr>
        <w:t>W tym względzie wydanie zarządzenia jest uzasadnione.</w:t>
      </w:r>
    </w:p>
    <w:p w:rsidR="00EF58EE" w:rsidRDefault="00EF58EE" w:rsidP="00EF58EE">
      <w:pPr>
        <w:spacing w:line="360" w:lineRule="auto"/>
        <w:jc w:val="both"/>
      </w:pPr>
    </w:p>
    <w:p w:rsidR="00EF58EE" w:rsidRDefault="00EF58EE" w:rsidP="00EF58EE">
      <w:pPr>
        <w:keepNext/>
        <w:spacing w:line="360" w:lineRule="auto"/>
        <w:jc w:val="center"/>
      </w:pPr>
      <w:r>
        <w:t xml:space="preserve">DYREKTOR BIURA SPRAW LOKALOWYCH </w:t>
      </w:r>
    </w:p>
    <w:p w:rsidR="00EF58EE" w:rsidRPr="00EF58EE" w:rsidRDefault="00EF58EE" w:rsidP="00EF58EE">
      <w:pPr>
        <w:keepNext/>
        <w:spacing w:line="360" w:lineRule="auto"/>
        <w:jc w:val="center"/>
      </w:pPr>
      <w:r>
        <w:t xml:space="preserve">(-) Renata Murczak </w:t>
      </w:r>
    </w:p>
    <w:sectPr w:rsidR="00EF58EE" w:rsidRPr="00EF58EE" w:rsidSect="00EF58E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EE" w:rsidRDefault="00EF58EE">
      <w:r>
        <w:separator/>
      </w:r>
    </w:p>
  </w:endnote>
  <w:endnote w:type="continuationSeparator" w:id="0">
    <w:p w:rsidR="00EF58EE" w:rsidRDefault="00EF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EE" w:rsidRDefault="00EF58EE">
      <w:r>
        <w:separator/>
      </w:r>
    </w:p>
  </w:footnote>
  <w:footnote w:type="continuationSeparator" w:id="0">
    <w:p w:rsidR="00EF58EE" w:rsidRDefault="00EF5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Komisji ds. Opiniowania Projektów List."/>
  </w:docVars>
  <w:rsids>
    <w:rsidRoot w:val="00EF58EE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EF58EE"/>
    <w:rsid w:val="00F71BF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32A1-ED28-4249-A452-91F32225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108</Words>
  <Characters>708</Characters>
  <Application>Microsoft Office Word</Application>
  <DocSecurity>0</DocSecurity>
  <Lines>21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Barbara Dziczkaniec</dc:creator>
  <cp:keywords/>
  <dc:description/>
  <cp:lastModifiedBy>Barbara Dziczkaniec</cp:lastModifiedBy>
  <cp:revision>2</cp:revision>
  <cp:lastPrinted>2009-01-15T10:01:00Z</cp:lastPrinted>
  <dcterms:created xsi:type="dcterms:W3CDTF">2018-07-20T05:29:00Z</dcterms:created>
  <dcterms:modified xsi:type="dcterms:W3CDTF">2018-07-20T05:29:00Z</dcterms:modified>
</cp:coreProperties>
</file>