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2E5CC2">
              <w:rPr>
                <w:b/>
              </w:rPr>
              <w:fldChar w:fldCharType="separate"/>
            </w:r>
            <w:r w:rsidR="002E5CC2">
              <w:rPr>
                <w:b/>
              </w:rPr>
              <w:t>Komisji ds. Opiniowania Listy.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2E5CC2" w:rsidRDefault="00FA63B5" w:rsidP="002E5CC2">
      <w:pPr>
        <w:spacing w:line="360" w:lineRule="auto"/>
        <w:jc w:val="both"/>
      </w:pPr>
      <w:bookmarkStart w:id="2" w:name="z1"/>
      <w:bookmarkEnd w:id="2"/>
    </w:p>
    <w:p w:rsidR="002E5CC2" w:rsidRPr="002E5CC2" w:rsidRDefault="002E5CC2" w:rsidP="002E5CC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E5CC2">
        <w:rPr>
          <w:color w:val="000000"/>
        </w:rPr>
        <w:t>Zgodnie z § 6 ust. 2 zarządzenia Nr 374/2017/P Prezydenta Miasta Poznania z dnia 9 czerwca 2017 r. w sprawie lokali mieszkalnych z zasobu Poznańskiego Towarzystwa Budownictwa Społecznego sp. z o.o., w sprawie których Miasto Poznań zawiera umowy dotyczące partycypacji w kosztach budowy lub zawarło odrębne porozumienia, Prezydent Miasta Poznania powołuje, a także określa skład i tryb działania Komisji ds. Opiniowania Listy.</w:t>
      </w:r>
    </w:p>
    <w:p w:rsidR="002E5CC2" w:rsidRPr="002E5CC2" w:rsidRDefault="002E5CC2" w:rsidP="002E5CC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E5CC2">
        <w:rPr>
          <w:color w:val="000000"/>
        </w:rPr>
        <w:t>Wobec wejścia w życie przepisów wyżej wymienionego zarządzenia należało uchylić poprzednio obowiązujące zarządzenie Nr 468/2014/P z dnia 7 sierpnia 2014 r.</w:t>
      </w:r>
      <w:r w:rsidRPr="002E5CC2">
        <w:rPr>
          <w:i/>
          <w:iCs/>
          <w:color w:val="000000"/>
        </w:rPr>
        <w:t xml:space="preserve"> </w:t>
      </w:r>
      <w:r w:rsidRPr="002E5CC2">
        <w:rPr>
          <w:color w:val="000000"/>
        </w:rPr>
        <w:t>w sprawie</w:t>
      </w:r>
      <w:r w:rsidRPr="002E5CC2">
        <w:rPr>
          <w:i/>
          <w:iCs/>
          <w:color w:val="000000"/>
        </w:rPr>
        <w:t xml:space="preserve"> </w:t>
      </w:r>
      <w:r w:rsidRPr="002E5CC2">
        <w:rPr>
          <w:color w:val="000000"/>
        </w:rPr>
        <w:t>Komisji ds. Opiniowania Listy, podjęte na podstawie uchylonego zarządzenia Nr 777/2013/P Prezydenta Miasta Poznania z dnia 2 grudnia 2013 r. w sprawie lokali mieszkalnych z zasobu Towarzystw Budownictwa Społecznego, w sprawie których Miasto Poznań zawiera umowy dotyczące partycypacji w kosztach budowy lub zawarło odrębne porozumienia.</w:t>
      </w:r>
    </w:p>
    <w:p w:rsidR="002E5CC2" w:rsidRDefault="002E5CC2" w:rsidP="002E5CC2">
      <w:pPr>
        <w:spacing w:line="360" w:lineRule="auto"/>
        <w:jc w:val="both"/>
        <w:rPr>
          <w:color w:val="000000"/>
        </w:rPr>
      </w:pPr>
      <w:r w:rsidRPr="002E5CC2">
        <w:rPr>
          <w:color w:val="000000"/>
        </w:rPr>
        <w:t>Z tego względu wydanie zarządzenia jest uzasadnione.</w:t>
      </w:r>
    </w:p>
    <w:p w:rsidR="002E5CC2" w:rsidRDefault="002E5CC2" w:rsidP="002E5CC2">
      <w:pPr>
        <w:spacing w:line="360" w:lineRule="auto"/>
        <w:jc w:val="both"/>
      </w:pPr>
    </w:p>
    <w:p w:rsidR="002E5CC2" w:rsidRDefault="002E5CC2" w:rsidP="002E5CC2">
      <w:pPr>
        <w:keepNext/>
        <w:spacing w:line="360" w:lineRule="auto"/>
        <w:jc w:val="center"/>
      </w:pPr>
      <w:r>
        <w:t xml:space="preserve">DYREKTOR BIURA SPRAW LOKALOWYCH </w:t>
      </w:r>
    </w:p>
    <w:p w:rsidR="002E5CC2" w:rsidRPr="002E5CC2" w:rsidRDefault="002E5CC2" w:rsidP="002E5CC2">
      <w:pPr>
        <w:keepNext/>
        <w:spacing w:line="360" w:lineRule="auto"/>
        <w:jc w:val="center"/>
      </w:pPr>
      <w:r>
        <w:t xml:space="preserve">(-) Renata Murczak </w:t>
      </w:r>
    </w:p>
    <w:sectPr w:rsidR="002E5CC2" w:rsidRPr="002E5CC2" w:rsidSect="002E5CC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CC2" w:rsidRDefault="002E5CC2">
      <w:r>
        <w:separator/>
      </w:r>
    </w:p>
  </w:endnote>
  <w:endnote w:type="continuationSeparator" w:id="0">
    <w:p w:rsidR="002E5CC2" w:rsidRDefault="002E5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CC2" w:rsidRDefault="002E5CC2">
      <w:r>
        <w:separator/>
      </w:r>
    </w:p>
  </w:footnote>
  <w:footnote w:type="continuationSeparator" w:id="0">
    <w:p w:rsidR="002E5CC2" w:rsidRDefault="002E5C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Komisji ds. Opiniowania Listy."/>
  </w:docVars>
  <w:rsids>
    <w:rsidRoot w:val="002E5CC2"/>
    <w:rsid w:val="000607A3"/>
    <w:rsid w:val="001B1D53"/>
    <w:rsid w:val="0022095A"/>
    <w:rsid w:val="002946C5"/>
    <w:rsid w:val="002C29F3"/>
    <w:rsid w:val="002E5CC2"/>
    <w:rsid w:val="00796326"/>
    <w:rsid w:val="00826A64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401339-B4AD-4AE1-8C7C-7A51C9215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dzi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157</Words>
  <Characters>981</Characters>
  <Application>Microsoft Office Word</Application>
  <DocSecurity>0</DocSecurity>
  <Lines>24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Barbara Dziczkaniec</dc:creator>
  <cp:keywords/>
  <dc:description/>
  <cp:lastModifiedBy>Barbara Dziczkaniec</cp:lastModifiedBy>
  <cp:revision>2</cp:revision>
  <cp:lastPrinted>2009-01-15T10:01:00Z</cp:lastPrinted>
  <dcterms:created xsi:type="dcterms:W3CDTF">2018-07-20T05:37:00Z</dcterms:created>
  <dcterms:modified xsi:type="dcterms:W3CDTF">2018-07-20T05:37:00Z</dcterms:modified>
</cp:coreProperties>
</file>