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5700">
              <w:rPr>
                <w:b/>
              </w:rPr>
              <w:fldChar w:fldCharType="separate"/>
            </w:r>
            <w:r w:rsidR="00F05700">
              <w:rPr>
                <w:b/>
              </w:rPr>
              <w:t>powołania Komisji Konkursowej do spraw działalności wspomagającej rozwój wspólnot i społeczności lokalnych, w celu zaopiniowania ofert złożonych w ramach otwartego konkursu ofert nr 52/2018 na realizację zadania Miasta Poznania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5700" w:rsidRDefault="00FA63B5" w:rsidP="00F05700">
      <w:pPr>
        <w:spacing w:line="360" w:lineRule="auto"/>
        <w:jc w:val="both"/>
      </w:pPr>
      <w:bookmarkStart w:id="2" w:name="z1"/>
      <w:bookmarkEnd w:id="2"/>
    </w:p>
    <w:p w:rsidR="00F05700" w:rsidRPr="00F05700" w:rsidRDefault="00F05700" w:rsidP="00F05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5700">
        <w:rPr>
          <w:color w:val="000000"/>
        </w:rPr>
        <w:t>Dnia 12 lipca 2018 roku Prezydent Miasta Poznania ogłosił otwarty konkurs ofert na realizację zadania: "Utworzenie i prowadzenie Centrum Mediacji w Poznaniu".</w:t>
      </w:r>
    </w:p>
    <w:p w:rsidR="00F05700" w:rsidRPr="00F05700" w:rsidRDefault="00F05700" w:rsidP="00F05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5700">
        <w:rPr>
          <w:color w:val="000000"/>
        </w:rPr>
        <w:t>Rada Miasta Poznania na mocy uchwały Nr LVII/1066/VII/2017 Rady Miasta Poznania z</w:t>
      </w:r>
      <w:r w:rsidR="00207419">
        <w:rPr>
          <w:color w:val="000000"/>
        </w:rPr>
        <w:t> </w:t>
      </w:r>
      <w:r w:rsidRPr="00F05700">
        <w:rPr>
          <w:color w:val="000000"/>
        </w:rPr>
        <w:t>dnia 21 listopada 2017 roku w sprawie Rocznego Programu Współpracy Miasta Poznania z</w:t>
      </w:r>
      <w:r w:rsidR="00207419">
        <w:rPr>
          <w:color w:val="000000"/>
        </w:rPr>
        <w:t> </w:t>
      </w:r>
      <w:r w:rsidRPr="00F05700">
        <w:rPr>
          <w:color w:val="000000"/>
        </w:rPr>
        <w:t>Organizacjami Pozarządowymi oraz podmiotami, o których mowa w art. 3 ust. 3 ustawy z</w:t>
      </w:r>
      <w:r w:rsidR="00207419">
        <w:rPr>
          <w:color w:val="000000"/>
        </w:rPr>
        <w:t> </w:t>
      </w:r>
      <w:r w:rsidRPr="00F05700">
        <w:rPr>
          <w:color w:val="000000"/>
        </w:rPr>
        <w:t>dnia 24 kwietnia 2003 roku o działalności pożytku publicznego i o wolontariacie, na 2018 rok, zobowiązała Prezydenta do powoływania komisji konkursowych, które przedstawiają opinię o ofertach złożonych w ramach otwartych konkursów ofert na realizację zadań Miasta.</w:t>
      </w:r>
    </w:p>
    <w:p w:rsidR="00F05700" w:rsidRPr="00F05700" w:rsidRDefault="00F05700" w:rsidP="00F05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5700">
        <w:rPr>
          <w:color w:val="000000"/>
        </w:rPr>
        <w:t xml:space="preserve">W świetle zapisu § 36 ust. 7 wyżej cytowanej uchwały w skład Komisji Konkursowej wchodzą minimum dwie osoby wskazane przez organizacje pozarządowe oraz minimum dwóch przedstawicieli Prezydenta Miasta Poznania. </w:t>
      </w:r>
    </w:p>
    <w:p w:rsidR="00F05700" w:rsidRPr="00F05700" w:rsidRDefault="00F05700" w:rsidP="00F05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5700">
        <w:rPr>
          <w:color w:val="000000"/>
        </w:rPr>
        <w:t>W tym stanie rzeczy za celowe należy uznać powołanie przez Prezydenta Miasta Poznania Komisji Konkursowej do spraw działalności wspomagającej rozwój wspólnot i społeczności lokalnych.</w:t>
      </w:r>
    </w:p>
    <w:p w:rsidR="00F05700" w:rsidRDefault="00F05700" w:rsidP="00F05700">
      <w:pPr>
        <w:spacing w:line="360" w:lineRule="auto"/>
        <w:jc w:val="both"/>
        <w:rPr>
          <w:color w:val="000000"/>
        </w:rPr>
      </w:pPr>
      <w:r w:rsidRPr="00F05700">
        <w:rPr>
          <w:color w:val="000000"/>
        </w:rPr>
        <w:t>W świetle powyższego przyjęcie zarządzenia jest w pełni zasadne.</w:t>
      </w:r>
    </w:p>
    <w:p w:rsidR="00F05700" w:rsidRDefault="00F05700" w:rsidP="00F05700">
      <w:pPr>
        <w:spacing w:line="360" w:lineRule="auto"/>
        <w:jc w:val="both"/>
      </w:pPr>
    </w:p>
    <w:p w:rsidR="00F05700" w:rsidRDefault="00F05700" w:rsidP="00F05700">
      <w:pPr>
        <w:keepNext/>
        <w:spacing w:line="360" w:lineRule="auto"/>
        <w:jc w:val="center"/>
      </w:pPr>
      <w:r>
        <w:t>DYREKTOR WYDZIAŁU</w:t>
      </w:r>
    </w:p>
    <w:p w:rsidR="00F05700" w:rsidRPr="00F05700" w:rsidRDefault="00F05700" w:rsidP="00F05700">
      <w:pPr>
        <w:keepNext/>
        <w:spacing w:line="360" w:lineRule="auto"/>
        <w:jc w:val="center"/>
      </w:pPr>
      <w:r>
        <w:t>(-) Magdalena Pietrusik-Adamska</w:t>
      </w:r>
    </w:p>
    <w:sectPr w:rsidR="00F05700" w:rsidRPr="00F05700" w:rsidSect="00F057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00" w:rsidRDefault="00F05700">
      <w:r>
        <w:separator/>
      </w:r>
    </w:p>
  </w:endnote>
  <w:endnote w:type="continuationSeparator" w:id="0">
    <w:p w:rsidR="00F05700" w:rsidRDefault="00F0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00" w:rsidRDefault="00F05700">
      <w:r>
        <w:separator/>
      </w:r>
    </w:p>
  </w:footnote>
  <w:footnote w:type="continuationSeparator" w:id="0">
    <w:p w:rsidR="00F05700" w:rsidRDefault="00F0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wspomagającej rozwój wspólnot i społeczności lokalnych, w celu zaopiniowania ofert złożonych w ramach otwartego konkursu ofert nr 52/2018 na realizację zadania Miasta Poznania w 2018 roku."/>
  </w:docVars>
  <w:rsids>
    <w:rsidRoot w:val="00F05700"/>
    <w:rsid w:val="000607A3"/>
    <w:rsid w:val="001B1D53"/>
    <w:rsid w:val="00207419"/>
    <w:rsid w:val="0022095A"/>
    <w:rsid w:val="002946C5"/>
    <w:rsid w:val="002C29F3"/>
    <w:rsid w:val="00796326"/>
    <w:rsid w:val="00A87E1B"/>
    <w:rsid w:val="00AA04BE"/>
    <w:rsid w:val="00BB1A14"/>
    <w:rsid w:val="00F0570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4D37-AB77-48ED-8484-6BD9E70F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211</Words>
  <Characters>1337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2018-07-24T11:50:00Z</dcterms:created>
  <dcterms:modified xsi:type="dcterms:W3CDTF">2018-07-24T11:50:00Z</dcterms:modified>
</cp:coreProperties>
</file>