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Start w:id="1" w:name="_GoBack"/>
    <w:bookmarkEnd w:id="0"/>
    <w:bookmarkEnd w:id="1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 w:rsidR="00E94A6C">
        <w:rPr>
          <w:b/>
        </w:rPr>
        <w:fldChar w:fldCharType="separate"/>
      </w:r>
      <w:r w:rsidR="00E94A6C">
        <w:rPr>
          <w:b/>
        </w:rPr>
        <w:t>Załącznik Nr 3 do zarządzenia Nr 542/2018/P</w:t>
      </w:r>
      <w:r>
        <w:rPr>
          <w:b/>
        </w:rPr>
        <w:fldChar w:fldCharType="end"/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E94A6C">
        <w:rPr>
          <w:b/>
        </w:rPr>
        <w:fldChar w:fldCharType="separate"/>
      </w:r>
      <w:r w:rsidR="00E94A6C">
        <w:rPr>
          <w:b/>
        </w:rPr>
        <w:t>26 lipca 2018r.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E94A6C" w:rsidRDefault="00E94A6C" w:rsidP="00E94A6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E94A6C" w:rsidRPr="00E94A6C" w:rsidRDefault="00E94A6C" w:rsidP="00E94A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94A6C">
        <w:rPr>
          <w:color w:val="000000"/>
          <w:sz w:val="24"/>
          <w:szCs w:val="24"/>
        </w:rPr>
        <w:t>Ustala się następujący tryb pracy Kapituły Stypendialnej:</w:t>
      </w:r>
    </w:p>
    <w:p w:rsidR="00E94A6C" w:rsidRPr="00E94A6C" w:rsidRDefault="00E94A6C" w:rsidP="00E94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94A6C">
        <w:rPr>
          <w:color w:val="000000"/>
          <w:sz w:val="24"/>
          <w:szCs w:val="24"/>
        </w:rPr>
        <w:t>1. Kapituła Stypendialna pracuje na podstawie zarządzenia Prezydenta Miasta Poznania w</w:t>
      </w:r>
      <w:r w:rsidR="004A305E">
        <w:rPr>
          <w:color w:val="000000"/>
          <w:sz w:val="24"/>
          <w:szCs w:val="24"/>
        </w:rPr>
        <w:t> </w:t>
      </w:r>
      <w:r w:rsidRPr="00E94A6C">
        <w:rPr>
          <w:color w:val="000000"/>
          <w:sz w:val="24"/>
          <w:szCs w:val="24"/>
        </w:rPr>
        <w:t>sprawie powołania Kapituły Stypendialnej opiniującej wnioski o przyznanie stypendiów dla studentów uczelni wyższych, przygotowujących się do podjęcia zatrudnienia na terenie miasta Poznania.</w:t>
      </w:r>
    </w:p>
    <w:p w:rsidR="00E94A6C" w:rsidRPr="00E94A6C" w:rsidRDefault="00E94A6C" w:rsidP="00E94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94A6C">
        <w:rPr>
          <w:color w:val="000000"/>
          <w:sz w:val="24"/>
          <w:szCs w:val="24"/>
        </w:rPr>
        <w:t>2. Pracą Kapituły kieruje przewodniczący. Przewodniczący wybierany jest na pierwszym posiedzeniu Kapituły. Pierwsze posiedzenie zwoływane jest przez dyrektora Biura Obsługi Inwestorów, które jest odpowiedzialne za obsługę organizacyjną programu stypendiów.</w:t>
      </w:r>
    </w:p>
    <w:p w:rsidR="00E94A6C" w:rsidRPr="00E94A6C" w:rsidRDefault="00E94A6C" w:rsidP="00E94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94A6C">
        <w:rPr>
          <w:color w:val="000000"/>
          <w:sz w:val="24"/>
          <w:szCs w:val="24"/>
        </w:rPr>
        <w:t>3. Posiedzenia Kapituły zwołuje przewodniczący po upływie terminów składania wniosków określonych w uchwale Nr XXXIV/576/VII/2016 Rady Miasta Poznania z dnia 6</w:t>
      </w:r>
      <w:r w:rsidR="004A305E">
        <w:rPr>
          <w:color w:val="000000"/>
          <w:sz w:val="24"/>
          <w:szCs w:val="24"/>
        </w:rPr>
        <w:t> </w:t>
      </w:r>
      <w:r w:rsidRPr="00E94A6C">
        <w:rPr>
          <w:color w:val="000000"/>
          <w:sz w:val="24"/>
          <w:szCs w:val="24"/>
        </w:rPr>
        <w:t>września 2016 r. ws. ustalenia zasad i trybu przyznawania stypendiów dla studentów uczelni wyższych, przygotowujących się do podjęcia zatrudnienia na terenie miasta Poznania, zmienionej uchwałą Nr LXXI/1326/VII/2018 Rady Miasta Poznania z dnia 11 lipca 2018 r., o ile w tych terminach wpłynęły wnioski o przyznanie stypendiów lub w</w:t>
      </w:r>
      <w:r w:rsidR="004A305E">
        <w:rPr>
          <w:color w:val="000000"/>
          <w:sz w:val="24"/>
          <w:szCs w:val="24"/>
        </w:rPr>
        <w:t> </w:t>
      </w:r>
      <w:r w:rsidRPr="00E94A6C">
        <w:rPr>
          <w:color w:val="000000"/>
          <w:sz w:val="24"/>
          <w:szCs w:val="24"/>
        </w:rPr>
        <w:t>innych terminach, jeżeli jest taka potrzeba.</w:t>
      </w:r>
    </w:p>
    <w:p w:rsidR="00E94A6C" w:rsidRPr="00E94A6C" w:rsidRDefault="00E94A6C" w:rsidP="00E94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94A6C">
        <w:rPr>
          <w:color w:val="000000"/>
          <w:sz w:val="24"/>
          <w:szCs w:val="24"/>
        </w:rPr>
        <w:t>4. Przewodniczący Kapituły posiada prawo do podpisywania protokołów z posiedzeń Kapituły i innych dokumentów związanych z pracą Kapituły. Protokoły z posiedzeń Kapituły sporządza sekretarz Kapituły.</w:t>
      </w:r>
    </w:p>
    <w:p w:rsidR="00E94A6C" w:rsidRPr="00E94A6C" w:rsidRDefault="00E94A6C" w:rsidP="00E94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94A6C">
        <w:rPr>
          <w:color w:val="000000"/>
          <w:sz w:val="24"/>
          <w:szCs w:val="24"/>
        </w:rPr>
        <w:t>5. Kapituła, opiniując wnioski o przyznanie stypendiów, ocenia spełnienie kryteriów przyznawania stypendiów oraz wymogów formalnych wniosku określonych w uchwale.</w:t>
      </w:r>
    </w:p>
    <w:p w:rsidR="00E94A6C" w:rsidRPr="00E94A6C" w:rsidRDefault="00E94A6C" w:rsidP="00E94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94A6C">
        <w:rPr>
          <w:color w:val="000000"/>
          <w:sz w:val="24"/>
          <w:szCs w:val="24"/>
        </w:rPr>
        <w:t>6. Kapituła, opiniując wnioski o przyznanie stypendiów, bierze pod uwagę dostępność środków w budżecie Miasta.</w:t>
      </w:r>
    </w:p>
    <w:p w:rsidR="00E94A6C" w:rsidRPr="00E94A6C" w:rsidRDefault="00E94A6C" w:rsidP="00E94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94A6C">
        <w:rPr>
          <w:color w:val="000000"/>
          <w:sz w:val="24"/>
          <w:szCs w:val="24"/>
        </w:rPr>
        <w:t>7. Kapituła wydaje rekomendację dla Prezydenta Miasta Poznania do podjęcia decyzji o</w:t>
      </w:r>
      <w:r w:rsidR="004A305E">
        <w:rPr>
          <w:color w:val="000000"/>
          <w:sz w:val="24"/>
          <w:szCs w:val="24"/>
        </w:rPr>
        <w:t> </w:t>
      </w:r>
      <w:r w:rsidRPr="00E94A6C">
        <w:rPr>
          <w:color w:val="000000"/>
          <w:sz w:val="24"/>
          <w:szCs w:val="24"/>
        </w:rPr>
        <w:t>przyznaniu stypendiów, zawierającą listę kandydatów, którym proponuje przyznać stypendia i proponowaną wysokość stypendiów.</w:t>
      </w:r>
    </w:p>
    <w:p w:rsidR="00E94A6C" w:rsidRPr="00E94A6C" w:rsidRDefault="00E94A6C" w:rsidP="00E94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94A6C">
        <w:rPr>
          <w:color w:val="000000"/>
          <w:sz w:val="24"/>
          <w:szCs w:val="24"/>
        </w:rPr>
        <w:t>8. Kapituła wypracowuje propozycję liczby i wysokości stypendiów podczas posiedzenia i</w:t>
      </w:r>
      <w:r w:rsidR="004A305E">
        <w:rPr>
          <w:color w:val="000000"/>
          <w:sz w:val="24"/>
          <w:szCs w:val="24"/>
        </w:rPr>
        <w:t> </w:t>
      </w:r>
      <w:r w:rsidRPr="00E94A6C">
        <w:rPr>
          <w:color w:val="000000"/>
          <w:sz w:val="24"/>
          <w:szCs w:val="24"/>
        </w:rPr>
        <w:t xml:space="preserve">podejmuje decyzję w drodze głosowania. Decyzje Kapituły podejmowane są zwykłą </w:t>
      </w:r>
      <w:r w:rsidRPr="00E94A6C">
        <w:rPr>
          <w:color w:val="000000"/>
          <w:sz w:val="24"/>
          <w:szCs w:val="24"/>
        </w:rPr>
        <w:lastRenderedPageBreak/>
        <w:t>większością głosów. W przypadku równej liczby głosów za i przeciw decyduje głos przewodniczącego.</w:t>
      </w:r>
    </w:p>
    <w:p w:rsidR="00E94A6C" w:rsidRPr="00E94A6C" w:rsidRDefault="00E94A6C" w:rsidP="00E94A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94A6C">
        <w:rPr>
          <w:color w:val="000000"/>
          <w:sz w:val="24"/>
          <w:szCs w:val="24"/>
        </w:rPr>
        <w:t>9. Przewodniczący może zdecydować o innym trybie pracy Kapituły.</w:t>
      </w:r>
    </w:p>
    <w:p w:rsidR="00E94A6C" w:rsidRPr="00E94A6C" w:rsidRDefault="00E94A6C" w:rsidP="00E94A6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E94A6C" w:rsidRPr="00E94A6C" w:rsidSect="00E94A6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6C" w:rsidRDefault="00E94A6C">
      <w:r>
        <w:separator/>
      </w:r>
    </w:p>
  </w:endnote>
  <w:endnote w:type="continuationSeparator" w:id="0">
    <w:p w:rsidR="00E94A6C" w:rsidRDefault="00E9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6C" w:rsidRDefault="00E94A6C">
      <w:r>
        <w:separator/>
      </w:r>
    </w:p>
  </w:footnote>
  <w:footnote w:type="continuationSeparator" w:id="0">
    <w:p w:rsidR="00E94A6C" w:rsidRDefault="00E9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18r."/>
    <w:docVar w:name="Załącznik" w:val="Załącznik Nr 3 do zarządzenia Nr 542/2018/P"/>
  </w:docVars>
  <w:rsids>
    <w:rsidRoot w:val="00E94A6C"/>
    <w:rsid w:val="00046402"/>
    <w:rsid w:val="000747E4"/>
    <w:rsid w:val="001F328B"/>
    <w:rsid w:val="0027068D"/>
    <w:rsid w:val="002B4697"/>
    <w:rsid w:val="00303EEF"/>
    <w:rsid w:val="004A305E"/>
    <w:rsid w:val="004B2D68"/>
    <w:rsid w:val="006D3BAE"/>
    <w:rsid w:val="00701BAE"/>
    <w:rsid w:val="007315DC"/>
    <w:rsid w:val="007F5CD1"/>
    <w:rsid w:val="00875756"/>
    <w:rsid w:val="008E1B44"/>
    <w:rsid w:val="00964971"/>
    <w:rsid w:val="009F7D41"/>
    <w:rsid w:val="00AB0B18"/>
    <w:rsid w:val="00AD3C7A"/>
    <w:rsid w:val="00BA169C"/>
    <w:rsid w:val="00BE6E05"/>
    <w:rsid w:val="00C52286"/>
    <w:rsid w:val="00CD3B7B"/>
    <w:rsid w:val="00DA50B6"/>
    <w:rsid w:val="00E84614"/>
    <w:rsid w:val="00E948C6"/>
    <w:rsid w:val="00E94A6C"/>
    <w:rsid w:val="00F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CAE2-FE44-4C4B-81FF-B43B5487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2</Pages>
  <Words>297</Words>
  <Characters>2026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2018-07-27T08:16:00Z</dcterms:created>
  <dcterms:modified xsi:type="dcterms:W3CDTF">2018-07-27T08:16:00Z</dcterms:modified>
</cp:coreProperties>
</file>