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001E">
          <w:t>563/2018/P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001E">
        <w:rPr>
          <w:b/>
          <w:sz w:val="28"/>
        </w:rPr>
        <w:fldChar w:fldCharType="separate"/>
      </w:r>
      <w:r w:rsidR="00F9001E">
        <w:rPr>
          <w:b/>
          <w:sz w:val="28"/>
        </w:rPr>
        <w:t>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001E">
              <w:rPr>
                <w:b/>
                <w:sz w:val="24"/>
                <w:szCs w:val="24"/>
              </w:rPr>
              <w:fldChar w:fldCharType="separate"/>
            </w:r>
            <w:r w:rsidR="00F9001E">
              <w:rPr>
                <w:b/>
                <w:sz w:val="24"/>
                <w:szCs w:val="24"/>
              </w:rPr>
              <w:t>przeprowadzenia konsultacji społecznych dotyczących projektu „Polityki dla ludzi młodych Miasta Poznania na lata 2019-2025”.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01E" w:rsidP="00F900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001E">
        <w:rPr>
          <w:color w:val="000000"/>
          <w:sz w:val="24"/>
        </w:rPr>
        <w:t xml:space="preserve">Na podstawie </w:t>
      </w:r>
      <w:r w:rsidRPr="00F9001E">
        <w:rPr>
          <w:color w:val="000000"/>
          <w:sz w:val="24"/>
          <w:szCs w:val="24"/>
        </w:rPr>
        <w:t>art. 30 ust. 1 ustawy z dnia 8 marca 1990 r. o samorządzie gminnym (Dz. U. z</w:t>
      </w:r>
      <w:r w:rsidR="00481C9C">
        <w:rPr>
          <w:color w:val="000000"/>
          <w:sz w:val="24"/>
          <w:szCs w:val="24"/>
        </w:rPr>
        <w:t> </w:t>
      </w:r>
      <w:r w:rsidRPr="00F9001E">
        <w:rPr>
          <w:color w:val="000000"/>
          <w:sz w:val="24"/>
          <w:szCs w:val="24"/>
        </w:rPr>
        <w:t>2018 r. poz. 994 ze zm.) oraz § 3 ust. 1 pkt 1, § 4 ust. 1 pkt 1 i § 8 uchwały Nr XLVIII/844/VII/2017 Rady Miasta Poznania z dnia 16 maja 2017 r. w sprawie zasad i trybu przeprowadzania konsultacji społecznych na terenie miasta Poznania,</w:t>
      </w:r>
      <w:r w:rsidRPr="00F9001E">
        <w:rPr>
          <w:color w:val="000000"/>
          <w:sz w:val="24"/>
        </w:rPr>
        <w:t xml:space="preserve"> zarządza się, co następuje:</w:t>
      </w:r>
    </w:p>
    <w:p w:rsidR="00F9001E" w:rsidRDefault="00F9001E" w:rsidP="00F9001E">
      <w:pPr>
        <w:spacing w:line="360" w:lineRule="auto"/>
        <w:jc w:val="both"/>
        <w:rPr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001E">
        <w:rPr>
          <w:color w:val="000000"/>
          <w:sz w:val="24"/>
          <w:szCs w:val="24"/>
        </w:rPr>
        <w:t>Zarządza się przeprowadzenie konsultacji społecznych w sprawie projektu „Polityki dla ludzi młodych Miasta Poznania na lata 2019-2025”, zwanej także „Polityką młodzieżową”.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Pr="00F9001E" w:rsidRDefault="00F9001E" w:rsidP="00F900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01E">
        <w:rPr>
          <w:color w:val="000000"/>
          <w:sz w:val="24"/>
          <w:szCs w:val="24"/>
        </w:rPr>
        <w:t>1. Przedmiotem konsultacji jest projekt „Polityki dla ludzi młodych Miasta Poznania na lata 2019-2025”.</w:t>
      </w:r>
    </w:p>
    <w:p w:rsidR="00F9001E" w:rsidRPr="00F9001E" w:rsidRDefault="00F9001E" w:rsidP="00F900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001E">
        <w:rPr>
          <w:color w:val="000000"/>
          <w:sz w:val="24"/>
          <w:szCs w:val="24"/>
        </w:rPr>
        <w:t>2. Głównym celem konsultacji społecznych jest zebranie opinii interesariuszy na temat przedstawionego projektu, głównie w kontekście adekwatności założonych w nim celów i</w:t>
      </w:r>
      <w:r w:rsidR="00481C9C">
        <w:rPr>
          <w:color w:val="000000"/>
          <w:sz w:val="24"/>
          <w:szCs w:val="24"/>
        </w:rPr>
        <w:t> </w:t>
      </w:r>
      <w:r w:rsidRPr="00F9001E">
        <w:rPr>
          <w:color w:val="000000"/>
          <w:sz w:val="24"/>
          <w:szCs w:val="24"/>
        </w:rPr>
        <w:t>działań.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01E">
        <w:rPr>
          <w:color w:val="000000"/>
          <w:sz w:val="24"/>
          <w:szCs w:val="24"/>
        </w:rPr>
        <w:t>Konsultacje polegać będą na złożeniu opinii do projektu będącego ich przedmiotem, w formie elektronicznej poprzez skrzynkę mailową na adres: rmwm@um.poznan.pl; pocztą tradycyjną na adres: Wydział Rozwoju Miasta i Współpracy Międzynarodowej, ul. Za Bramką 1, 61-842 Poznań (decyduje data stempla pocztowego) oraz osobiście w sekretariacie Wydziału Rozwoju Miasta i Współpracy Międzynarodowej, ul. Za Bramką 1, 61-842 Poznań, w</w:t>
      </w:r>
      <w:r w:rsidR="00481C9C">
        <w:rPr>
          <w:color w:val="000000"/>
          <w:sz w:val="24"/>
          <w:szCs w:val="24"/>
        </w:rPr>
        <w:t> </w:t>
      </w:r>
      <w:r w:rsidRPr="00F9001E">
        <w:rPr>
          <w:color w:val="000000"/>
          <w:sz w:val="24"/>
          <w:szCs w:val="24"/>
        </w:rPr>
        <w:t>godzinach pracy Urzędu: w poniedziałki od 7.30 do 17.00, od wtorku do piątku w</w:t>
      </w:r>
      <w:r w:rsidR="00481C9C">
        <w:rPr>
          <w:color w:val="000000"/>
          <w:sz w:val="24"/>
          <w:szCs w:val="24"/>
        </w:rPr>
        <w:t> </w:t>
      </w:r>
      <w:r w:rsidRPr="00F9001E">
        <w:rPr>
          <w:color w:val="000000"/>
          <w:sz w:val="24"/>
          <w:szCs w:val="24"/>
        </w:rPr>
        <w:t>godzinach od 7.30 do 15.30.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001E">
        <w:rPr>
          <w:color w:val="000000"/>
          <w:sz w:val="24"/>
          <w:szCs w:val="24"/>
        </w:rPr>
        <w:t>Projekt Polityki młodzieżowej zostanie zamieszczony na oficjalnej stronie internetowej Miasta (</w:t>
      </w:r>
      <w:hyperlink r:id="rId7" w:history="1">
        <w:r w:rsidRPr="00F9001E">
          <w:rPr>
            <w:color w:val="000000"/>
            <w:sz w:val="24"/>
            <w:szCs w:val="24"/>
            <w:u w:val="single"/>
          </w:rPr>
          <w:t>www.poznan.pl</w:t>
        </w:r>
      </w:hyperlink>
      <w:r w:rsidRPr="00F9001E">
        <w:rPr>
          <w:color w:val="000000"/>
          <w:sz w:val="24"/>
          <w:szCs w:val="24"/>
        </w:rPr>
        <w:t>) w terminie od 3 września 2018 r. do 17 września 2018 r. Uwagi i</w:t>
      </w:r>
      <w:r w:rsidR="00481C9C">
        <w:rPr>
          <w:color w:val="000000"/>
          <w:sz w:val="24"/>
          <w:szCs w:val="24"/>
        </w:rPr>
        <w:t> </w:t>
      </w:r>
      <w:r w:rsidRPr="00F9001E">
        <w:rPr>
          <w:color w:val="000000"/>
          <w:sz w:val="24"/>
          <w:szCs w:val="24"/>
        </w:rPr>
        <w:t>propozycje dotyczące projektu dokumentu można składać w wyżej wskazanym terminie.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001E">
        <w:rPr>
          <w:color w:val="000000"/>
          <w:sz w:val="24"/>
          <w:szCs w:val="24"/>
        </w:rPr>
        <w:t>W konsultacjach uczestniczyć mogą wszyscy mieszkańcy Poznania, Młodzieżowa Rada Miasta Poznania, samorządy uczniowskie szkół ponadpodstawowych i artystycznych na terenie Poznania, samorządy studenckie uczelni z siedzibą na terenie Poznania, organizacje pozarządowe i inne zainteresowane podmioty.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Pr="00F9001E" w:rsidRDefault="00F9001E" w:rsidP="00F900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001E">
        <w:rPr>
          <w:color w:val="000000"/>
          <w:sz w:val="24"/>
          <w:szCs w:val="24"/>
        </w:rPr>
        <w:t>1. Jednostką odpowiedzialną za przeprowadzenie konsultacji jest Wydział Rozwoju Miasta i</w:t>
      </w:r>
      <w:r w:rsidR="00481C9C">
        <w:rPr>
          <w:color w:val="000000"/>
          <w:sz w:val="24"/>
          <w:szCs w:val="24"/>
        </w:rPr>
        <w:t> </w:t>
      </w:r>
      <w:r w:rsidRPr="00F9001E">
        <w:rPr>
          <w:color w:val="000000"/>
          <w:sz w:val="24"/>
          <w:szCs w:val="24"/>
        </w:rPr>
        <w:t>Współpracy Międzynarodowej.</w:t>
      </w:r>
    </w:p>
    <w:p w:rsidR="00F9001E" w:rsidRDefault="00F9001E" w:rsidP="00F9001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001E">
        <w:rPr>
          <w:color w:val="000000"/>
          <w:sz w:val="24"/>
          <w:szCs w:val="24"/>
        </w:rPr>
        <w:t>2. Wszelkich wyjaśnień dotyczących sprawy objętej konsultacjami udzielać będzie Dyrektor Wydziału Rozwoju Miasta i Współpracy Międzynarodowej.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9001E">
        <w:rPr>
          <w:color w:val="000000"/>
          <w:sz w:val="24"/>
          <w:szCs w:val="24"/>
        </w:rPr>
        <w:t>O wynikach konsultacji Prezydent poinformuje na oficjalnej stronie internetowej Miasta (</w:t>
      </w:r>
      <w:hyperlink r:id="rId8" w:history="1">
        <w:r w:rsidRPr="00F9001E">
          <w:rPr>
            <w:color w:val="000000"/>
            <w:sz w:val="24"/>
            <w:szCs w:val="24"/>
            <w:u w:val="single"/>
          </w:rPr>
          <w:t>www.poznan.pl</w:t>
        </w:r>
      </w:hyperlink>
      <w:r w:rsidRPr="00F9001E">
        <w:rPr>
          <w:color w:val="000000"/>
          <w:sz w:val="24"/>
          <w:szCs w:val="24"/>
        </w:rPr>
        <w:t>) w terminie do 30 dni od daty zakończenia konsultacji.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9001E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9001E" w:rsidRDefault="00F9001E" w:rsidP="00F9001E">
      <w:pPr>
        <w:keepNext/>
        <w:spacing w:line="360" w:lineRule="auto"/>
        <w:rPr>
          <w:color w:val="000000"/>
          <w:sz w:val="24"/>
        </w:rPr>
      </w:pPr>
    </w:p>
    <w:p w:rsidR="00F9001E" w:rsidRDefault="00F9001E" w:rsidP="00F9001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9001E">
        <w:rPr>
          <w:color w:val="000000"/>
          <w:sz w:val="24"/>
          <w:szCs w:val="24"/>
        </w:rPr>
        <w:t>Zarządzenie wchodzi w życie z dniem podpisania.</w:t>
      </w:r>
    </w:p>
    <w:p w:rsidR="00F9001E" w:rsidRDefault="00F9001E" w:rsidP="00F9001E">
      <w:pPr>
        <w:spacing w:line="360" w:lineRule="auto"/>
        <w:jc w:val="both"/>
        <w:rPr>
          <w:color w:val="000000"/>
          <w:sz w:val="24"/>
        </w:rPr>
      </w:pPr>
    </w:p>
    <w:p w:rsidR="00F9001E" w:rsidRDefault="00F9001E" w:rsidP="00F900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9001E" w:rsidRDefault="00F9001E" w:rsidP="00F900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001E" w:rsidRPr="00F9001E" w:rsidRDefault="00F9001E" w:rsidP="00F900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001E" w:rsidRPr="00F9001E" w:rsidSect="00F9001E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1E" w:rsidRDefault="00F9001E">
      <w:r>
        <w:separator/>
      </w:r>
    </w:p>
  </w:endnote>
  <w:endnote w:type="continuationSeparator" w:id="0">
    <w:p w:rsidR="00F9001E" w:rsidRDefault="00F9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1E" w:rsidRDefault="00F9001E">
      <w:r>
        <w:separator/>
      </w:r>
    </w:p>
  </w:footnote>
  <w:footnote w:type="continuationSeparator" w:id="0">
    <w:p w:rsidR="00F9001E" w:rsidRDefault="00F9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18r."/>
    <w:docVar w:name="AktNr" w:val="563/2018/P"/>
    <w:docVar w:name="Sprawa" w:val="przeprowadzenia konsultacji społecznych dotyczących projektu „Polityki dla ludzi młodych Miasta Poznania na lata 2019-2025”."/>
  </w:docVars>
  <w:rsids>
    <w:rsidRoot w:val="00F9001E"/>
    <w:rsid w:val="00072485"/>
    <w:rsid w:val="000C07FF"/>
    <w:rsid w:val="000E2E12"/>
    <w:rsid w:val="00167A3B"/>
    <w:rsid w:val="002C4925"/>
    <w:rsid w:val="003679C6"/>
    <w:rsid w:val="00373368"/>
    <w:rsid w:val="00451FF2"/>
    <w:rsid w:val="00481C9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B199-102E-46DA-8DF3-8550944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426</Words>
  <Characters>2592</Characters>
  <Application>Microsoft Office Word</Application>
  <DocSecurity>0</DocSecurity>
  <Lines>86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2018-08-03T07:32:00Z</dcterms:created>
  <dcterms:modified xsi:type="dcterms:W3CDTF">2018-08-03T07:32:00Z</dcterms:modified>
</cp:coreProperties>
</file>