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5002A3">
          <w:t>561/2018/P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5002A3">
        <w:rPr>
          <w:b/>
          <w:sz w:val="28"/>
        </w:rPr>
        <w:fldChar w:fldCharType="separate"/>
      </w:r>
      <w:r w:rsidR="005002A3">
        <w:rPr>
          <w:b/>
          <w:sz w:val="28"/>
        </w:rPr>
        <w:t>3 sierpnia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5002A3">
              <w:rPr>
                <w:b/>
                <w:sz w:val="24"/>
                <w:szCs w:val="24"/>
              </w:rPr>
              <w:fldChar w:fldCharType="separate"/>
            </w:r>
            <w:r w:rsidR="005002A3">
              <w:rPr>
                <w:b/>
                <w:sz w:val="24"/>
                <w:szCs w:val="24"/>
              </w:rPr>
              <w:t>powierzenia pani Agnieszce Nowak stanowiska dyrektora Poznańskiej Ogólnokształcącej Szkoły Muzycznej I stopnia nr 1 im. Henryka Wieniawskiego w Poznaniu, ul. Solna 12.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5002A3" w:rsidP="005002A3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5002A3">
        <w:rPr>
          <w:color w:val="000000"/>
          <w:sz w:val="24"/>
        </w:rPr>
        <w:t>Na podstawie art. 30 ust. 2 pkt 5 ustawy z dnia 8 marca 1990 r. o samorządzie gminnym (Dz. U. z 2018 r. poz. 994) oraz art. 63 ust. 12 ustawy z dnia 14 grudnia 2017 r. Prawo oświatowe (Dz. U. z 2018 r. poz. 996), zarządza się, co następuje:</w:t>
      </w:r>
    </w:p>
    <w:p w:rsidR="005002A3" w:rsidRDefault="005002A3" w:rsidP="005002A3">
      <w:pPr>
        <w:spacing w:line="360" w:lineRule="auto"/>
        <w:jc w:val="both"/>
        <w:rPr>
          <w:sz w:val="24"/>
        </w:rPr>
      </w:pPr>
    </w:p>
    <w:p w:rsidR="005002A3" w:rsidRDefault="005002A3" w:rsidP="005002A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5002A3" w:rsidRDefault="005002A3" w:rsidP="005002A3">
      <w:pPr>
        <w:keepNext/>
        <w:spacing w:line="360" w:lineRule="auto"/>
        <w:rPr>
          <w:color w:val="000000"/>
          <w:sz w:val="24"/>
        </w:rPr>
      </w:pPr>
    </w:p>
    <w:p w:rsidR="005002A3" w:rsidRDefault="005002A3" w:rsidP="005002A3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5002A3">
        <w:rPr>
          <w:color w:val="000000"/>
          <w:sz w:val="24"/>
          <w:szCs w:val="24"/>
        </w:rPr>
        <w:t>Z dniem 1 września 2018 r. powierza się stanowisko dyrektora Poznańskiej Ogólnokształcącej Szkoły Muzycznej I stopnia nr 1 im. Henryka Wieniawskiego w Poznaniu pani Agnieszce Nowak, na czas od 1 września 2018 r. do 31 sierpnia 2021 r.</w:t>
      </w:r>
    </w:p>
    <w:p w:rsidR="005002A3" w:rsidRDefault="005002A3" w:rsidP="005002A3">
      <w:pPr>
        <w:spacing w:line="360" w:lineRule="auto"/>
        <w:jc w:val="both"/>
        <w:rPr>
          <w:color w:val="000000"/>
          <w:sz w:val="24"/>
        </w:rPr>
      </w:pPr>
    </w:p>
    <w:p w:rsidR="005002A3" w:rsidRDefault="005002A3" w:rsidP="005002A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5002A3" w:rsidRDefault="005002A3" w:rsidP="005002A3">
      <w:pPr>
        <w:keepNext/>
        <w:spacing w:line="360" w:lineRule="auto"/>
        <w:rPr>
          <w:color w:val="000000"/>
          <w:sz w:val="24"/>
        </w:rPr>
      </w:pPr>
    </w:p>
    <w:p w:rsidR="005002A3" w:rsidRDefault="005002A3" w:rsidP="005002A3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5002A3">
        <w:rPr>
          <w:color w:val="000000"/>
          <w:sz w:val="24"/>
          <w:szCs w:val="24"/>
        </w:rPr>
        <w:t>Wykonanie zarządzenia powierza się dyrektorowi Wydziału Oświaty.</w:t>
      </w:r>
    </w:p>
    <w:p w:rsidR="005002A3" w:rsidRDefault="005002A3" w:rsidP="005002A3">
      <w:pPr>
        <w:spacing w:line="360" w:lineRule="auto"/>
        <w:jc w:val="both"/>
        <w:rPr>
          <w:color w:val="000000"/>
          <w:sz w:val="24"/>
        </w:rPr>
      </w:pPr>
    </w:p>
    <w:p w:rsidR="005002A3" w:rsidRDefault="005002A3" w:rsidP="005002A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5002A3" w:rsidRDefault="005002A3" w:rsidP="005002A3">
      <w:pPr>
        <w:keepNext/>
        <w:spacing w:line="360" w:lineRule="auto"/>
        <w:rPr>
          <w:color w:val="000000"/>
          <w:sz w:val="24"/>
        </w:rPr>
      </w:pPr>
    </w:p>
    <w:p w:rsidR="005002A3" w:rsidRDefault="005002A3" w:rsidP="005002A3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5002A3">
        <w:rPr>
          <w:color w:val="000000"/>
          <w:sz w:val="24"/>
          <w:szCs w:val="24"/>
        </w:rPr>
        <w:t>Zarządzenie wchodzi w życie z dniem podpisania.</w:t>
      </w:r>
    </w:p>
    <w:p w:rsidR="005002A3" w:rsidRDefault="005002A3" w:rsidP="005002A3">
      <w:pPr>
        <w:spacing w:line="360" w:lineRule="auto"/>
        <w:jc w:val="both"/>
        <w:rPr>
          <w:color w:val="000000"/>
          <w:sz w:val="24"/>
        </w:rPr>
      </w:pPr>
    </w:p>
    <w:p w:rsidR="005002A3" w:rsidRDefault="005002A3" w:rsidP="005002A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5002A3" w:rsidRDefault="005002A3" w:rsidP="005002A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5002A3" w:rsidRPr="005002A3" w:rsidRDefault="005002A3" w:rsidP="005002A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5002A3" w:rsidRPr="005002A3" w:rsidSect="005002A3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2A3" w:rsidRDefault="005002A3">
      <w:r>
        <w:separator/>
      </w:r>
    </w:p>
  </w:endnote>
  <w:endnote w:type="continuationSeparator" w:id="0">
    <w:p w:rsidR="005002A3" w:rsidRDefault="00500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2A3" w:rsidRDefault="005002A3">
      <w:r>
        <w:separator/>
      </w:r>
    </w:p>
  </w:footnote>
  <w:footnote w:type="continuationSeparator" w:id="0">
    <w:p w:rsidR="005002A3" w:rsidRDefault="005002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 sierpnia 2018r."/>
    <w:docVar w:name="AktNr" w:val="561/2018/P"/>
    <w:docVar w:name="Sprawa" w:val="powierzenia pani Agnieszce Nowak stanowiska dyrektora Poznańskiej Ogólnokształcącej Szkoły Muzycznej I stopnia nr 1 im. Henryka Wieniawskiego w Poznaniu, ul. Solna 12."/>
  </w:docVars>
  <w:rsids>
    <w:rsidRoot w:val="005002A3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002A3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2C91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32B188-EECA-4CF5-A421-5A268CEA1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</Pages>
  <Words>154</Words>
  <Characters>782</Characters>
  <Application>Microsoft Office Word</Application>
  <DocSecurity>0</DocSecurity>
  <Lines>33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2018-08-02T09:29:00Z</dcterms:created>
  <dcterms:modified xsi:type="dcterms:W3CDTF">2018-08-02T09:29:00Z</dcterms:modified>
</cp:coreProperties>
</file>