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D405C">
        <w:fldChar w:fldCharType="begin"/>
      </w:r>
      <w:r w:rsidR="001D405C">
        <w:instrText xml:space="preserve"> DOCVARIABLE  AktNr  \* MERGEFORMAT </w:instrText>
      </w:r>
      <w:r w:rsidR="001D405C">
        <w:fldChar w:fldCharType="separate"/>
      </w:r>
      <w:r w:rsidR="00344D28">
        <w:t>658/2018/P</w:t>
      </w:r>
      <w:r w:rsidR="001D405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44D28">
        <w:rPr>
          <w:b/>
          <w:sz w:val="28"/>
        </w:rPr>
        <w:t>24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D405C">
        <w:tc>
          <w:tcPr>
            <w:tcW w:w="1368" w:type="dxa"/>
            <w:shd w:val="clear" w:color="auto" w:fill="auto"/>
          </w:tcPr>
          <w:p w:rsidR="00565809" w:rsidRPr="001D405C" w:rsidRDefault="00565809" w:rsidP="001D405C">
            <w:pPr>
              <w:spacing w:line="360" w:lineRule="auto"/>
              <w:rPr>
                <w:sz w:val="24"/>
                <w:szCs w:val="24"/>
              </w:rPr>
            </w:pPr>
            <w:r w:rsidRPr="001D405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D405C" w:rsidRDefault="00565809" w:rsidP="001D40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405C">
              <w:rPr>
                <w:b/>
                <w:sz w:val="24"/>
                <w:szCs w:val="24"/>
              </w:rPr>
              <w:fldChar w:fldCharType="begin"/>
            </w:r>
            <w:r w:rsidRPr="001D405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D405C">
              <w:rPr>
                <w:b/>
                <w:sz w:val="24"/>
                <w:szCs w:val="24"/>
              </w:rPr>
              <w:fldChar w:fldCharType="separate"/>
            </w:r>
            <w:r w:rsidR="00344D28" w:rsidRPr="001D405C">
              <w:rPr>
                <w:b/>
                <w:sz w:val="24"/>
                <w:szCs w:val="24"/>
              </w:rPr>
              <w:t>nabycia na rzecz Miasta Poznania w trybie umowy sprzedaży prawa użytkowania wieczystego zabudowanej nieruchomości położonej przy ulicy Winiarskiej 50.</w:t>
            </w:r>
            <w:r w:rsidRPr="001D405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4D28" w:rsidP="00344D2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44D28">
        <w:rPr>
          <w:color w:val="000000"/>
          <w:sz w:val="24"/>
        </w:rPr>
        <w:t>Na podstawie art. 30 ust. 1 ustawy z dnia 8 marca 1990 r. o samorządzie gminnym (Dz. U. z</w:t>
      </w:r>
      <w:r w:rsidR="00B46C04">
        <w:rPr>
          <w:color w:val="000000"/>
          <w:sz w:val="24"/>
        </w:rPr>
        <w:t> </w:t>
      </w:r>
      <w:r w:rsidRPr="00344D28">
        <w:rPr>
          <w:color w:val="000000"/>
          <w:sz w:val="24"/>
        </w:rPr>
        <w:t>2018 r. poz. 994 z późn. zm.), art. 25 ust. 1 i 2 w związku z art. 23 ust. 1 pkt 7 ustawy z dnia 21 sierpnia 1997 r. o gospodarce nieruchomościami (Dz. U. z 2018 r. poz. 121 z późn. zm.) oraz § 3 uchwały Nr LXI/840/V/2009 Rady Miasta Poznania z dnia 13 października 2009 r. w</w:t>
      </w:r>
      <w:r w:rsidR="00B46C04">
        <w:rPr>
          <w:color w:val="000000"/>
          <w:sz w:val="24"/>
        </w:rPr>
        <w:t> </w:t>
      </w:r>
      <w:r w:rsidRPr="00344D28">
        <w:rPr>
          <w:color w:val="000000"/>
          <w:sz w:val="24"/>
        </w:rPr>
        <w:t>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XL/605/VI2012 Rady Miasta Poznania z dnia 6 listopada 2012 r., uchwałą Nr L/776/VI/2013 Rady Miasta Poznania z dnia 21 maja 2013 r., uchwałą Nr VIII/46/VII/2015 Rady Miasta Poznania z dnia 03 marca 2015 r.) zarządza się, co następuje:</w:t>
      </w:r>
    </w:p>
    <w:p w:rsidR="00344D28" w:rsidRDefault="00344D28" w:rsidP="00344D28">
      <w:pPr>
        <w:spacing w:line="360" w:lineRule="auto"/>
        <w:jc w:val="both"/>
        <w:rPr>
          <w:sz w:val="24"/>
        </w:rPr>
      </w:pPr>
    </w:p>
    <w:p w:rsidR="00344D28" w:rsidRDefault="00344D28" w:rsidP="00344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4D28" w:rsidRDefault="00344D28" w:rsidP="00344D28">
      <w:pPr>
        <w:keepNext/>
        <w:spacing w:line="360" w:lineRule="auto"/>
        <w:rPr>
          <w:color w:val="000000"/>
          <w:sz w:val="24"/>
        </w:rPr>
      </w:pP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344D28">
        <w:rPr>
          <w:color w:val="000000"/>
          <w:sz w:val="24"/>
        </w:rPr>
        <w:t>Nabyć na rzecz Miasta Poznania prawo użytkowania wieczystego zabudowanej nieruchomości położonej przy ulicy Winiarskiej 50, oznaczonej ewidencyjnie: obręb Golęcin, arkusz mapy 29, działka nr 111/3, o pow. 491 m</w:t>
      </w:r>
      <w:r w:rsidRPr="00344D28">
        <w:rPr>
          <w:color w:val="000000"/>
          <w:sz w:val="24"/>
          <w:vertAlign w:val="superscript"/>
        </w:rPr>
        <w:t>2</w:t>
      </w:r>
      <w:r w:rsidRPr="00344D28">
        <w:rPr>
          <w:color w:val="000000"/>
          <w:sz w:val="24"/>
        </w:rPr>
        <w:t xml:space="preserve">, dla której prowadzona jest księga wieczysta KW nr </w:t>
      </w:r>
      <w:r w:rsidR="0053038B">
        <w:rPr>
          <w:color w:val="000000"/>
          <w:sz w:val="24"/>
        </w:rPr>
        <w:t>xxx</w:t>
      </w:r>
      <w:r w:rsidRPr="00344D28">
        <w:rPr>
          <w:color w:val="000000"/>
          <w:sz w:val="24"/>
        </w:rPr>
        <w:t>.</w:t>
      </w: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</w:p>
    <w:p w:rsidR="00344D28" w:rsidRDefault="00344D28" w:rsidP="00344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4D28" w:rsidRDefault="00344D28" w:rsidP="00344D28">
      <w:pPr>
        <w:keepNext/>
        <w:spacing w:line="360" w:lineRule="auto"/>
        <w:rPr>
          <w:color w:val="000000"/>
          <w:sz w:val="24"/>
        </w:rPr>
      </w:pP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344D28">
        <w:rPr>
          <w:color w:val="000000"/>
          <w:sz w:val="24"/>
        </w:rPr>
        <w:t xml:space="preserve">Nabycie nastąpi za cenę ustaloną na kwotę </w:t>
      </w:r>
      <w:r w:rsidR="0053038B">
        <w:rPr>
          <w:color w:val="000000"/>
          <w:sz w:val="24"/>
        </w:rPr>
        <w:t>xxx</w:t>
      </w:r>
      <w:bookmarkStart w:id="4" w:name="_GoBack"/>
      <w:bookmarkEnd w:id="4"/>
      <w:r w:rsidRPr="00344D28">
        <w:rPr>
          <w:color w:val="000000"/>
          <w:sz w:val="24"/>
        </w:rPr>
        <w:t>. Powyższa kwota zostanie uiszczona przez kupującego na rzecz sprzedających w terminie 14 dni od dnia zawarcia umowy sprzedaży.</w:t>
      </w: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</w:p>
    <w:p w:rsidR="00344D28" w:rsidRDefault="00344D28" w:rsidP="00344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4D28" w:rsidRDefault="00344D28" w:rsidP="00344D28">
      <w:pPr>
        <w:keepNext/>
        <w:spacing w:line="360" w:lineRule="auto"/>
        <w:rPr>
          <w:color w:val="000000"/>
          <w:sz w:val="24"/>
        </w:rPr>
      </w:pP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44D28">
        <w:rPr>
          <w:color w:val="000000"/>
          <w:sz w:val="24"/>
        </w:rPr>
        <w:t>W związku z obowiązkiem zapłaty ww. kwoty Miasto Poznań podda się egzekucji na rzecz sprzedających wprost z aktu notarialnego na podstawie art. 777 § 1 pkt 4 Kodeksu postępowania cywilnego.</w:t>
      </w: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</w:p>
    <w:p w:rsidR="00344D28" w:rsidRDefault="00344D28" w:rsidP="00344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4D28" w:rsidRDefault="00344D28" w:rsidP="00344D28">
      <w:pPr>
        <w:keepNext/>
        <w:spacing w:line="360" w:lineRule="auto"/>
        <w:rPr>
          <w:color w:val="000000"/>
          <w:sz w:val="24"/>
        </w:rPr>
      </w:pP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44D28">
        <w:rPr>
          <w:color w:val="000000"/>
          <w:sz w:val="24"/>
        </w:rPr>
        <w:t>Wykonanie zarządzenia powierza się Dyrektorowi Wydziału Gospodarki Nieruchomościami Urzędu Miasta Poznania.</w:t>
      </w: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</w:p>
    <w:p w:rsidR="00344D28" w:rsidRDefault="00344D28" w:rsidP="00344D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4D28" w:rsidRDefault="00344D28" w:rsidP="00344D28">
      <w:pPr>
        <w:keepNext/>
        <w:spacing w:line="360" w:lineRule="auto"/>
        <w:rPr>
          <w:color w:val="000000"/>
          <w:sz w:val="24"/>
        </w:rPr>
      </w:pPr>
    </w:p>
    <w:p w:rsidR="00344D28" w:rsidRDefault="00344D28" w:rsidP="00344D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4D28">
        <w:rPr>
          <w:color w:val="000000"/>
          <w:sz w:val="24"/>
        </w:rPr>
        <w:t>Zarządzenie wchodzi w życie z dniem podpisania</w:t>
      </w:r>
      <w:r w:rsidRPr="00344D28">
        <w:rPr>
          <w:color w:val="000000"/>
          <w:sz w:val="24"/>
          <w:szCs w:val="24"/>
        </w:rPr>
        <w:t>.</w:t>
      </w:r>
    </w:p>
    <w:p w:rsidR="00344D28" w:rsidRDefault="00344D28" w:rsidP="00344D28">
      <w:pPr>
        <w:spacing w:line="360" w:lineRule="auto"/>
        <w:jc w:val="both"/>
        <w:rPr>
          <w:color w:val="000000"/>
          <w:sz w:val="24"/>
        </w:rPr>
      </w:pPr>
    </w:p>
    <w:p w:rsidR="00344D28" w:rsidRDefault="00344D28" w:rsidP="00344D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44D28" w:rsidRDefault="00344D28" w:rsidP="00344D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4D28" w:rsidRPr="00344D28" w:rsidRDefault="00344D28" w:rsidP="00344D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4D28" w:rsidRPr="00344D28" w:rsidSect="00344D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5C" w:rsidRDefault="001D405C">
      <w:r>
        <w:separator/>
      </w:r>
    </w:p>
  </w:endnote>
  <w:endnote w:type="continuationSeparator" w:id="0">
    <w:p w:rsidR="001D405C" w:rsidRDefault="001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5C" w:rsidRDefault="001D405C">
      <w:r>
        <w:separator/>
      </w:r>
    </w:p>
  </w:footnote>
  <w:footnote w:type="continuationSeparator" w:id="0">
    <w:p w:rsidR="001D405C" w:rsidRDefault="001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8r."/>
    <w:docVar w:name="AktNr" w:val="658/2018/P"/>
    <w:docVar w:name="Sprawa" w:val="nabycia na rzecz Miasta Poznania w trybie umowy sprzedaży prawa użytkowania wieczystego zabudowanej nieruchomości położonej przy ulicy Winiarskiej 50."/>
  </w:docVars>
  <w:rsids>
    <w:rsidRoot w:val="00344D28"/>
    <w:rsid w:val="00072485"/>
    <w:rsid w:val="000C07FF"/>
    <w:rsid w:val="000E2E12"/>
    <w:rsid w:val="00167A3B"/>
    <w:rsid w:val="001D405C"/>
    <w:rsid w:val="002C4925"/>
    <w:rsid w:val="00344D28"/>
    <w:rsid w:val="003679C6"/>
    <w:rsid w:val="00373368"/>
    <w:rsid w:val="00451FF2"/>
    <w:rsid w:val="004C5AE8"/>
    <w:rsid w:val="0053038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6C0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BDBD5"/>
  <w15:chartTrackingRefBased/>
  <w15:docId w15:val="{91F707CE-9947-4C15-AFB5-F00E5693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2018-09-25T12:04:00Z</dcterms:created>
  <dcterms:modified xsi:type="dcterms:W3CDTF">2018-09-25T12:06:00Z</dcterms:modified>
</cp:coreProperties>
</file>