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34FA">
          <w:t>645/2018/P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34FA">
        <w:rPr>
          <w:b/>
          <w:sz w:val="28"/>
        </w:rPr>
        <w:fldChar w:fldCharType="separate"/>
      </w:r>
      <w:r w:rsidR="006434FA">
        <w:rPr>
          <w:b/>
          <w:sz w:val="28"/>
        </w:rPr>
        <w:t>13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34FA">
              <w:rPr>
                <w:b/>
                <w:sz w:val="24"/>
                <w:szCs w:val="24"/>
              </w:rPr>
              <w:fldChar w:fldCharType="separate"/>
            </w:r>
            <w:r w:rsidR="006434FA">
              <w:rPr>
                <w:b/>
                <w:sz w:val="24"/>
                <w:szCs w:val="24"/>
              </w:rPr>
              <w:t>powołania zespołu zadaniowego do spraw wdrażania zasad „Parku Kulturowego Stare Miasto”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34FA" w:rsidP="006434F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34FA">
        <w:rPr>
          <w:color w:val="000000"/>
          <w:sz w:val="24"/>
        </w:rPr>
        <w:t>Na podstawi</w:t>
      </w:r>
      <w:r w:rsidRPr="006434FA">
        <w:rPr>
          <w:color w:val="000000"/>
          <w:sz w:val="24"/>
          <w:szCs w:val="24"/>
        </w:rPr>
        <w:t>e art. 33 ustawy z dnia 8 marca 1990 r. o samorządzie gminnym (t.j. Dz. U. z</w:t>
      </w:r>
      <w:r w:rsidR="001D249B">
        <w:rPr>
          <w:color w:val="000000"/>
          <w:sz w:val="24"/>
          <w:szCs w:val="24"/>
        </w:rPr>
        <w:t> </w:t>
      </w:r>
      <w:r w:rsidRPr="006434FA">
        <w:rPr>
          <w:color w:val="000000"/>
          <w:sz w:val="24"/>
          <w:szCs w:val="24"/>
        </w:rPr>
        <w:t>2018 r. poz. 994 z późn. zm.), oraz §26 Regulaminu Organizacyjnego Urzędu Miasta Poznania - załącznika do zarządzenia Nr 9/2018/K Prezydenta Miasta Poznania z dnia 28.02.2018 r.</w:t>
      </w:r>
      <w:r w:rsidRPr="006434FA">
        <w:rPr>
          <w:color w:val="000000"/>
          <w:sz w:val="24"/>
        </w:rPr>
        <w:t xml:space="preserve"> w związku z  </w:t>
      </w:r>
      <w:r w:rsidRPr="006434FA">
        <w:rPr>
          <w:color w:val="000000"/>
          <w:sz w:val="24"/>
          <w:szCs w:val="24"/>
        </w:rPr>
        <w:t>art. 16 ustawy z dnia 23 lipca 2003 r. o ochronie zabytków i</w:t>
      </w:r>
      <w:r w:rsidR="001D249B">
        <w:rPr>
          <w:color w:val="000000"/>
          <w:sz w:val="24"/>
          <w:szCs w:val="24"/>
        </w:rPr>
        <w:t> </w:t>
      </w:r>
      <w:r w:rsidRPr="006434FA">
        <w:rPr>
          <w:color w:val="000000"/>
          <w:sz w:val="24"/>
          <w:szCs w:val="24"/>
        </w:rPr>
        <w:t xml:space="preserve">opiece nad zabytkami (t.j. Dz. U. z 2017 r. poz. 2187 z późn. zm.), </w:t>
      </w:r>
      <w:r w:rsidRPr="006434FA">
        <w:rPr>
          <w:color w:val="000000"/>
          <w:sz w:val="24"/>
        </w:rPr>
        <w:t>, zarządza się, co następuje:</w:t>
      </w:r>
    </w:p>
    <w:p w:rsidR="006434FA" w:rsidRDefault="006434FA" w:rsidP="006434FA">
      <w:pPr>
        <w:spacing w:line="360" w:lineRule="auto"/>
        <w:jc w:val="both"/>
        <w:rPr>
          <w:sz w:val="24"/>
        </w:rPr>
      </w:pPr>
    </w:p>
    <w:p w:rsidR="006434FA" w:rsidRDefault="006434FA" w:rsidP="006434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34FA" w:rsidRDefault="006434FA" w:rsidP="006434FA">
      <w:pPr>
        <w:keepNext/>
        <w:spacing w:line="360" w:lineRule="auto"/>
        <w:rPr>
          <w:color w:val="000000"/>
          <w:sz w:val="24"/>
        </w:rPr>
      </w:pP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34FA">
        <w:rPr>
          <w:color w:val="000000"/>
          <w:sz w:val="24"/>
          <w:szCs w:val="24"/>
        </w:rPr>
        <w:t>1. Powołuje się zespół zadaniowy do spraw wdrażania zasad "Parku Kulturowego Stare Miasto" w Poznaniu, zwany dalej Zespołem, w następującym składzie: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1) Przewodniczący Zespołu: Joanna Bielawska-Pałczyńska – Miejski Konserwator Zabytków;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2) Zastępca Przewodniczącego: Magdalena Kostencka-Burek – Zastępca Miejskiego Konserwatora Zabytków;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3) Sekretarz Zespołu: Aleksandra Dolczewska – Biuro Miejskiego Konserwatora Zabytków;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4) członkowie Zespołu: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a) Anna Woźniak-Tyczka – Wydział Organizacyjny – Zespół Radców Prawnych,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b) Adam Derc – Miejska Pracownia Urbanistyczna,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c) Alicja Bogalecka-Pabisiak – Wydział Urbanistyki i Architektury – Oddział Estetyki Miasta,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d) Jerzy Plejer – Powiatowy Inspektorat Nadzoru Budowlanego,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lastRenderedPageBreak/>
        <w:t>e) Katarzyna Przybysz – Wydział Gospodarki Nieruchomościami,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f) Mariusz Paszczyński – Straż Miejska Miasta Poznania,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g) Izabela Szczepankiewicz – Straż Miejska Miasta Poznania,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h) Katarzyna Nowakowska – Wydział Działalności Gospodarczej i Rolnictwa,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i) Izabella Kasprzak – Zarząd Dróg Miejskich,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j) Katarzyna Parysek-Kasprzyk – Biuro Koordynacji Projektów i Rewitalizacji Miasta,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k) Weronika Sińska-Mikuła – Biuro Koordynacji Projektów i Rewitalizacji Miasta,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l) Anna Gruszczyńska – Estrada Poznańska,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m) Agnieszka Jakubowska – Biuro Miejskiego Konserwatora Zabytków,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n) Marta Banach-Grześkowiak – Biuro Miejskiego Konserwatora Zabytków,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o) Igor Kruczek – Zarząd Komunalnych Zasobów Lokalowych sp. z o.o.,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p) Aleksandra Szych – Zarząd Komunalnych Zasobów Lokalowych sp. z o.o.,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r) Anna Aleksandrzak – Wydział Rozwoju Miasta i Współpracy Międzynarodowej.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2. Do zadań Zespołu należy: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1) opiniowanie kluczowych projektów i propozycji realizacji np. szyldów, przedkładanych przez Biuro Miejskiego Konserwatora Zabytków;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2) analiza, opiniowanie i weryfikacja zasad wdrażania Parku Kulturowego;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3) analiza, opiniowanie i weryfikacja propozycji zmian w uchwale;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4) podejmowanie innych działań dotyczących funkcjonowania Parku Kulturowego.</w:t>
      </w:r>
    </w:p>
    <w:p w:rsidR="006434FA" w:rsidRDefault="006434FA" w:rsidP="006434FA">
      <w:pPr>
        <w:spacing w:line="360" w:lineRule="auto"/>
        <w:jc w:val="both"/>
        <w:rPr>
          <w:color w:val="000000"/>
          <w:sz w:val="24"/>
        </w:rPr>
      </w:pPr>
    </w:p>
    <w:p w:rsidR="006434FA" w:rsidRDefault="006434FA" w:rsidP="006434FA">
      <w:pPr>
        <w:spacing w:line="360" w:lineRule="auto"/>
        <w:jc w:val="both"/>
        <w:rPr>
          <w:color w:val="000000"/>
          <w:sz w:val="24"/>
        </w:rPr>
      </w:pPr>
    </w:p>
    <w:p w:rsidR="006434FA" w:rsidRDefault="006434FA" w:rsidP="006434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34FA" w:rsidRDefault="006434FA" w:rsidP="006434FA">
      <w:pPr>
        <w:keepNext/>
        <w:spacing w:line="360" w:lineRule="auto"/>
        <w:rPr>
          <w:color w:val="000000"/>
          <w:sz w:val="24"/>
        </w:rPr>
      </w:pP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34FA">
        <w:rPr>
          <w:color w:val="000000"/>
          <w:sz w:val="24"/>
          <w:szCs w:val="24"/>
        </w:rPr>
        <w:t>1. Przewodniczący Zespołu organizuje prace Zespołu i zwołuje jego posiedzenia.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2. W celu prawidłowej realizacji zadań, o których mowa w § 1 ust. 2, Przewodniczący Zespołu może zapraszać do udziału w jego pracach inne osoby oraz organizować</w:t>
      </w:r>
      <w:r w:rsidRPr="006434FA">
        <w:rPr>
          <w:color w:val="FF0000"/>
          <w:sz w:val="24"/>
          <w:szCs w:val="24"/>
        </w:rPr>
        <w:t xml:space="preserve"> </w:t>
      </w:r>
      <w:r w:rsidRPr="006434FA">
        <w:rPr>
          <w:color w:val="000000"/>
          <w:sz w:val="24"/>
          <w:szCs w:val="24"/>
        </w:rPr>
        <w:t>realizację zadań</w:t>
      </w:r>
      <w:r w:rsidRPr="006434FA">
        <w:rPr>
          <w:color w:val="FF0000"/>
          <w:sz w:val="24"/>
          <w:szCs w:val="24"/>
        </w:rPr>
        <w:t xml:space="preserve"> </w:t>
      </w:r>
      <w:r w:rsidRPr="006434FA">
        <w:rPr>
          <w:color w:val="000000"/>
          <w:sz w:val="24"/>
          <w:szCs w:val="24"/>
        </w:rPr>
        <w:t>w podzespołach tematycznych.</w:t>
      </w:r>
    </w:p>
    <w:p w:rsidR="006434FA" w:rsidRDefault="006434FA" w:rsidP="006434FA">
      <w:pPr>
        <w:spacing w:line="360" w:lineRule="auto"/>
        <w:jc w:val="both"/>
        <w:rPr>
          <w:color w:val="000000"/>
          <w:sz w:val="24"/>
        </w:rPr>
      </w:pPr>
    </w:p>
    <w:p w:rsidR="006434FA" w:rsidRDefault="006434FA" w:rsidP="006434FA">
      <w:pPr>
        <w:spacing w:line="360" w:lineRule="auto"/>
        <w:jc w:val="both"/>
        <w:rPr>
          <w:color w:val="000000"/>
          <w:sz w:val="24"/>
        </w:rPr>
      </w:pPr>
    </w:p>
    <w:p w:rsidR="006434FA" w:rsidRDefault="006434FA" w:rsidP="006434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34FA" w:rsidRDefault="006434FA" w:rsidP="006434FA">
      <w:pPr>
        <w:keepNext/>
        <w:spacing w:line="360" w:lineRule="auto"/>
        <w:rPr>
          <w:color w:val="000000"/>
          <w:sz w:val="24"/>
        </w:rPr>
      </w:pP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34FA">
        <w:rPr>
          <w:color w:val="000000"/>
          <w:sz w:val="24"/>
          <w:szCs w:val="24"/>
        </w:rPr>
        <w:t>1. Prezydent Miasta Poznania będzie na bieżąco informowany przez Przewodniczącego Zespołu na temat działań podjętych przez Zespół.</w:t>
      </w:r>
    </w:p>
    <w:p w:rsidR="006434FA" w:rsidRPr="006434FA" w:rsidRDefault="006434FA" w:rsidP="006434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434FA">
        <w:rPr>
          <w:color w:val="000000"/>
          <w:sz w:val="24"/>
          <w:szCs w:val="24"/>
        </w:rPr>
        <w:t>2. Z każdego posiedzenia Zespołu będzie sporządzany protokół.</w:t>
      </w:r>
    </w:p>
    <w:p w:rsidR="006434FA" w:rsidRDefault="006434FA" w:rsidP="006434FA">
      <w:pPr>
        <w:spacing w:line="360" w:lineRule="auto"/>
        <w:jc w:val="both"/>
        <w:rPr>
          <w:color w:val="000000"/>
          <w:sz w:val="24"/>
        </w:rPr>
      </w:pPr>
    </w:p>
    <w:p w:rsidR="006434FA" w:rsidRDefault="006434FA" w:rsidP="006434FA">
      <w:pPr>
        <w:spacing w:line="360" w:lineRule="auto"/>
        <w:jc w:val="both"/>
        <w:rPr>
          <w:color w:val="000000"/>
          <w:sz w:val="24"/>
        </w:rPr>
      </w:pPr>
    </w:p>
    <w:p w:rsidR="006434FA" w:rsidRDefault="006434FA" w:rsidP="006434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434FA" w:rsidRDefault="006434FA" w:rsidP="006434FA">
      <w:pPr>
        <w:keepNext/>
        <w:spacing w:line="360" w:lineRule="auto"/>
        <w:rPr>
          <w:color w:val="000000"/>
          <w:sz w:val="24"/>
        </w:rPr>
      </w:pPr>
    </w:p>
    <w:p w:rsidR="006434FA" w:rsidRDefault="006434FA" w:rsidP="006434F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434FA">
        <w:rPr>
          <w:color w:val="000000"/>
          <w:sz w:val="24"/>
          <w:szCs w:val="24"/>
        </w:rPr>
        <w:t>Zarządzenie wchodzi w życie z dniem podpisania.</w:t>
      </w:r>
    </w:p>
    <w:p w:rsidR="006434FA" w:rsidRDefault="006434FA" w:rsidP="006434FA">
      <w:pPr>
        <w:spacing w:line="360" w:lineRule="auto"/>
        <w:jc w:val="both"/>
        <w:rPr>
          <w:color w:val="000000"/>
          <w:sz w:val="24"/>
        </w:rPr>
      </w:pPr>
    </w:p>
    <w:p w:rsidR="006434FA" w:rsidRDefault="006434FA" w:rsidP="006434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434FA" w:rsidRDefault="006434FA" w:rsidP="006434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434FA" w:rsidRPr="006434FA" w:rsidRDefault="006434FA" w:rsidP="006434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34FA" w:rsidRPr="006434FA" w:rsidSect="006434F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FA" w:rsidRDefault="006434FA">
      <w:r>
        <w:separator/>
      </w:r>
    </w:p>
  </w:endnote>
  <w:endnote w:type="continuationSeparator" w:id="0">
    <w:p w:rsidR="006434FA" w:rsidRDefault="006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FA" w:rsidRDefault="006434FA">
      <w:r>
        <w:separator/>
      </w:r>
    </w:p>
  </w:footnote>
  <w:footnote w:type="continuationSeparator" w:id="0">
    <w:p w:rsidR="006434FA" w:rsidRDefault="0064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września 2018r."/>
    <w:docVar w:name="AktNr" w:val="645/2018/P"/>
    <w:docVar w:name="Sprawa" w:val="powołania zespołu zadaniowego do spraw wdrażania zasad „Parku Kulturowego Stare Miasto” w Poznaniu."/>
  </w:docVars>
  <w:rsids>
    <w:rsidRoot w:val="006434FA"/>
    <w:rsid w:val="00072485"/>
    <w:rsid w:val="000C07FF"/>
    <w:rsid w:val="000E2E12"/>
    <w:rsid w:val="00167A3B"/>
    <w:rsid w:val="001D249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34F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0C2F-C206-45AD-A782-2793725E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447</Words>
  <Characters>2895</Characters>
  <Application>Microsoft Office Word</Application>
  <DocSecurity>0</DocSecurity>
  <Lines>82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2018-09-14T08:09:00Z</dcterms:created>
  <dcterms:modified xsi:type="dcterms:W3CDTF">2018-09-14T08:09:00Z</dcterms:modified>
</cp:coreProperties>
</file>