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2749">
          <w:t>677/2018/P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2749">
        <w:rPr>
          <w:b/>
          <w:sz w:val="28"/>
        </w:rPr>
        <w:fldChar w:fldCharType="separate"/>
      </w:r>
      <w:r w:rsidR="00F32749">
        <w:rPr>
          <w:b/>
          <w:sz w:val="28"/>
        </w:rPr>
        <w:t>27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32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2749">
              <w:rPr>
                <w:b/>
                <w:sz w:val="24"/>
                <w:szCs w:val="24"/>
              </w:rPr>
              <w:fldChar w:fldCharType="separate"/>
            </w:r>
            <w:r w:rsidR="00F32749">
              <w:rPr>
                <w:b/>
                <w:sz w:val="24"/>
                <w:szCs w:val="24"/>
              </w:rPr>
              <w:t>ustanowienia służebności przesyłu na nieruchomości stanowiącej własność Miasta Poznania, położonej w Poznaniu w rejonie ulic Sierpowej i Brzoskwiniowej.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2749" w:rsidP="00F327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2749">
        <w:rPr>
          <w:color w:val="000000"/>
          <w:sz w:val="24"/>
        </w:rPr>
        <w:t>Na podstawie art. 30 ust. 1 ustawy z dnia 8 marca 1990 r. o samorządzie gminnym (Dz. U. z</w:t>
      </w:r>
      <w:r w:rsidR="00572533">
        <w:rPr>
          <w:color w:val="000000"/>
          <w:sz w:val="24"/>
        </w:rPr>
        <w:t> </w:t>
      </w:r>
      <w:r w:rsidRPr="00F32749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572533">
        <w:rPr>
          <w:color w:val="000000"/>
          <w:sz w:val="24"/>
        </w:rPr>
        <w:t> </w:t>
      </w:r>
      <w:r w:rsidRPr="00F32749">
        <w:rPr>
          <w:color w:val="000000"/>
          <w:sz w:val="24"/>
        </w:rPr>
        <w:t>dnia 3 marca 2015 r.) zarządza się, co następuje:</w:t>
      </w:r>
    </w:p>
    <w:p w:rsidR="00F32749" w:rsidRDefault="00F32749" w:rsidP="00F32749">
      <w:pPr>
        <w:spacing w:line="360" w:lineRule="auto"/>
        <w:jc w:val="both"/>
        <w:rPr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2749" w:rsidRDefault="00F32749" w:rsidP="00F32749">
      <w:pPr>
        <w:keepNext/>
        <w:spacing w:line="360" w:lineRule="auto"/>
        <w:rPr>
          <w:color w:val="000000"/>
          <w:sz w:val="24"/>
        </w:rPr>
      </w:pPr>
    </w:p>
    <w:p w:rsidR="00F32749" w:rsidRPr="00F32749" w:rsidRDefault="00F32749" w:rsidP="00F327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2749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w rejonie ulic Sierpowej i Brzoskwiniowej, o oznaczeniach ewidencyjnych: </w:t>
      </w:r>
    </w:p>
    <w:p w:rsidR="00F32749" w:rsidRPr="00F32749" w:rsidRDefault="00F32749" w:rsidP="00F327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32749" w:rsidRPr="00F32749" w:rsidRDefault="00F32749" w:rsidP="00F32749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F32749">
        <w:rPr>
          <w:b/>
          <w:bCs/>
          <w:color w:val="000000"/>
          <w:sz w:val="24"/>
          <w:szCs w:val="22"/>
        </w:rPr>
        <w:t>obręb Spławie,  arkusz 08,  działka 50,  o pow. 1 469 m</w:t>
      </w:r>
      <w:r w:rsidRPr="00F32749">
        <w:rPr>
          <w:b/>
          <w:bCs/>
          <w:color w:val="000000"/>
          <w:sz w:val="24"/>
          <w:szCs w:val="22"/>
          <w:vertAlign w:val="superscript"/>
        </w:rPr>
        <w:t>2</w:t>
      </w:r>
      <w:r w:rsidRPr="00F32749">
        <w:rPr>
          <w:b/>
          <w:bCs/>
          <w:color w:val="000000"/>
          <w:sz w:val="24"/>
          <w:szCs w:val="22"/>
        </w:rPr>
        <w:t xml:space="preserve">  KW PO2P/00101704/4,</w:t>
      </w:r>
    </w:p>
    <w:p w:rsidR="00F32749" w:rsidRPr="00F32749" w:rsidRDefault="00F32749" w:rsidP="00F327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2749">
        <w:rPr>
          <w:color w:val="000000"/>
          <w:sz w:val="24"/>
          <w:szCs w:val="24"/>
        </w:rPr>
        <w:t xml:space="preserve">na </w:t>
      </w:r>
      <w:r w:rsidRPr="00F32749">
        <w:rPr>
          <w:color w:val="000000"/>
          <w:sz w:val="24"/>
          <w:szCs w:val="22"/>
        </w:rPr>
        <w:t xml:space="preserve">rzecz Enea Operator Sp. z o.o. w związku z zajęciem części nieruchomości pod </w:t>
      </w:r>
      <w:r w:rsidRPr="00F32749">
        <w:rPr>
          <w:color w:val="000000"/>
          <w:sz w:val="24"/>
          <w:szCs w:val="24"/>
        </w:rPr>
        <w:t>linię kablową niskiego napięcia 0,4 kV o długości 6,0 m.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  <w:szCs w:val="24"/>
        </w:rPr>
      </w:pPr>
      <w:r w:rsidRPr="00F32749">
        <w:rPr>
          <w:color w:val="000000"/>
          <w:sz w:val="24"/>
          <w:szCs w:val="24"/>
        </w:rPr>
        <w:t>Przy ustanowieniu służebności przesyłu dla działki nr 50 zostanie założona nowa księga wieczysta.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2749" w:rsidRDefault="00F32749" w:rsidP="00F32749">
      <w:pPr>
        <w:keepNext/>
        <w:spacing w:line="360" w:lineRule="auto"/>
        <w:rPr>
          <w:color w:val="000000"/>
          <w:sz w:val="24"/>
        </w:rPr>
      </w:pPr>
    </w:p>
    <w:p w:rsidR="00F32749" w:rsidRPr="00F32749" w:rsidRDefault="00F32749" w:rsidP="00F327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2749">
        <w:rPr>
          <w:color w:val="000000"/>
          <w:sz w:val="24"/>
          <w:szCs w:val="24"/>
        </w:rPr>
        <w:t>Wykonywanie przedmiotowej służebności przesyłu ogranicza się do korzystania z pasa gruntu o powierzchni 3,0 m</w:t>
      </w:r>
      <w:r w:rsidRPr="00F32749">
        <w:rPr>
          <w:color w:val="000000"/>
          <w:sz w:val="24"/>
          <w:szCs w:val="24"/>
          <w:vertAlign w:val="superscript"/>
        </w:rPr>
        <w:t>2</w:t>
      </w:r>
      <w:r w:rsidRPr="00F32749">
        <w:rPr>
          <w:color w:val="000000"/>
          <w:sz w:val="24"/>
          <w:szCs w:val="24"/>
        </w:rPr>
        <w:t>,</w:t>
      </w:r>
      <w:r w:rsidRPr="00F32749">
        <w:rPr>
          <w:color w:val="000000"/>
          <w:sz w:val="24"/>
          <w:szCs w:val="24"/>
          <w:vertAlign w:val="superscript"/>
        </w:rPr>
        <w:t xml:space="preserve"> </w:t>
      </w:r>
      <w:r w:rsidRPr="00F32749">
        <w:rPr>
          <w:color w:val="000000"/>
          <w:sz w:val="24"/>
          <w:szCs w:val="24"/>
        </w:rPr>
        <w:t>tj. o szerokości 0,25 m w obie strony od osi linii kablowej niskiego napięcia 0,4 kV, opisanej w paragrafie 1 nieruchomości miejskiej, którego granice zaznaczone są na mapie stanowiącej załącznik do zarządzenia, które to korzystanie polegać będzie na:</w:t>
      </w:r>
    </w:p>
    <w:p w:rsidR="00F32749" w:rsidRPr="00F32749" w:rsidRDefault="00F32749" w:rsidP="00F3274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32749">
        <w:rPr>
          <w:color w:val="000000"/>
          <w:sz w:val="24"/>
          <w:szCs w:val="24"/>
        </w:rPr>
        <w:t>– utrzymaniu istniejącego w tym pasie urządzenia przesyłowego, tj. linii kablowej niskiego napięcia 0,4 kV,</w:t>
      </w:r>
    </w:p>
    <w:p w:rsidR="00F32749" w:rsidRPr="00F32749" w:rsidRDefault="00F32749" w:rsidP="00F32749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32749">
        <w:rPr>
          <w:color w:val="000000"/>
          <w:sz w:val="24"/>
          <w:szCs w:val="24"/>
        </w:rPr>
        <w:t>– doprowadzaniu lub odprowadzaniu energii elektrycznej za pomocą ww. urządzenia przesyłowego,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  <w:szCs w:val="24"/>
        </w:rPr>
      </w:pPr>
      <w:r w:rsidRPr="00F32749">
        <w:rPr>
          <w:color w:val="000000"/>
          <w:sz w:val="24"/>
          <w:szCs w:val="24"/>
        </w:rPr>
        <w:t>– prawie dostępu i dojazdu do ww. urządzenia przesyłowego w celu prowadzenia prac eksploatacyjnych, konserwacyjnych, remontowych, modernizacyjnych, dokonywania kontroli i przeglądów oraz usuwania awarii, wymiany powyższego urządzenia, a także wyprowadzania nowych obwodów w pasie ustanowionej służebności przesyłu z urządzenia istniejącego, co będzie się wiązało z obowiązkiem Enea Operator Sp. z o.o. przywrócenia otoczenia do stanu sprzed przeprowadzenia wymienionych prac.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2749" w:rsidRDefault="00F32749" w:rsidP="00F32749">
      <w:pPr>
        <w:keepNext/>
        <w:spacing w:line="360" w:lineRule="auto"/>
        <w:rPr>
          <w:color w:val="000000"/>
          <w:sz w:val="24"/>
        </w:rPr>
      </w:pPr>
    </w:p>
    <w:p w:rsidR="00F32749" w:rsidRDefault="00F32749" w:rsidP="00F327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2749">
        <w:rPr>
          <w:color w:val="000000"/>
          <w:sz w:val="24"/>
          <w:szCs w:val="24"/>
        </w:rPr>
        <w:t>Ustanowienie służebności następuje na czas nieoznaczony.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2749" w:rsidRDefault="00F32749" w:rsidP="00F32749">
      <w:pPr>
        <w:keepNext/>
        <w:spacing w:line="360" w:lineRule="auto"/>
        <w:rPr>
          <w:color w:val="000000"/>
          <w:sz w:val="24"/>
        </w:rPr>
      </w:pPr>
    </w:p>
    <w:p w:rsidR="00F32749" w:rsidRDefault="00F32749" w:rsidP="00F327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2749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340,00 zł + podatek VAT, w obecnie obowiązującej stawce 23%, tj. w wysokości 78,20 zł, co łącznie stanowi kwotę 418,20 zł, płatnym najpóźniej na trzy dni przed podpisaniem aktu notarialnego.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32749" w:rsidRDefault="00F32749" w:rsidP="00F32749">
      <w:pPr>
        <w:keepNext/>
        <w:spacing w:line="360" w:lineRule="auto"/>
        <w:rPr>
          <w:color w:val="000000"/>
          <w:sz w:val="24"/>
        </w:rPr>
      </w:pPr>
    </w:p>
    <w:p w:rsidR="00F32749" w:rsidRDefault="00F32749" w:rsidP="00F327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3274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32749" w:rsidRDefault="00F32749" w:rsidP="00F32749">
      <w:pPr>
        <w:keepNext/>
        <w:spacing w:line="360" w:lineRule="auto"/>
        <w:rPr>
          <w:color w:val="000000"/>
          <w:sz w:val="24"/>
        </w:rPr>
      </w:pPr>
    </w:p>
    <w:p w:rsidR="00F32749" w:rsidRDefault="00F32749" w:rsidP="00F3274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32749">
        <w:rPr>
          <w:color w:val="000000"/>
          <w:sz w:val="24"/>
          <w:szCs w:val="24"/>
        </w:rPr>
        <w:t>Zarządzenie obowiązuje od dnia podpisania.</w:t>
      </w:r>
    </w:p>
    <w:p w:rsidR="00F32749" w:rsidRDefault="00F32749" w:rsidP="00F32749">
      <w:pPr>
        <w:spacing w:line="360" w:lineRule="auto"/>
        <w:jc w:val="both"/>
        <w:rPr>
          <w:color w:val="000000"/>
          <w:sz w:val="24"/>
        </w:rPr>
      </w:pPr>
    </w:p>
    <w:p w:rsidR="00F32749" w:rsidRDefault="00F32749" w:rsidP="00F327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2749" w:rsidRDefault="00F32749" w:rsidP="00F327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32749" w:rsidRPr="00F32749" w:rsidRDefault="00F32749" w:rsidP="00F327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2749" w:rsidRPr="00F32749" w:rsidSect="00F327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9" w:rsidRDefault="00F32749">
      <w:r>
        <w:separator/>
      </w:r>
    </w:p>
  </w:endnote>
  <w:endnote w:type="continuationSeparator" w:id="0">
    <w:p w:rsidR="00F32749" w:rsidRDefault="00F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9" w:rsidRDefault="00F32749">
      <w:r>
        <w:separator/>
      </w:r>
    </w:p>
  </w:footnote>
  <w:footnote w:type="continuationSeparator" w:id="0">
    <w:p w:rsidR="00F32749" w:rsidRDefault="00F3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5CC38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18r."/>
    <w:docVar w:name="AktNr" w:val="677/2018/P"/>
    <w:docVar w:name="Sprawa" w:val="ustanowienia służebności przesyłu na nieruchomości stanowiącej własność Miasta Poznania, położonej w Poznaniu w rejonie ulic Sierpowej i Brzoskwiniowej."/>
  </w:docVars>
  <w:rsids>
    <w:rsidRoot w:val="00F327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253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274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5462-ECCD-4D16-9B6F-AAF51F44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2922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2018-10-01T07:00:00Z</dcterms:created>
  <dcterms:modified xsi:type="dcterms:W3CDTF">2018-10-01T07:00:00Z</dcterms:modified>
</cp:coreProperties>
</file>