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4F2D">
              <w:rPr>
                <w:b/>
              </w:rPr>
              <w:fldChar w:fldCharType="separate"/>
            </w:r>
            <w:r w:rsidR="006A4F2D">
              <w:rPr>
                <w:b/>
              </w:rPr>
              <w:t>określenia wzoru formularza wniosku o przyznanie „Nagrody Miasta Poznania za wyróżniającą się pracę doktorską” i „Nagrody Miasta Poznania za wyróżniającą się pracę magisterską”.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4F2D" w:rsidRDefault="00FA63B5" w:rsidP="006A4F2D">
      <w:pPr>
        <w:spacing w:line="360" w:lineRule="auto"/>
        <w:jc w:val="both"/>
      </w:pPr>
      <w:bookmarkStart w:id="2" w:name="z1"/>
      <w:bookmarkEnd w:id="2"/>
    </w:p>
    <w:p w:rsidR="006A4F2D" w:rsidRPr="006A4F2D" w:rsidRDefault="006A4F2D" w:rsidP="006A4F2D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4F2D">
        <w:rPr>
          <w:color w:val="000000"/>
        </w:rPr>
        <w:t>Zgodnie z § 1 ust. 4 pkt 1 Regulaminu Konkursu „Nagroda Miasta Poznania za wyróżniającą się pracę doktorską” i „Nagroda Miasta Poznania za wyróżniającą się pracę magisterską”, wprowadzonego uchwałą Nr LXXIII/1377/VII/2018 Rady Miasta Poznania z dnia 25 września 2018 r. zmieniającą uchwałę Nr XL/428/IV/2004 Rady Miasta Poznania z dnia 9</w:t>
      </w:r>
      <w:r w:rsidR="001A0DD4">
        <w:rPr>
          <w:color w:val="000000"/>
        </w:rPr>
        <w:t> </w:t>
      </w:r>
      <w:r w:rsidRPr="006A4F2D">
        <w:rPr>
          <w:color w:val="000000"/>
        </w:rPr>
        <w:t xml:space="preserve">marca 2004 roku w sprawie ustanowienia nagród pn. „Nagroda Miasta Poznania za wyróżniającą się pracę doktorską” i „Nagroda Miasta Poznania za wyróżniającą się pracę magisterską”, wzór formularza wniosku określa Prezydent Miasta Poznania. </w:t>
      </w:r>
    </w:p>
    <w:p w:rsidR="006A4F2D" w:rsidRDefault="006A4F2D" w:rsidP="006A4F2D">
      <w:pPr>
        <w:spacing w:line="360" w:lineRule="auto"/>
        <w:jc w:val="both"/>
        <w:rPr>
          <w:color w:val="000000"/>
        </w:rPr>
      </w:pPr>
      <w:r w:rsidRPr="006A4F2D">
        <w:rPr>
          <w:color w:val="000000"/>
        </w:rPr>
        <w:t>W związku z powyższym wydanie niniejszego zarządzenia jest konieczne do zapewnienia</w:t>
      </w:r>
      <w:r w:rsidRPr="006A4F2D">
        <w:rPr>
          <w:color w:val="FF0000"/>
        </w:rPr>
        <w:t xml:space="preserve"> </w:t>
      </w:r>
      <w:r w:rsidRPr="006A4F2D">
        <w:rPr>
          <w:color w:val="000000"/>
        </w:rPr>
        <w:t>prawidłowego przebiegu procedury przyznawania ww. nagród.</w:t>
      </w:r>
    </w:p>
    <w:p w:rsidR="006A4F2D" w:rsidRDefault="006A4F2D" w:rsidP="006A4F2D">
      <w:pPr>
        <w:spacing w:line="360" w:lineRule="auto"/>
        <w:jc w:val="both"/>
      </w:pPr>
    </w:p>
    <w:p w:rsidR="006A4F2D" w:rsidRDefault="006A4F2D" w:rsidP="006A4F2D">
      <w:pPr>
        <w:keepNext/>
        <w:spacing w:line="360" w:lineRule="auto"/>
        <w:jc w:val="center"/>
      </w:pPr>
      <w:r>
        <w:t>DYREKTOR</w:t>
      </w:r>
    </w:p>
    <w:p w:rsidR="006A4F2D" w:rsidRPr="006A4F2D" w:rsidRDefault="006A4F2D" w:rsidP="006A4F2D">
      <w:pPr>
        <w:keepNext/>
        <w:spacing w:line="360" w:lineRule="auto"/>
        <w:jc w:val="center"/>
      </w:pPr>
      <w:r>
        <w:t>(-) Iwona Matuszczak-Szulc</w:t>
      </w:r>
    </w:p>
    <w:sectPr w:rsidR="006A4F2D" w:rsidRPr="006A4F2D" w:rsidSect="006A4F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2D" w:rsidRDefault="006A4F2D">
      <w:r>
        <w:separator/>
      </w:r>
    </w:p>
  </w:endnote>
  <w:endnote w:type="continuationSeparator" w:id="0">
    <w:p w:rsidR="006A4F2D" w:rsidRDefault="006A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2D" w:rsidRDefault="006A4F2D">
      <w:r>
        <w:separator/>
      </w:r>
    </w:p>
  </w:footnote>
  <w:footnote w:type="continuationSeparator" w:id="0">
    <w:p w:rsidR="006A4F2D" w:rsidRDefault="006A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wzoru formularza wniosku o przyznanie „Nagrody Miasta Poznania za wyróżniającą się pracę doktorską” i „Nagrody Miasta Poznania za wyróżniającą się pracę magisterską”."/>
  </w:docVars>
  <w:rsids>
    <w:rsidRoot w:val="006A4F2D"/>
    <w:rsid w:val="000607A3"/>
    <w:rsid w:val="001A0DD4"/>
    <w:rsid w:val="001B1D53"/>
    <w:rsid w:val="0022095A"/>
    <w:rsid w:val="002946C5"/>
    <w:rsid w:val="002C29F3"/>
    <w:rsid w:val="006A4F2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0247-D006-4E42-BACE-B4350316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141</Words>
  <Characters>913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2018-10-02T12:27:00Z</dcterms:created>
  <dcterms:modified xsi:type="dcterms:W3CDTF">2018-10-02T12:27:00Z</dcterms:modified>
</cp:coreProperties>
</file>