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44DD1">
          <w:t>689/2018/P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44DD1">
        <w:rPr>
          <w:b/>
          <w:sz w:val="28"/>
        </w:rPr>
        <w:fldChar w:fldCharType="separate"/>
      </w:r>
      <w:r w:rsidR="00344DD1">
        <w:rPr>
          <w:b/>
          <w:sz w:val="28"/>
        </w:rPr>
        <w:t>4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44DD1">
              <w:rPr>
                <w:b/>
                <w:sz w:val="24"/>
                <w:szCs w:val="24"/>
              </w:rPr>
              <w:fldChar w:fldCharType="separate"/>
            </w:r>
            <w:r w:rsidR="00344DD1">
              <w:rPr>
                <w:b/>
                <w:sz w:val="24"/>
                <w:szCs w:val="24"/>
              </w:rPr>
              <w:t>zarządzania incydentami w zakresie zadań publicznych zależnych od systemu informacyjnego.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44DD1" w:rsidP="00344DD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44DD1">
        <w:rPr>
          <w:color w:val="000000"/>
          <w:sz w:val="24"/>
        </w:rPr>
        <w:t>Na podstawie art. 22 ust. 1 ustawy z dnia 5 lipca 2018 r. o krajowym systemie cyberbezpieczeństwa (Dz. U. z 2018 r. poz. 1560), w związku z art. 33 ust. 1, 3 i 5 ustawy z</w:t>
      </w:r>
      <w:r w:rsidR="00AE3997">
        <w:rPr>
          <w:color w:val="000000"/>
          <w:sz w:val="24"/>
        </w:rPr>
        <w:t> </w:t>
      </w:r>
      <w:r w:rsidRPr="00344DD1">
        <w:rPr>
          <w:color w:val="000000"/>
          <w:sz w:val="24"/>
        </w:rPr>
        <w:t>dnia 8 marca 1990 r. o samorządzie gminnym (Dz. U. z 2018 r. poz. 994 ze zm.) zarządza się, co następuje:</w:t>
      </w:r>
    </w:p>
    <w:p w:rsidR="00344DD1" w:rsidRDefault="00344DD1" w:rsidP="00344DD1">
      <w:pPr>
        <w:spacing w:line="360" w:lineRule="auto"/>
        <w:jc w:val="both"/>
        <w:rPr>
          <w:sz w:val="24"/>
        </w:rPr>
      </w:pPr>
    </w:p>
    <w:p w:rsidR="00344DD1" w:rsidRDefault="00344DD1" w:rsidP="00344D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44DD1" w:rsidRDefault="00344DD1" w:rsidP="00344DD1">
      <w:pPr>
        <w:keepNext/>
        <w:spacing w:line="360" w:lineRule="auto"/>
        <w:rPr>
          <w:color w:val="000000"/>
          <w:sz w:val="24"/>
        </w:rPr>
      </w:pP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44DD1">
        <w:rPr>
          <w:color w:val="000000"/>
          <w:sz w:val="24"/>
          <w:szCs w:val="24"/>
        </w:rPr>
        <w:t>Ilekroć w zarządzeniu i załączniku do zarządzenia jest mowa o:</w:t>
      </w: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4DD1">
        <w:rPr>
          <w:color w:val="000000"/>
          <w:sz w:val="24"/>
          <w:szCs w:val="24"/>
        </w:rPr>
        <w:t>1) Prezydencie – należy przez to rozumieć Prezydenta Miasta Poznania;</w:t>
      </w: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4DD1">
        <w:rPr>
          <w:color w:val="000000"/>
          <w:sz w:val="24"/>
          <w:szCs w:val="24"/>
        </w:rPr>
        <w:t>2) kierowniku miejskiej jednostki organizacyjnej – należy przez to rozumieć kierownika miejskiej jednostki organizacyjnej w rozumieniu określonym w Regulaminie Organizacyjnym Urzędu Miasta Poznania;</w:t>
      </w: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4DD1">
        <w:rPr>
          <w:color w:val="000000"/>
          <w:sz w:val="24"/>
          <w:szCs w:val="24"/>
        </w:rPr>
        <w:t>3) dyrektorze wydziału – należy przez to rozumieć dyrektora w rozumieniu określonym w</w:t>
      </w:r>
      <w:r w:rsidR="00AE3997">
        <w:rPr>
          <w:color w:val="000000"/>
          <w:sz w:val="24"/>
          <w:szCs w:val="24"/>
        </w:rPr>
        <w:t> </w:t>
      </w:r>
      <w:r w:rsidRPr="00344DD1">
        <w:rPr>
          <w:color w:val="000000"/>
          <w:sz w:val="24"/>
          <w:szCs w:val="24"/>
        </w:rPr>
        <w:t>Regulaminie Organizacyjnym Urzędu Miasta Poznania;</w:t>
      </w: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4DD1">
        <w:rPr>
          <w:color w:val="000000"/>
          <w:sz w:val="24"/>
          <w:szCs w:val="24"/>
        </w:rPr>
        <w:t>4) Mieście – należy przez to rozumieć Miasto Poznań jako jednostkę samorządu terytorialnego;</w:t>
      </w: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4DD1">
        <w:rPr>
          <w:color w:val="000000"/>
          <w:sz w:val="24"/>
          <w:szCs w:val="24"/>
        </w:rPr>
        <w:t>5) Urzędzie – należy przez to rozumieć Urząd Miasta Poznania;</w:t>
      </w: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4DD1">
        <w:rPr>
          <w:color w:val="000000"/>
          <w:sz w:val="24"/>
          <w:szCs w:val="24"/>
        </w:rPr>
        <w:t>6) wydziale – należy przez to rozumieć wydział w rozumieniu określonym w Regulaminie Organizacyjnym Urzędu Miasta Poznania;</w:t>
      </w: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4DD1">
        <w:rPr>
          <w:color w:val="000000"/>
          <w:sz w:val="24"/>
          <w:szCs w:val="24"/>
        </w:rPr>
        <w:t>7) miejskiej jednostce organizacyjnej (m.j.o.) – należy przez to rozumieć miejską jednostkę organizacyjną w rozumieniu określonym w Regulaminie Organizacyjnym Urzędu Miasta Poznania;</w:t>
      </w: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4DD1">
        <w:rPr>
          <w:color w:val="000000"/>
          <w:sz w:val="24"/>
          <w:szCs w:val="24"/>
        </w:rPr>
        <w:lastRenderedPageBreak/>
        <w:t>8) ustawie – należy przez to rozumieć ustawę z dnia 5 lipca 2018 r. o krajowym systemie cyberbezpieczeństwa;</w:t>
      </w: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4DD1">
        <w:rPr>
          <w:color w:val="000000"/>
          <w:sz w:val="24"/>
          <w:szCs w:val="24"/>
        </w:rPr>
        <w:t>9) CSIRT NASK – należy przez to rozumieć Zespół Reagowania na Incydenty Bezpieczeństwa Komputerowego, działający na poziomie krajowym, prowadzony przez Naukową i Akademicką Sieć Komputerową – Państwowy Instytut Badawczy;</w:t>
      </w: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4DD1">
        <w:rPr>
          <w:color w:val="000000"/>
          <w:sz w:val="24"/>
          <w:szCs w:val="24"/>
        </w:rPr>
        <w:t>10) cyberbezpieczeństwie – należy przez to rozumieć odporność systemów informacyjnych na działania naruszające poufność, integralność, dostępność i</w:t>
      </w:r>
      <w:r w:rsidR="00AE3997">
        <w:rPr>
          <w:color w:val="000000"/>
          <w:sz w:val="24"/>
          <w:szCs w:val="24"/>
        </w:rPr>
        <w:t> </w:t>
      </w:r>
      <w:r w:rsidRPr="00344DD1">
        <w:rPr>
          <w:color w:val="000000"/>
          <w:sz w:val="24"/>
          <w:szCs w:val="24"/>
        </w:rPr>
        <w:t>autentyczność przetwarzanych danych lub związanych z nimi usług oferowanych przez te systemy;</w:t>
      </w: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4DD1">
        <w:rPr>
          <w:color w:val="000000"/>
          <w:sz w:val="24"/>
          <w:szCs w:val="24"/>
        </w:rPr>
        <w:t>11) poufności danych lub usług – należy przez to rozumieć dane lub usługi, które są dostępne wyłącznie dla uprawnionych osób;</w:t>
      </w: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4DD1">
        <w:rPr>
          <w:color w:val="000000"/>
          <w:sz w:val="24"/>
          <w:szCs w:val="24"/>
        </w:rPr>
        <w:t>12) integralności danych lub usług – należy przez to rozumieć dane lub usługi, które są prawdziwe i nie zostały w sposób nieuprawniony („złośliwie”) zmienione;</w:t>
      </w: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4DD1">
        <w:rPr>
          <w:color w:val="000000"/>
          <w:sz w:val="24"/>
          <w:szCs w:val="24"/>
        </w:rPr>
        <w:t>13) dostępności danych lub usług – należy przez to rozumieć dane lub usługi, do których uprawnione osoby mają dostęp w ustalonym z góry czasie (np. w czasie godzin pracy);</w:t>
      </w: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4DD1">
        <w:rPr>
          <w:color w:val="000000"/>
          <w:sz w:val="24"/>
          <w:szCs w:val="24"/>
        </w:rPr>
        <w:t>14) autentyczności danych lub usług – należy przez to rozumieć dane lub usługi, co do których mamy pewność ich pochodzenia (treści i autorstwa);</w:t>
      </w: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4DD1">
        <w:rPr>
          <w:color w:val="000000"/>
          <w:sz w:val="24"/>
          <w:szCs w:val="24"/>
        </w:rPr>
        <w:t>15) incydencie – należy przez to rozumieć zdarzenie, które ma lub może mieć niekorzystny wpływ na cyberbezpieczeństwo, występujące w zakresie realizowanych zadań publicznych zależnych od systemu informacyjnego;</w:t>
      </w: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4DD1">
        <w:rPr>
          <w:color w:val="000000"/>
          <w:sz w:val="24"/>
          <w:szCs w:val="24"/>
        </w:rPr>
        <w:t>16) podatności – należy przez to rozumieć właściwość systemu informacyjnego, która może spowodować zagrożenie cyberbezpieczeństwa;</w:t>
      </w: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4DD1">
        <w:rPr>
          <w:color w:val="000000"/>
          <w:sz w:val="24"/>
          <w:szCs w:val="24"/>
        </w:rPr>
        <w:t>17) zagrożeniu cyberbezpieczeństwa – należy przez to rozumieć potencjalną przyczynę wystąpienia incydentu;</w:t>
      </w: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4DD1">
        <w:rPr>
          <w:color w:val="000000"/>
          <w:sz w:val="24"/>
          <w:szCs w:val="24"/>
        </w:rPr>
        <w:t>18) systemie informacyjnym – należy przez to rozumieć system teleinformatyczny, o</w:t>
      </w:r>
      <w:r w:rsidR="00AE3997">
        <w:rPr>
          <w:color w:val="000000"/>
          <w:sz w:val="24"/>
          <w:szCs w:val="24"/>
        </w:rPr>
        <w:t> </w:t>
      </w:r>
      <w:r w:rsidRPr="00344DD1">
        <w:rPr>
          <w:color w:val="000000"/>
          <w:sz w:val="24"/>
          <w:szCs w:val="24"/>
        </w:rPr>
        <w:t>którym mowa w art. 3 pkt 3 ustawy z dnia 17 lutego 2005 r. o informatyzacji działalności podmiotów realizujących zadania publiczne wraz z przetwarzanymi w nim danymi w postaci elektronicznej.</w:t>
      </w: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344DD1" w:rsidRDefault="00344DD1" w:rsidP="00344DD1">
      <w:pPr>
        <w:spacing w:line="360" w:lineRule="auto"/>
        <w:jc w:val="both"/>
        <w:rPr>
          <w:color w:val="000000"/>
          <w:sz w:val="24"/>
        </w:rPr>
      </w:pPr>
    </w:p>
    <w:p w:rsidR="00344DD1" w:rsidRDefault="00344DD1" w:rsidP="00344DD1">
      <w:pPr>
        <w:spacing w:line="360" w:lineRule="auto"/>
        <w:jc w:val="both"/>
        <w:rPr>
          <w:color w:val="000000"/>
          <w:sz w:val="24"/>
        </w:rPr>
      </w:pPr>
    </w:p>
    <w:p w:rsidR="00344DD1" w:rsidRDefault="00344DD1" w:rsidP="00344D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44DD1" w:rsidRDefault="00344DD1" w:rsidP="00344DD1">
      <w:pPr>
        <w:keepNext/>
        <w:spacing w:line="360" w:lineRule="auto"/>
        <w:rPr>
          <w:color w:val="000000"/>
          <w:sz w:val="24"/>
        </w:rPr>
      </w:pP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44DD1">
        <w:rPr>
          <w:color w:val="000000"/>
          <w:sz w:val="24"/>
          <w:szCs w:val="24"/>
        </w:rPr>
        <w:t>1. Za zapewnienie adekwatności, skuteczności i jednolitości zarządzania incydentami w</w:t>
      </w:r>
      <w:r w:rsidR="00AE3997">
        <w:rPr>
          <w:color w:val="000000"/>
          <w:sz w:val="24"/>
          <w:szCs w:val="24"/>
        </w:rPr>
        <w:t> </w:t>
      </w:r>
      <w:r w:rsidRPr="00344DD1">
        <w:rPr>
          <w:color w:val="000000"/>
          <w:sz w:val="24"/>
          <w:szCs w:val="24"/>
        </w:rPr>
        <w:t>Urzędzie Miasta Poznania oraz w miejskich jednostkach organizacyjnych odpowiedzialny jest Przewodniczący Zespołu ds. Bezpieczeństwa Informacji lub osoba przez niego upoważniona.</w:t>
      </w: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44DD1">
        <w:rPr>
          <w:color w:val="000000"/>
          <w:sz w:val="24"/>
          <w:szCs w:val="24"/>
        </w:rPr>
        <w:t>2. Przewodniczący Zespołu ds. Bezpieczeństwa Informacji lub osoba przez niego upoważniona wykonują swoje czynności przy pomocy członków Zespołu ds. Bezpieczeństwa Informacji.</w:t>
      </w: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44DD1">
        <w:rPr>
          <w:color w:val="000000"/>
          <w:sz w:val="24"/>
          <w:szCs w:val="24"/>
        </w:rPr>
        <w:t>3. Zarządzanie incydentami w szczególności dotyczy koordynacji zgłaszania i obsługi incydentów.</w:t>
      </w: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44DD1">
        <w:rPr>
          <w:color w:val="000000"/>
          <w:sz w:val="24"/>
          <w:szCs w:val="24"/>
        </w:rPr>
        <w:t>4. Prezydent wyznacza Przewodniczącego Zespołu ds. Bezpieczeństwa Informacji do utrzymywania kontaktów z podmiotami krajowego systemu cyberbezpieczeństwa.</w:t>
      </w: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44DD1">
        <w:rPr>
          <w:color w:val="000000"/>
          <w:sz w:val="24"/>
          <w:szCs w:val="24"/>
        </w:rPr>
        <w:t>5. Do zadań Zespołu ds. Bezpieczeństwa Informacji w zakresie koordynacji zarządzania incydentami należy w szczególności:</w:t>
      </w: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4DD1">
        <w:rPr>
          <w:color w:val="000000"/>
          <w:sz w:val="24"/>
          <w:szCs w:val="24"/>
        </w:rPr>
        <w:t>1) zapewnienie obsługi incydentu poprzez:</w:t>
      </w: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44DD1">
        <w:rPr>
          <w:color w:val="000000"/>
          <w:sz w:val="24"/>
          <w:szCs w:val="24"/>
        </w:rPr>
        <w:t>a) przeprowadzanie postępowań wyjaśniających okoliczności wystąpienia incydentu,</w:t>
      </w: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44DD1">
        <w:rPr>
          <w:color w:val="000000"/>
          <w:sz w:val="24"/>
          <w:szCs w:val="24"/>
        </w:rPr>
        <w:t>b) przygotowanie projektu szczegółowych wyjaśnień przekazywanych do CSIRT NASK, w tym informacji uzupełniających do pierwotnego zgłoszenia,</w:t>
      </w: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44DD1">
        <w:rPr>
          <w:color w:val="000000"/>
          <w:sz w:val="24"/>
          <w:szCs w:val="24"/>
        </w:rPr>
        <w:t>c) przygotowanie projektu rekomendacji dla dyrektorów wydziałów oraz kierowników m.j.o. w celu minimalizacji bądź usunięcia skutków wystąpienia incydentu oraz zapobiegania ich wystąpieniu w przyszłości;</w:t>
      </w: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4DD1">
        <w:rPr>
          <w:color w:val="000000"/>
          <w:sz w:val="24"/>
          <w:szCs w:val="24"/>
        </w:rPr>
        <w:t>2) prowadzenie rejestru incydentów dla Miasta Poznania;</w:t>
      </w: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4DD1">
        <w:rPr>
          <w:color w:val="000000"/>
          <w:sz w:val="24"/>
          <w:szCs w:val="24"/>
        </w:rPr>
        <w:t>3) podejmowanie czynności zmierzających do zapewnienia dostępu do wiedzy pozwalającej na zrozumienie zagrożeń cyberbezpieczeństwa.</w:t>
      </w: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44DD1">
        <w:rPr>
          <w:color w:val="000000"/>
          <w:sz w:val="24"/>
          <w:szCs w:val="24"/>
        </w:rPr>
        <w:t>6. Do zadań Przewodniczącego Zespołu ds. Bezpieczeństwa Informacji należy w</w:t>
      </w:r>
      <w:r w:rsidR="00AE3997">
        <w:rPr>
          <w:color w:val="000000"/>
          <w:sz w:val="24"/>
          <w:szCs w:val="24"/>
        </w:rPr>
        <w:t> </w:t>
      </w:r>
      <w:r w:rsidRPr="00344DD1">
        <w:rPr>
          <w:color w:val="000000"/>
          <w:sz w:val="24"/>
          <w:szCs w:val="24"/>
        </w:rPr>
        <w:t>szczególności:</w:t>
      </w: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4DD1">
        <w:rPr>
          <w:color w:val="000000"/>
          <w:sz w:val="24"/>
          <w:szCs w:val="24"/>
        </w:rPr>
        <w:t>1) zatwierdzanie kwalifikacji zdarzenia jako incydent;</w:t>
      </w: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4DD1">
        <w:rPr>
          <w:color w:val="000000"/>
          <w:sz w:val="24"/>
          <w:szCs w:val="24"/>
        </w:rPr>
        <w:t>2) zatwierdzanie wyjaśnień przekazywanych do CSIRT NASK, w tym informacji uzupełniających do pierwotnego zgłoszenia;</w:t>
      </w: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4DD1">
        <w:rPr>
          <w:color w:val="000000"/>
          <w:sz w:val="24"/>
          <w:szCs w:val="24"/>
        </w:rPr>
        <w:t>3) zatwierdzanie rekomendacji dla dyrektorów wydziałów oraz kierowników m.j.o. w celu minimalizacji bądź usunięcia skutków wystąpienia incydentu oraz zapobiegania ich wystąpieniu w przyszłości;</w:t>
      </w: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4DD1">
        <w:rPr>
          <w:color w:val="000000"/>
          <w:sz w:val="24"/>
          <w:szCs w:val="24"/>
        </w:rPr>
        <w:lastRenderedPageBreak/>
        <w:t>4) decydowanie o przekazaniu do CSIRT NASK w niezbędnym zakresie (gdy jest to konieczne do realizacji zadań CSIRT NASK) informacji stanowiących tajemnice prawnie chronione, w tym stanowiących tajemnicę przedsiębiorstwa oraz oznaczanie ich w przekazywanej treści informacji.</w:t>
      </w: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44DD1">
        <w:rPr>
          <w:color w:val="000000"/>
          <w:sz w:val="24"/>
          <w:szCs w:val="24"/>
        </w:rPr>
        <w:t>7. W celu sprawnego przyjmowania zawiadomień o wystąpieniu incydentów z wydziałów i</w:t>
      </w:r>
      <w:r w:rsidR="00AE3997">
        <w:rPr>
          <w:color w:val="000000"/>
          <w:sz w:val="24"/>
          <w:szCs w:val="24"/>
        </w:rPr>
        <w:t> </w:t>
      </w:r>
      <w:r w:rsidRPr="00344DD1">
        <w:rPr>
          <w:color w:val="000000"/>
          <w:sz w:val="24"/>
          <w:szCs w:val="24"/>
        </w:rPr>
        <w:t>m.j.o. oraz zgłaszania ich do CSIRT NASK wyznacza się pracowników dyżurujących w</w:t>
      </w:r>
      <w:r w:rsidR="00AE3997">
        <w:rPr>
          <w:color w:val="000000"/>
          <w:sz w:val="24"/>
          <w:szCs w:val="24"/>
        </w:rPr>
        <w:t> </w:t>
      </w:r>
      <w:r w:rsidRPr="00344DD1">
        <w:rPr>
          <w:color w:val="000000"/>
          <w:sz w:val="24"/>
          <w:szCs w:val="24"/>
        </w:rPr>
        <w:t>Centrum Zarządzania Kryzysowego Wydziału Zarządzania Kryzysowego i</w:t>
      </w:r>
      <w:r w:rsidR="00AE3997">
        <w:rPr>
          <w:color w:val="000000"/>
          <w:sz w:val="24"/>
          <w:szCs w:val="24"/>
        </w:rPr>
        <w:t> </w:t>
      </w:r>
      <w:r w:rsidRPr="00344DD1">
        <w:rPr>
          <w:color w:val="000000"/>
          <w:sz w:val="24"/>
          <w:szCs w:val="24"/>
        </w:rPr>
        <w:t>Bezpieczeństwa.</w:t>
      </w: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44DD1">
        <w:rPr>
          <w:color w:val="000000"/>
          <w:sz w:val="24"/>
          <w:szCs w:val="24"/>
        </w:rPr>
        <w:t>8. Dyrektor Wydziału Zarządzania Kryzysowego i Bezpieczeństwa zobowiązany jest do zapewnienia wykonania zadania, o którym mowa w ust. 6, zgodnie z Procedurą stanowiącą załącznik do niniejszego zarządzenia.</w:t>
      </w: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44DD1">
        <w:rPr>
          <w:color w:val="000000"/>
          <w:sz w:val="24"/>
          <w:szCs w:val="24"/>
        </w:rPr>
        <w:t>9. Wszyscy pracownicy wydziałów i m.j.o. zobowiązani są w trybie pilnym do zgłaszania incydentów zgodnie z Procedurą stanowiącą załącznik do niniejszego zarządzenia.</w:t>
      </w: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44DD1">
        <w:rPr>
          <w:color w:val="000000"/>
          <w:sz w:val="24"/>
          <w:szCs w:val="24"/>
        </w:rPr>
        <w:t>10. Zobowiązuje się dyrektorów wydziałów oraz kierowników m.j.o. do przyjęcia i wdrożenia rekomendacji, o których mowa w ust. 6 pkt 3, lub w przypadku niemożności ich realizacji – do przekazania do Przewodniczącego Zespołu ds. Bezpieczeństwa Informacji pisemnych informacji wraz z uzasadnieniem o konieczności odstąpienia od nich.</w:t>
      </w:r>
    </w:p>
    <w:p w:rsidR="00344DD1" w:rsidRDefault="00344DD1" w:rsidP="00344DD1">
      <w:pPr>
        <w:spacing w:line="360" w:lineRule="auto"/>
        <w:jc w:val="both"/>
        <w:rPr>
          <w:color w:val="000000"/>
          <w:sz w:val="24"/>
        </w:rPr>
      </w:pPr>
    </w:p>
    <w:p w:rsidR="00344DD1" w:rsidRDefault="00344DD1" w:rsidP="00344DD1">
      <w:pPr>
        <w:spacing w:line="360" w:lineRule="auto"/>
        <w:jc w:val="both"/>
        <w:rPr>
          <w:color w:val="000000"/>
          <w:sz w:val="24"/>
        </w:rPr>
      </w:pPr>
    </w:p>
    <w:p w:rsidR="00344DD1" w:rsidRDefault="00344DD1" w:rsidP="00344D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44DD1" w:rsidRDefault="00344DD1" w:rsidP="00344DD1">
      <w:pPr>
        <w:keepNext/>
        <w:spacing w:line="360" w:lineRule="auto"/>
        <w:rPr>
          <w:color w:val="000000"/>
          <w:sz w:val="24"/>
        </w:rPr>
      </w:pP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44DD1">
        <w:rPr>
          <w:color w:val="000000"/>
          <w:sz w:val="24"/>
          <w:szCs w:val="24"/>
        </w:rPr>
        <w:t>1. Zespół ds. Bezpieczeństwa Informacji jest odpowiedzialny za prowadzenie rejestru incydentów związanych z naruszeniem cyberbezpieczeństwa, występujących w</w:t>
      </w:r>
      <w:r w:rsidR="00AE3997">
        <w:rPr>
          <w:color w:val="000000"/>
          <w:sz w:val="24"/>
          <w:szCs w:val="24"/>
        </w:rPr>
        <w:t> </w:t>
      </w:r>
      <w:r w:rsidRPr="00344DD1">
        <w:rPr>
          <w:color w:val="000000"/>
          <w:sz w:val="24"/>
          <w:szCs w:val="24"/>
        </w:rPr>
        <w:t>wydziałach i m.j.o.</w:t>
      </w: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44DD1">
        <w:rPr>
          <w:color w:val="000000"/>
          <w:sz w:val="24"/>
          <w:szCs w:val="24"/>
        </w:rPr>
        <w:t>2. Za utrzymywanie aktualności danych, o których mowa w ust. 1, odpowiada Przewodniczący Zespołu ds. Bezpieczeństwa Informacji.</w:t>
      </w: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44DD1">
        <w:rPr>
          <w:color w:val="000000"/>
          <w:sz w:val="24"/>
          <w:szCs w:val="24"/>
        </w:rPr>
        <w:t>3. Osoby koordynujące zarządzanie incydentami związanymi z naruszeniem cyberbezpieczeństwa, o których mowa w § 2 ust. 5 załącznika, są odpowiedzialne za przedstawienie Przewodniczącemu Zespołu ds. Bezpieczeństwa Informacji szczegółowych danych wymaganych w rejestrze incydentów.</w:t>
      </w:r>
    </w:p>
    <w:p w:rsidR="00344DD1" w:rsidRPr="00344DD1" w:rsidRDefault="00344DD1" w:rsidP="00344D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44DD1">
        <w:rPr>
          <w:color w:val="000000"/>
          <w:sz w:val="24"/>
          <w:szCs w:val="24"/>
        </w:rPr>
        <w:t>4. Osoby, o których mowa w ust. 3, mają także obowiązek zgłoszenia ryzyka z obszaru bezpieczeństwa informacji w przypadku braku możliwości zastosowania działań doskonalących, eliminujących przyczyny i skutki incydentu. Zasady zarządzania ryzykiem z obszaru bezpieczeństwa informacji zostały określone odrębnym zarządzeniem.</w:t>
      </w:r>
    </w:p>
    <w:p w:rsidR="00344DD1" w:rsidRDefault="00344DD1" w:rsidP="00344DD1">
      <w:pPr>
        <w:spacing w:line="360" w:lineRule="auto"/>
        <w:jc w:val="both"/>
        <w:rPr>
          <w:color w:val="000000"/>
          <w:sz w:val="24"/>
        </w:rPr>
      </w:pPr>
    </w:p>
    <w:p w:rsidR="00344DD1" w:rsidRDefault="00344DD1" w:rsidP="00344DD1">
      <w:pPr>
        <w:spacing w:line="360" w:lineRule="auto"/>
        <w:jc w:val="both"/>
        <w:rPr>
          <w:color w:val="000000"/>
          <w:sz w:val="24"/>
        </w:rPr>
      </w:pPr>
    </w:p>
    <w:p w:rsidR="00344DD1" w:rsidRDefault="00344DD1" w:rsidP="00344D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44DD1" w:rsidRDefault="00344DD1" w:rsidP="00344DD1">
      <w:pPr>
        <w:keepNext/>
        <w:spacing w:line="360" w:lineRule="auto"/>
        <w:rPr>
          <w:color w:val="000000"/>
          <w:sz w:val="24"/>
        </w:rPr>
      </w:pPr>
    </w:p>
    <w:p w:rsidR="00344DD1" w:rsidRDefault="00344DD1" w:rsidP="00344DD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44DD1">
        <w:rPr>
          <w:color w:val="000000"/>
          <w:sz w:val="24"/>
          <w:szCs w:val="24"/>
        </w:rPr>
        <w:t>Zgodnie z art. 37 ust. 1 ustawy, do informacji o podatnościach, incydentach i zagrożeniach cyberbezpieczeństwa oraz o ryzyku wystąpienia incydentu nie stosuje się ustawy z dnia 6</w:t>
      </w:r>
      <w:r w:rsidR="00AE3997">
        <w:rPr>
          <w:color w:val="000000"/>
          <w:sz w:val="24"/>
          <w:szCs w:val="24"/>
        </w:rPr>
        <w:t> </w:t>
      </w:r>
      <w:r w:rsidRPr="00344DD1">
        <w:rPr>
          <w:color w:val="000000"/>
          <w:sz w:val="24"/>
          <w:szCs w:val="24"/>
        </w:rPr>
        <w:t>września 2001 r. o dostępie do informacji publicznej.</w:t>
      </w:r>
    </w:p>
    <w:p w:rsidR="00344DD1" w:rsidRDefault="00344DD1" w:rsidP="00344DD1">
      <w:pPr>
        <w:spacing w:line="360" w:lineRule="auto"/>
        <w:jc w:val="both"/>
        <w:rPr>
          <w:color w:val="000000"/>
          <w:sz w:val="24"/>
        </w:rPr>
      </w:pPr>
    </w:p>
    <w:p w:rsidR="00344DD1" w:rsidRDefault="00344DD1" w:rsidP="00344D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44DD1" w:rsidRDefault="00344DD1" w:rsidP="00344DD1">
      <w:pPr>
        <w:keepNext/>
        <w:spacing w:line="360" w:lineRule="auto"/>
        <w:rPr>
          <w:color w:val="000000"/>
          <w:sz w:val="24"/>
        </w:rPr>
      </w:pPr>
    </w:p>
    <w:p w:rsidR="00344DD1" w:rsidRDefault="00344DD1" w:rsidP="00344DD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44DD1">
        <w:rPr>
          <w:color w:val="000000"/>
          <w:sz w:val="24"/>
          <w:szCs w:val="24"/>
        </w:rPr>
        <w:t>Wykonanie zarządzenia powierza się Zastępcom Prezydenta, Sekretarzowi, Skarbnikowi oraz dyrektorom wydziałów i kierownikom miejskich jednostek organizacyjnych.</w:t>
      </w:r>
    </w:p>
    <w:p w:rsidR="00344DD1" w:rsidRDefault="00344DD1" w:rsidP="00344DD1">
      <w:pPr>
        <w:spacing w:line="360" w:lineRule="auto"/>
        <w:jc w:val="both"/>
        <w:rPr>
          <w:color w:val="000000"/>
          <w:sz w:val="24"/>
        </w:rPr>
      </w:pPr>
    </w:p>
    <w:p w:rsidR="00344DD1" w:rsidRDefault="00344DD1" w:rsidP="00344D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344DD1" w:rsidRDefault="00344DD1" w:rsidP="00344DD1">
      <w:pPr>
        <w:keepNext/>
        <w:spacing w:line="360" w:lineRule="auto"/>
        <w:rPr>
          <w:color w:val="000000"/>
          <w:sz w:val="24"/>
        </w:rPr>
      </w:pPr>
    </w:p>
    <w:p w:rsidR="00344DD1" w:rsidRDefault="00344DD1" w:rsidP="00344DD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44DD1">
        <w:rPr>
          <w:color w:val="000000"/>
          <w:sz w:val="24"/>
          <w:szCs w:val="24"/>
        </w:rPr>
        <w:t>Zarządzenie wchodzi w życie z dniem podpisania.</w:t>
      </w:r>
    </w:p>
    <w:p w:rsidR="00344DD1" w:rsidRDefault="00344DD1" w:rsidP="00344DD1">
      <w:pPr>
        <w:spacing w:line="360" w:lineRule="auto"/>
        <w:jc w:val="both"/>
        <w:rPr>
          <w:color w:val="000000"/>
          <w:sz w:val="24"/>
        </w:rPr>
      </w:pPr>
    </w:p>
    <w:p w:rsidR="00344DD1" w:rsidRDefault="00344DD1" w:rsidP="00344DD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344DD1" w:rsidRPr="00344DD1" w:rsidRDefault="00344DD1" w:rsidP="00344DD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344DD1" w:rsidRPr="00344DD1" w:rsidSect="00344DD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DD1" w:rsidRDefault="00344DD1">
      <w:r>
        <w:separator/>
      </w:r>
    </w:p>
  </w:endnote>
  <w:endnote w:type="continuationSeparator" w:id="0">
    <w:p w:rsidR="00344DD1" w:rsidRDefault="0034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DD1" w:rsidRDefault="00344DD1">
      <w:r>
        <w:separator/>
      </w:r>
    </w:p>
  </w:footnote>
  <w:footnote w:type="continuationSeparator" w:id="0">
    <w:p w:rsidR="00344DD1" w:rsidRDefault="00344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października 2018r."/>
    <w:docVar w:name="AktNr" w:val="689/2018/P"/>
    <w:docVar w:name="Sprawa" w:val="zarządzania incydentami w zakresie zadań publicznych zależnych od systemu informacyjnego."/>
  </w:docVars>
  <w:rsids>
    <w:rsidRoot w:val="00344DD1"/>
    <w:rsid w:val="00072485"/>
    <w:rsid w:val="000C07FF"/>
    <w:rsid w:val="000E2E12"/>
    <w:rsid w:val="00167A3B"/>
    <w:rsid w:val="002C4925"/>
    <w:rsid w:val="00344DD1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E3997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C7863-4882-4F97-8D58-80AF664D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5</Pages>
  <Words>1041</Words>
  <Characters>6956</Characters>
  <Application>Microsoft Office Word</Application>
  <DocSecurity>0</DocSecurity>
  <Lines>154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2018-10-05T05:58:00Z</dcterms:created>
  <dcterms:modified xsi:type="dcterms:W3CDTF">2018-10-05T05:58:00Z</dcterms:modified>
</cp:coreProperties>
</file>