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148C">
          <w:t>38/2018/K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148C">
        <w:rPr>
          <w:b/>
          <w:sz w:val="28"/>
        </w:rPr>
        <w:fldChar w:fldCharType="separate"/>
      </w:r>
      <w:r w:rsidR="0040148C">
        <w:rPr>
          <w:b/>
          <w:sz w:val="28"/>
        </w:rPr>
        <w:t>25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148C">
              <w:rPr>
                <w:b/>
                <w:sz w:val="24"/>
                <w:szCs w:val="24"/>
              </w:rPr>
              <w:fldChar w:fldCharType="separate"/>
            </w:r>
            <w:r w:rsidR="0040148C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148C" w:rsidP="0040148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0148C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C72221">
        <w:rPr>
          <w:color w:val="000000"/>
          <w:sz w:val="24"/>
          <w:szCs w:val="24"/>
        </w:rPr>
        <w:t> </w:t>
      </w:r>
      <w:r w:rsidRPr="0040148C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zarządza się, co następuje:</w:t>
      </w:r>
    </w:p>
    <w:p w:rsidR="0040148C" w:rsidRDefault="0040148C" w:rsidP="0040148C">
      <w:pPr>
        <w:spacing w:line="360" w:lineRule="auto"/>
        <w:jc w:val="both"/>
        <w:rPr>
          <w:sz w:val="24"/>
        </w:rPr>
      </w:pPr>
    </w:p>
    <w:p w:rsidR="0040148C" w:rsidRDefault="0040148C" w:rsidP="004014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148C" w:rsidRDefault="0040148C" w:rsidP="0040148C">
      <w:pPr>
        <w:keepNext/>
        <w:spacing w:line="360" w:lineRule="auto"/>
        <w:rPr>
          <w:color w:val="000000"/>
          <w:sz w:val="24"/>
        </w:rPr>
      </w:pPr>
    </w:p>
    <w:p w:rsidR="0040148C" w:rsidRPr="0040148C" w:rsidRDefault="0040148C" w:rsidP="004014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148C">
        <w:rPr>
          <w:color w:val="000000"/>
          <w:sz w:val="24"/>
          <w:szCs w:val="24"/>
        </w:rPr>
        <w:t>Ustala się plan finansowy Urzędu Miasta w podziale na:</w:t>
      </w:r>
    </w:p>
    <w:p w:rsidR="0040148C" w:rsidRPr="0040148C" w:rsidRDefault="0040148C" w:rsidP="004014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148C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40148C" w:rsidRDefault="0040148C" w:rsidP="004014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148C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40148C" w:rsidRDefault="0040148C" w:rsidP="0040148C">
      <w:pPr>
        <w:spacing w:line="360" w:lineRule="auto"/>
        <w:jc w:val="both"/>
        <w:rPr>
          <w:color w:val="000000"/>
          <w:sz w:val="24"/>
        </w:rPr>
      </w:pPr>
    </w:p>
    <w:p w:rsidR="0040148C" w:rsidRDefault="0040148C" w:rsidP="004014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148C" w:rsidRDefault="0040148C" w:rsidP="0040148C">
      <w:pPr>
        <w:keepNext/>
        <w:spacing w:line="360" w:lineRule="auto"/>
        <w:rPr>
          <w:color w:val="000000"/>
          <w:sz w:val="24"/>
        </w:rPr>
      </w:pPr>
    </w:p>
    <w:p w:rsidR="0040148C" w:rsidRDefault="0040148C" w:rsidP="004014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148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0148C" w:rsidRDefault="0040148C" w:rsidP="0040148C">
      <w:pPr>
        <w:spacing w:line="360" w:lineRule="auto"/>
        <w:jc w:val="both"/>
        <w:rPr>
          <w:color w:val="000000"/>
          <w:sz w:val="24"/>
        </w:rPr>
      </w:pPr>
    </w:p>
    <w:p w:rsidR="0040148C" w:rsidRDefault="0040148C" w:rsidP="004014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148C" w:rsidRDefault="0040148C" w:rsidP="0040148C">
      <w:pPr>
        <w:keepNext/>
        <w:spacing w:line="360" w:lineRule="auto"/>
        <w:rPr>
          <w:color w:val="000000"/>
          <w:sz w:val="24"/>
        </w:rPr>
      </w:pPr>
    </w:p>
    <w:p w:rsidR="0040148C" w:rsidRDefault="0040148C" w:rsidP="004014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148C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40148C" w:rsidRDefault="0040148C" w:rsidP="0040148C">
      <w:pPr>
        <w:spacing w:line="360" w:lineRule="auto"/>
        <w:jc w:val="both"/>
        <w:rPr>
          <w:color w:val="000000"/>
          <w:sz w:val="24"/>
        </w:rPr>
      </w:pPr>
    </w:p>
    <w:p w:rsidR="0040148C" w:rsidRDefault="0040148C" w:rsidP="004014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148C" w:rsidRDefault="0040148C" w:rsidP="0040148C">
      <w:pPr>
        <w:keepNext/>
        <w:spacing w:line="360" w:lineRule="auto"/>
        <w:rPr>
          <w:color w:val="000000"/>
          <w:sz w:val="24"/>
        </w:rPr>
      </w:pPr>
    </w:p>
    <w:p w:rsidR="0040148C" w:rsidRDefault="0040148C" w:rsidP="0040148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148C">
        <w:rPr>
          <w:color w:val="000000"/>
          <w:sz w:val="24"/>
          <w:szCs w:val="24"/>
        </w:rPr>
        <w:t>Traci moc zarządzenie Nr 35/2018/K Prezydenta Miasta Poznania z dnia 31 sierpnia 2018 r. w sprawie planu finansowego Urzędu Miasta Poznania na rok 2018.</w:t>
      </w:r>
    </w:p>
    <w:p w:rsidR="0040148C" w:rsidRDefault="0040148C" w:rsidP="0040148C">
      <w:pPr>
        <w:spacing w:line="360" w:lineRule="auto"/>
        <w:jc w:val="both"/>
        <w:rPr>
          <w:color w:val="000000"/>
          <w:sz w:val="24"/>
        </w:rPr>
      </w:pPr>
    </w:p>
    <w:p w:rsidR="0040148C" w:rsidRDefault="0040148C" w:rsidP="004014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0148C" w:rsidRDefault="0040148C" w:rsidP="0040148C">
      <w:pPr>
        <w:keepNext/>
        <w:spacing w:line="360" w:lineRule="auto"/>
        <w:rPr>
          <w:color w:val="000000"/>
          <w:sz w:val="24"/>
        </w:rPr>
      </w:pPr>
    </w:p>
    <w:p w:rsidR="0040148C" w:rsidRDefault="0040148C" w:rsidP="0040148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0148C">
        <w:rPr>
          <w:color w:val="000000"/>
          <w:sz w:val="24"/>
          <w:szCs w:val="24"/>
        </w:rPr>
        <w:t>Zarządzenie wchodzi w życie z dniem podpisania.</w:t>
      </w:r>
    </w:p>
    <w:p w:rsidR="0040148C" w:rsidRDefault="0040148C" w:rsidP="0040148C">
      <w:pPr>
        <w:spacing w:line="360" w:lineRule="auto"/>
        <w:jc w:val="both"/>
        <w:rPr>
          <w:color w:val="000000"/>
          <w:sz w:val="24"/>
        </w:rPr>
      </w:pPr>
    </w:p>
    <w:p w:rsidR="0040148C" w:rsidRDefault="0040148C" w:rsidP="004014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0148C" w:rsidRPr="0040148C" w:rsidRDefault="0040148C" w:rsidP="004014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0148C" w:rsidRPr="0040148C" w:rsidSect="004014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8C" w:rsidRDefault="0040148C">
      <w:r>
        <w:separator/>
      </w:r>
    </w:p>
  </w:endnote>
  <w:endnote w:type="continuationSeparator" w:id="0">
    <w:p w:rsidR="0040148C" w:rsidRDefault="004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8C" w:rsidRDefault="0040148C">
      <w:r>
        <w:separator/>
      </w:r>
    </w:p>
  </w:footnote>
  <w:footnote w:type="continuationSeparator" w:id="0">
    <w:p w:rsidR="0040148C" w:rsidRDefault="0040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września 2018r."/>
    <w:docVar w:name="AktNr" w:val="38/2018/K"/>
    <w:docVar w:name="Sprawa" w:val="planu finansowego Urzędu Miasta Poznania na rok 2018"/>
  </w:docVars>
  <w:rsids>
    <w:rsidRoot w:val="0040148C"/>
    <w:rsid w:val="00072485"/>
    <w:rsid w:val="000C07FF"/>
    <w:rsid w:val="000E2E12"/>
    <w:rsid w:val="00167A3B"/>
    <w:rsid w:val="002C4925"/>
    <w:rsid w:val="003679C6"/>
    <w:rsid w:val="00373368"/>
    <w:rsid w:val="0040148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2221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A8C5-5B14-43CA-86E3-85C59638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1448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2018-10-08T10:41:00Z</dcterms:created>
  <dcterms:modified xsi:type="dcterms:W3CDTF">2018-10-08T10:41:00Z</dcterms:modified>
</cp:coreProperties>
</file>