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5F4B">
          <w:t>39/2018/K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5F4B">
        <w:rPr>
          <w:b/>
          <w:sz w:val="28"/>
        </w:rPr>
        <w:fldChar w:fldCharType="separate"/>
      </w:r>
      <w:r w:rsidR="00CB5F4B">
        <w:rPr>
          <w:b/>
          <w:sz w:val="28"/>
        </w:rPr>
        <w:t>25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5F4B">
              <w:rPr>
                <w:b/>
                <w:sz w:val="24"/>
                <w:szCs w:val="24"/>
              </w:rPr>
              <w:fldChar w:fldCharType="separate"/>
            </w:r>
            <w:r w:rsidR="00CB5F4B">
              <w:rPr>
                <w:b/>
                <w:sz w:val="24"/>
                <w:szCs w:val="24"/>
              </w:rPr>
              <w:t>zmiany rozkładu czasu pracy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5F4B" w:rsidP="00CB5F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5F4B">
        <w:rPr>
          <w:color w:val="000000"/>
          <w:sz w:val="24"/>
        </w:rPr>
        <w:t xml:space="preserve">Na podstawie </w:t>
      </w:r>
      <w:r w:rsidRPr="00CB5F4B">
        <w:rPr>
          <w:color w:val="000000"/>
          <w:sz w:val="24"/>
          <w:szCs w:val="24"/>
        </w:rPr>
        <w:t>art. 33 ust. 3 ustawy z dnia 8 marca 1990 r. o samorządzie gminnym (t.j. Dz. U. z 2018 r. poz. 994 z późn. zm.) w związku z art. 42 ust. 1 ustawy z dnia 21 listopada 2008 r. o</w:t>
      </w:r>
      <w:r w:rsidR="00A554C9">
        <w:rPr>
          <w:color w:val="000000"/>
          <w:sz w:val="24"/>
          <w:szCs w:val="24"/>
        </w:rPr>
        <w:t> </w:t>
      </w:r>
      <w:r w:rsidRPr="00CB5F4B">
        <w:rPr>
          <w:color w:val="000000"/>
          <w:sz w:val="24"/>
          <w:szCs w:val="24"/>
        </w:rPr>
        <w:t xml:space="preserve">pracownikach samorządowych (t. j. Dz. U. z 2018 r. poz. 1260) oraz § 32 ust. 2 Regulaminu pracy Urzędu Miasta Poznania, wprowadzonego zarządzeniem Nr 20/2016/K Prezydenta Miasta Poznania z dnia 24 maja 2016 r. w sprawie wprowadzenia w życie Regulaminu pracy Urzędu Miasta Poznania z późn. zm., </w:t>
      </w:r>
      <w:r w:rsidRPr="00CB5F4B">
        <w:rPr>
          <w:color w:val="000000"/>
          <w:sz w:val="24"/>
        </w:rPr>
        <w:t>zarządza się, co następuje:</w:t>
      </w:r>
    </w:p>
    <w:p w:rsidR="00CB5F4B" w:rsidRDefault="00CB5F4B" w:rsidP="00CB5F4B">
      <w:pPr>
        <w:spacing w:line="360" w:lineRule="auto"/>
        <w:jc w:val="both"/>
        <w:rPr>
          <w:sz w:val="24"/>
        </w:rPr>
      </w:pPr>
    </w:p>
    <w:p w:rsidR="00CB5F4B" w:rsidRDefault="00CB5F4B" w:rsidP="00CB5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5F4B" w:rsidRDefault="00CB5F4B" w:rsidP="00CB5F4B">
      <w:pPr>
        <w:keepNext/>
        <w:spacing w:line="360" w:lineRule="auto"/>
        <w:rPr>
          <w:color w:val="000000"/>
          <w:sz w:val="24"/>
        </w:rPr>
      </w:pPr>
    </w:p>
    <w:p w:rsidR="00CB5F4B" w:rsidRDefault="00CB5F4B" w:rsidP="00CB5F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5F4B">
        <w:rPr>
          <w:color w:val="000000"/>
          <w:sz w:val="24"/>
          <w:szCs w:val="24"/>
        </w:rPr>
        <w:t>Dzień 24 grudnia 2018 r. ustalam dniem wolnym od pracy w Urzędzie Miasta Poznania, z</w:t>
      </w:r>
      <w:r w:rsidR="00A554C9">
        <w:rPr>
          <w:color w:val="000000"/>
          <w:sz w:val="24"/>
          <w:szCs w:val="24"/>
        </w:rPr>
        <w:t> </w:t>
      </w:r>
      <w:r w:rsidRPr="00CB5F4B">
        <w:rPr>
          <w:color w:val="000000"/>
          <w:sz w:val="24"/>
          <w:szCs w:val="24"/>
        </w:rPr>
        <w:t>zastrzeżeniem, że podlega on odpracowaniu w dniu 15 grudnia 2018 r. w godzinach od 7.30 do 15.30.</w:t>
      </w:r>
    </w:p>
    <w:p w:rsidR="00CB5F4B" w:rsidRDefault="00CB5F4B" w:rsidP="00CB5F4B">
      <w:pPr>
        <w:spacing w:line="360" w:lineRule="auto"/>
        <w:jc w:val="both"/>
        <w:rPr>
          <w:color w:val="000000"/>
          <w:sz w:val="24"/>
        </w:rPr>
      </w:pPr>
    </w:p>
    <w:p w:rsidR="00CB5F4B" w:rsidRDefault="00CB5F4B" w:rsidP="00CB5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5F4B" w:rsidRDefault="00CB5F4B" w:rsidP="00CB5F4B">
      <w:pPr>
        <w:keepNext/>
        <w:spacing w:line="360" w:lineRule="auto"/>
        <w:rPr>
          <w:color w:val="000000"/>
          <w:sz w:val="24"/>
        </w:rPr>
      </w:pPr>
    </w:p>
    <w:p w:rsidR="00CB5F4B" w:rsidRDefault="00CB5F4B" w:rsidP="00CB5F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5F4B">
        <w:rPr>
          <w:color w:val="000000"/>
          <w:sz w:val="24"/>
          <w:szCs w:val="24"/>
        </w:rPr>
        <w:t>Wykonanie zarządzenia powierza się dyrektorom wydziałów i równorzędnych komórek organizacyjnych Urzędu Miasta Poznania.</w:t>
      </w:r>
    </w:p>
    <w:p w:rsidR="00CB5F4B" w:rsidRDefault="00CB5F4B" w:rsidP="00CB5F4B">
      <w:pPr>
        <w:spacing w:line="360" w:lineRule="auto"/>
        <w:jc w:val="both"/>
        <w:rPr>
          <w:color w:val="000000"/>
          <w:sz w:val="24"/>
        </w:rPr>
      </w:pPr>
    </w:p>
    <w:p w:rsidR="00CB5F4B" w:rsidRDefault="00CB5F4B" w:rsidP="00CB5F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5F4B" w:rsidRDefault="00CB5F4B" w:rsidP="00CB5F4B">
      <w:pPr>
        <w:keepNext/>
        <w:spacing w:line="360" w:lineRule="auto"/>
        <w:rPr>
          <w:color w:val="000000"/>
          <w:sz w:val="24"/>
        </w:rPr>
      </w:pPr>
    </w:p>
    <w:p w:rsidR="00CB5F4B" w:rsidRDefault="00CB5F4B" w:rsidP="00CB5F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5F4B">
        <w:rPr>
          <w:color w:val="000000"/>
          <w:sz w:val="24"/>
          <w:szCs w:val="24"/>
        </w:rPr>
        <w:t>Zarządzenie wchodzi w życie z dniem podpisania.</w:t>
      </w:r>
    </w:p>
    <w:p w:rsidR="00CB5F4B" w:rsidRDefault="00CB5F4B" w:rsidP="00CB5F4B">
      <w:pPr>
        <w:spacing w:line="360" w:lineRule="auto"/>
        <w:jc w:val="both"/>
        <w:rPr>
          <w:color w:val="000000"/>
          <w:sz w:val="24"/>
        </w:rPr>
      </w:pPr>
    </w:p>
    <w:p w:rsidR="00CB5F4B" w:rsidRDefault="00CB5F4B" w:rsidP="00CB5F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CB5F4B" w:rsidRDefault="00CB5F4B" w:rsidP="00CB5F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B5F4B" w:rsidRPr="00CB5F4B" w:rsidRDefault="00CB5F4B" w:rsidP="00CB5F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5F4B" w:rsidRPr="00CB5F4B" w:rsidSect="00CB5F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4B" w:rsidRDefault="00CB5F4B">
      <w:r>
        <w:separator/>
      </w:r>
    </w:p>
  </w:endnote>
  <w:endnote w:type="continuationSeparator" w:id="0">
    <w:p w:rsidR="00CB5F4B" w:rsidRDefault="00CB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4B" w:rsidRDefault="00CB5F4B">
      <w:r>
        <w:separator/>
      </w:r>
    </w:p>
  </w:footnote>
  <w:footnote w:type="continuationSeparator" w:id="0">
    <w:p w:rsidR="00CB5F4B" w:rsidRDefault="00CB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18r."/>
    <w:docVar w:name="AktNr" w:val="39/2018/K"/>
    <w:docVar w:name="Sprawa" w:val="zmiany rozkładu czasu pracy w Urzędzie Miasta Poznania."/>
  </w:docVars>
  <w:rsids>
    <w:rsidRoot w:val="00CB5F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54C9"/>
    <w:rsid w:val="00AA184A"/>
    <w:rsid w:val="00BA113A"/>
    <w:rsid w:val="00BB3401"/>
    <w:rsid w:val="00C5423F"/>
    <w:rsid w:val="00CB05CD"/>
    <w:rsid w:val="00CB5F4B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98EE-C466-45D9-B295-F62CE43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1026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2018-09-25T10:57:00Z</dcterms:created>
  <dcterms:modified xsi:type="dcterms:W3CDTF">2018-09-25T10:57:00Z</dcterms:modified>
</cp:coreProperties>
</file>