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73BF">
          <w:t>45/2018/K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73BF">
        <w:rPr>
          <w:b/>
          <w:sz w:val="28"/>
        </w:rPr>
        <w:fldChar w:fldCharType="separate"/>
      </w:r>
      <w:r w:rsidR="00C473BF">
        <w:rPr>
          <w:b/>
          <w:sz w:val="28"/>
        </w:rPr>
        <w:t>19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73BF">
              <w:rPr>
                <w:b/>
                <w:sz w:val="24"/>
                <w:szCs w:val="24"/>
              </w:rPr>
              <w:fldChar w:fldCharType="separate"/>
            </w:r>
            <w:r w:rsidR="00C473BF">
              <w:rPr>
                <w:b/>
                <w:sz w:val="24"/>
                <w:szCs w:val="24"/>
              </w:rPr>
              <w:t>ustalenia wysokości wsparcia finansowego związanego ze Świętami Bożego Narodzenia w 2018 r., finansowanego z Zakładowego Funduszu Świadczeń Socjalnych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73BF" w:rsidP="00C473B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73BF">
        <w:rPr>
          <w:color w:val="000000"/>
          <w:sz w:val="24"/>
        </w:rPr>
        <w:t xml:space="preserve">Na podstawie </w:t>
      </w:r>
      <w:r w:rsidRPr="00C473BF">
        <w:rPr>
          <w:color w:val="000000"/>
          <w:sz w:val="24"/>
          <w:szCs w:val="24"/>
        </w:rPr>
        <w:t>art. 33 ust. 2 i 3 ustawy z dnia 8 marca 1990 r. o samorządzie gminnym (t. j. Dz. U. z 2018 r. poz. 994 z późn. zm.), w związku z art. 8 ust. 2 ustawy z dnia 4 marca 1994 r. o zakładowym funduszu świadczeń socjalnych (t.j. Dz. U. z 2018 r. poz. 1316 z późn. zm.) oraz § 5 Regulaminu Zakładowego Funduszu Świadczeń Socjalnych Urzędu Miasta Poznania, wprowadzonego zarządzeniem Nr 8/2016/K Prezydenta Miasta Poznania z dnia 29 lutego 2016 r. w sprawie wprowadzenia w życie Regulaminu Zakładowego Funduszu Świadczeń Socjalnych Urzędu Miasta Poznania</w:t>
      </w:r>
      <w:r w:rsidRPr="00C473BF">
        <w:rPr>
          <w:color w:val="000000"/>
          <w:sz w:val="24"/>
        </w:rPr>
        <w:t xml:space="preserve"> (z późn. zm.)</w:t>
      </w:r>
      <w:r w:rsidRPr="00C473BF">
        <w:rPr>
          <w:color w:val="000000"/>
          <w:sz w:val="24"/>
          <w:szCs w:val="24"/>
        </w:rPr>
        <w:t>, w uzgodnieniu z Organizacją Międzyzakładową NSZZ “Solidarność” Pracowników Urzędu Miasta Poznania oraz Straży Miejskiej Miasta Poznania</w:t>
      </w:r>
      <w:r w:rsidRPr="00C473BF">
        <w:rPr>
          <w:color w:val="000000"/>
          <w:sz w:val="24"/>
        </w:rPr>
        <w:t>, zarządza się, co następuje:</w:t>
      </w:r>
    </w:p>
    <w:p w:rsidR="00C473BF" w:rsidRDefault="00C473BF" w:rsidP="00C473BF">
      <w:pPr>
        <w:spacing w:line="360" w:lineRule="auto"/>
        <w:jc w:val="both"/>
        <w:rPr>
          <w:sz w:val="24"/>
        </w:rPr>
      </w:pPr>
    </w:p>
    <w:p w:rsidR="00C473BF" w:rsidRDefault="00C473BF" w:rsidP="00C47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73BF" w:rsidRDefault="00C473BF" w:rsidP="00C473BF">
      <w:pPr>
        <w:keepNext/>
        <w:spacing w:line="360" w:lineRule="auto"/>
        <w:rPr>
          <w:color w:val="000000"/>
          <w:sz w:val="24"/>
        </w:rPr>
      </w:pPr>
    </w:p>
    <w:p w:rsidR="00C473BF" w:rsidRPr="00C473BF" w:rsidRDefault="00C473BF" w:rsidP="00C473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73BF">
        <w:rPr>
          <w:color w:val="000000"/>
          <w:sz w:val="24"/>
          <w:szCs w:val="24"/>
        </w:rPr>
        <w:t>W roku 2018 ustala się następujące kwoty wsparcia finansowego związanego ze Świętami Bożego Narodzenia dla emerytów i rencistów – byłych pracowników Urzędu:</w:t>
      </w:r>
    </w:p>
    <w:p w:rsidR="00C473BF" w:rsidRPr="00C473BF" w:rsidRDefault="00C473BF" w:rsidP="00C473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13"/>
        <w:gridCol w:w="5000"/>
        <w:gridCol w:w="3585"/>
      </w:tblGrid>
      <w:tr w:rsidR="00C473BF" w:rsidRPr="00C473BF" w:rsidTr="00C473BF">
        <w:tc>
          <w:tcPr>
            <w:tcW w:w="383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73BF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89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73BF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</w:tc>
        <w:tc>
          <w:tcPr>
            <w:tcW w:w="1928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73BF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C473BF" w:rsidRPr="00C473BF" w:rsidTr="00C473BF">
        <w:tc>
          <w:tcPr>
            <w:tcW w:w="383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9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do 1.000</w:t>
            </w:r>
          </w:p>
        </w:tc>
        <w:tc>
          <w:tcPr>
            <w:tcW w:w="1928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520</w:t>
            </w:r>
          </w:p>
        </w:tc>
      </w:tr>
      <w:tr w:rsidR="00C473BF" w:rsidRPr="00C473BF" w:rsidTr="00C473BF">
        <w:tc>
          <w:tcPr>
            <w:tcW w:w="383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9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1.001 do 1.600</w:t>
            </w:r>
          </w:p>
        </w:tc>
        <w:tc>
          <w:tcPr>
            <w:tcW w:w="1928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C473BF" w:rsidRPr="00C473BF" w:rsidTr="00C473BF">
        <w:tc>
          <w:tcPr>
            <w:tcW w:w="383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9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1.601 do 2.000</w:t>
            </w:r>
          </w:p>
        </w:tc>
        <w:tc>
          <w:tcPr>
            <w:tcW w:w="1928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C473BF" w:rsidRPr="00C473BF" w:rsidTr="00C473BF">
        <w:tc>
          <w:tcPr>
            <w:tcW w:w="383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9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2.001 do 2.200</w:t>
            </w:r>
          </w:p>
        </w:tc>
        <w:tc>
          <w:tcPr>
            <w:tcW w:w="1928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C473BF" w:rsidRPr="00C473BF" w:rsidTr="00C473BF">
        <w:tc>
          <w:tcPr>
            <w:tcW w:w="383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9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2.201 do 2.500</w:t>
            </w:r>
          </w:p>
        </w:tc>
        <w:tc>
          <w:tcPr>
            <w:tcW w:w="1928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C473BF" w:rsidRPr="00C473BF" w:rsidTr="00C473BF">
        <w:tc>
          <w:tcPr>
            <w:tcW w:w="383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689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2.501 do 2.800</w:t>
            </w:r>
          </w:p>
        </w:tc>
        <w:tc>
          <w:tcPr>
            <w:tcW w:w="1928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C473BF" w:rsidRPr="00C473BF" w:rsidTr="00C473BF">
        <w:tc>
          <w:tcPr>
            <w:tcW w:w="383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9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2.801 do 3.300</w:t>
            </w:r>
          </w:p>
        </w:tc>
        <w:tc>
          <w:tcPr>
            <w:tcW w:w="1928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473BF" w:rsidRPr="00C473BF" w:rsidTr="00C473BF">
        <w:tc>
          <w:tcPr>
            <w:tcW w:w="383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689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od 3.301</w:t>
            </w:r>
          </w:p>
        </w:tc>
        <w:tc>
          <w:tcPr>
            <w:tcW w:w="1928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473BF" w:rsidRDefault="00C473BF" w:rsidP="00C473BF">
      <w:pPr>
        <w:spacing w:line="360" w:lineRule="auto"/>
        <w:jc w:val="both"/>
        <w:rPr>
          <w:color w:val="000000"/>
          <w:sz w:val="24"/>
        </w:rPr>
      </w:pPr>
    </w:p>
    <w:p w:rsidR="00C473BF" w:rsidRDefault="00C473BF" w:rsidP="00C473BF">
      <w:pPr>
        <w:spacing w:line="360" w:lineRule="auto"/>
        <w:jc w:val="both"/>
        <w:rPr>
          <w:color w:val="000000"/>
          <w:sz w:val="24"/>
        </w:rPr>
      </w:pPr>
    </w:p>
    <w:p w:rsidR="00C473BF" w:rsidRDefault="00C473BF" w:rsidP="00C47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73BF" w:rsidRDefault="00C473BF" w:rsidP="00C473BF">
      <w:pPr>
        <w:keepNext/>
        <w:spacing w:line="360" w:lineRule="auto"/>
        <w:rPr>
          <w:color w:val="000000"/>
          <w:sz w:val="24"/>
        </w:rPr>
      </w:pPr>
    </w:p>
    <w:p w:rsidR="00C473BF" w:rsidRPr="00C473BF" w:rsidRDefault="00C473BF" w:rsidP="00C473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73BF">
        <w:rPr>
          <w:color w:val="000000"/>
          <w:sz w:val="24"/>
          <w:szCs w:val="24"/>
        </w:rPr>
        <w:t>W roku 2018 ustala się następujące kwoty wsparcia finansowego związanego ze Świętami Bożego Narodzenia dla pracowników Urzędu:</w:t>
      </w:r>
    </w:p>
    <w:p w:rsidR="00C473BF" w:rsidRPr="00C473BF" w:rsidRDefault="00C473BF" w:rsidP="00C473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27"/>
        <w:gridCol w:w="5054"/>
        <w:gridCol w:w="3517"/>
      </w:tblGrid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18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73BF">
              <w:rPr>
                <w:b/>
                <w:bCs/>
                <w:color w:val="000000"/>
                <w:sz w:val="24"/>
                <w:szCs w:val="24"/>
              </w:rPr>
              <w:t>Dochód na osobę w gospodarstwie domowym</w:t>
            </w:r>
          </w:p>
        </w:tc>
        <w:tc>
          <w:tcPr>
            <w:tcW w:w="18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73BF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do 1.000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570</w:t>
            </w:r>
          </w:p>
        </w:tc>
      </w:tr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1.001 do 1.600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520</w:t>
            </w:r>
          </w:p>
        </w:tc>
      </w:tr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1.601 do 2.100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2.101 do 2.300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2.301 do 2.500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2.501 do 2.700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2.701 do 2.900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2.901 do 3.200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3.201 do 3.500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3.501 do 4.200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C473BF" w:rsidRPr="00C473BF" w:rsidTr="00C473BF">
        <w:tc>
          <w:tcPr>
            <w:tcW w:w="391" w:type="pct"/>
            <w:shd w:val="clear" w:color="auto" w:fill="auto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od 4.201</w:t>
            </w:r>
          </w:p>
        </w:tc>
        <w:tc>
          <w:tcPr>
            <w:tcW w:w="1891" w:type="pct"/>
            <w:shd w:val="clear" w:color="auto" w:fill="auto"/>
            <w:vAlign w:val="bottom"/>
          </w:tcPr>
          <w:p w:rsidR="00C473BF" w:rsidRPr="00C473BF" w:rsidRDefault="00C473BF" w:rsidP="00C473BF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473B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473BF" w:rsidRDefault="00C473BF" w:rsidP="00C473BF">
      <w:pPr>
        <w:spacing w:line="360" w:lineRule="auto"/>
        <w:jc w:val="both"/>
        <w:rPr>
          <w:color w:val="000000"/>
          <w:sz w:val="24"/>
        </w:rPr>
      </w:pPr>
    </w:p>
    <w:p w:rsidR="00C473BF" w:rsidRDefault="00C473BF" w:rsidP="00C473BF">
      <w:pPr>
        <w:spacing w:line="360" w:lineRule="auto"/>
        <w:jc w:val="both"/>
        <w:rPr>
          <w:color w:val="000000"/>
          <w:sz w:val="24"/>
        </w:rPr>
      </w:pPr>
    </w:p>
    <w:p w:rsidR="00C473BF" w:rsidRDefault="00C473BF" w:rsidP="00C47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73BF" w:rsidRDefault="00C473BF" w:rsidP="00C473BF">
      <w:pPr>
        <w:keepNext/>
        <w:spacing w:line="360" w:lineRule="auto"/>
        <w:rPr>
          <w:color w:val="000000"/>
          <w:sz w:val="24"/>
        </w:rPr>
      </w:pPr>
    </w:p>
    <w:p w:rsidR="00C473BF" w:rsidRDefault="00C473BF" w:rsidP="00C473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73BF">
        <w:rPr>
          <w:color w:val="000000"/>
          <w:sz w:val="24"/>
          <w:szCs w:val="24"/>
        </w:rPr>
        <w:t>Wykonanie zarządzenia powierza się dyrektorowi Wydziału Organizacyjnego.</w:t>
      </w:r>
    </w:p>
    <w:p w:rsidR="00C473BF" w:rsidRDefault="00C473BF" w:rsidP="00C473BF">
      <w:pPr>
        <w:spacing w:line="360" w:lineRule="auto"/>
        <w:jc w:val="both"/>
        <w:rPr>
          <w:color w:val="000000"/>
          <w:sz w:val="24"/>
        </w:rPr>
      </w:pPr>
    </w:p>
    <w:p w:rsidR="00C473BF" w:rsidRDefault="00C473BF" w:rsidP="00C473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73BF" w:rsidRDefault="00C473BF" w:rsidP="00C473BF">
      <w:pPr>
        <w:keepNext/>
        <w:spacing w:line="360" w:lineRule="auto"/>
        <w:rPr>
          <w:color w:val="000000"/>
          <w:sz w:val="24"/>
        </w:rPr>
      </w:pPr>
    </w:p>
    <w:p w:rsidR="00C473BF" w:rsidRDefault="00C473BF" w:rsidP="00C473B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73BF">
        <w:rPr>
          <w:color w:val="000000"/>
          <w:sz w:val="24"/>
          <w:szCs w:val="24"/>
        </w:rPr>
        <w:t>Zarządzenie wchodzi w życie z dniem podpisania.</w:t>
      </w:r>
    </w:p>
    <w:p w:rsidR="00C473BF" w:rsidRDefault="00C473BF" w:rsidP="00C473BF">
      <w:pPr>
        <w:spacing w:line="360" w:lineRule="auto"/>
        <w:jc w:val="both"/>
        <w:rPr>
          <w:color w:val="000000"/>
          <w:sz w:val="24"/>
        </w:rPr>
      </w:pPr>
    </w:p>
    <w:p w:rsidR="00C473BF" w:rsidRDefault="00C473BF" w:rsidP="00C473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473BF" w:rsidRPr="00C473BF" w:rsidRDefault="00C473BF" w:rsidP="00C473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473BF" w:rsidRPr="00C473BF" w:rsidSect="00C473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BF" w:rsidRDefault="00C473BF">
      <w:r>
        <w:separator/>
      </w:r>
    </w:p>
  </w:endnote>
  <w:endnote w:type="continuationSeparator" w:id="0">
    <w:p w:rsidR="00C473BF" w:rsidRDefault="00C4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BF" w:rsidRDefault="00C473BF">
      <w:r>
        <w:separator/>
      </w:r>
    </w:p>
  </w:footnote>
  <w:footnote w:type="continuationSeparator" w:id="0">
    <w:p w:rsidR="00C473BF" w:rsidRDefault="00C4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18r."/>
    <w:docVar w:name="AktNr" w:val="45/2018/K"/>
    <w:docVar w:name="Sprawa" w:val="ustalenia wysokości wsparcia finansowego związanego ze Świętami Bożego Narodzenia w 2018 r., finansowanego z Zakładowego Funduszu Świadczeń Socjalnych Urzędu Miasta Poznania."/>
  </w:docVars>
  <w:rsids>
    <w:rsidRoot w:val="00C473B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6FE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73B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6D4F-967E-4579-9674-E629A9CB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331</Words>
  <Characters>1682</Characters>
  <Application>Microsoft Office Word</Application>
  <DocSecurity>0</DocSecurity>
  <Lines>110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2018-10-19T12:46:00Z</dcterms:created>
  <dcterms:modified xsi:type="dcterms:W3CDTF">2018-10-19T12:46:00Z</dcterms:modified>
</cp:coreProperties>
</file>