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14" w:rsidRDefault="005845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CZŁONKA ZESPOŁU EKSPERTÓW „POZNANIANKA ROKU”</w:t>
      </w:r>
    </w:p>
    <w:p w:rsidR="00584514" w:rsidRDefault="005845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14" w:rsidRDefault="005845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584514" w:rsidRDefault="00584514">
      <w:pPr>
        <w:pStyle w:val="ListParagraph"/>
        <w:numPr>
          <w:ilvl w:val="0"/>
          <w:numId w:val="2"/>
          <w:numberingChange w:id="0" w:author="Unknown" w:date="2018-10-22T15:23:00Z" w:original="%1:1:0:.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zgadzam się uczestniczyć w pracach Zespołu,</w:t>
      </w:r>
    </w:p>
    <w:p w:rsidR="00584514" w:rsidRDefault="00584514">
      <w:pPr>
        <w:pStyle w:val="ListParagraph"/>
        <w:numPr>
          <w:ilvl w:val="0"/>
          <w:numId w:val="2"/>
          <w:numberingChange w:id="1" w:author="Unknown" w:date="2018-10-22T15:23:00Z" w:original="%1:2:0:.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będę składała swojej kandydatury*,</w:t>
      </w:r>
    </w:p>
    <w:p w:rsidR="00584514" w:rsidRDefault="00584514">
      <w:pPr>
        <w:pStyle w:val="ListParagraph"/>
        <w:numPr>
          <w:ilvl w:val="0"/>
          <w:numId w:val="2"/>
          <w:numberingChange w:id="2" w:author="Unknown" w:date="2018-10-22T15:23:00Z" w:original="%1:3:0:.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będę składał kandydatury swojej małżonki** oraz krewnych i powinowatych do drugiego stopnia ani osób związanych ze mną z tytułu </w:t>
      </w:r>
      <w:r w:rsidRPr="0060765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67" o:spid="_x0000_i1025" type="#_x0000_t75" style="width:.75pt;height:.75pt;visibility:visible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przysposobienia, opieki lub kurateli,</w:t>
      </w:r>
    </w:p>
    <w:p w:rsidR="00584514" w:rsidRDefault="00584514">
      <w:pPr>
        <w:pStyle w:val="ListParagraph"/>
        <w:numPr>
          <w:ilvl w:val="0"/>
          <w:numId w:val="2"/>
          <w:numberingChange w:id="3" w:author="Unknown" w:date="2018-10-22T15:23:00Z" w:original="%1:4:0:.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wypełniać moje obowiązki w sposób uczciwy i bezstronny zgodnie </w:t>
      </w:r>
      <w:r>
        <w:rPr>
          <w:rFonts w:ascii="Times New Roman" w:hAnsi="Times New Roman" w:cs="Times New Roman"/>
          <w:sz w:val="24"/>
          <w:szCs w:val="24"/>
        </w:rPr>
        <w:br/>
        <w:t>z Regulaminem Plebiscytu,</w:t>
      </w:r>
    </w:p>
    <w:p w:rsidR="00584514" w:rsidRDefault="00584514">
      <w:pPr>
        <w:pStyle w:val="ListParagraph"/>
        <w:numPr>
          <w:ilvl w:val="0"/>
          <w:numId w:val="2"/>
          <w:numberingChange w:id="4" w:author="Unknown" w:date="2018-10-22T15:23:00Z" w:original="%1:5:0:.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zmiany jakiejkolwiek informacji, podanej w niniejszym oświadczeniu, zobowiązuję się do poinformowania o tym w terminie najpóźniej 3 dni od zajścia zmiany na adres e-mail: </w:t>
      </w:r>
      <w:r>
        <w:fldChar w:fldCharType="begin"/>
      </w:r>
      <w:r>
        <w:instrText>HYPERLINK "mailto:poznanianka@um.poznan.pl"</w:instrText>
      </w:r>
      <w:r>
        <w:fldChar w:fldCharType="separate"/>
      </w:r>
      <w:r>
        <w:rPr>
          <w:rStyle w:val="Hyperlink"/>
          <w:sz w:val="24"/>
          <w:szCs w:val="24"/>
        </w:rPr>
        <w:t>poznanianka@um.poznan.pl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514" w:rsidRDefault="0058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514" w:rsidRDefault="0058451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dotyczy zgłoszeń dokonywanych przez kobiety</w:t>
      </w:r>
    </w:p>
    <w:p w:rsidR="00584514" w:rsidRDefault="005845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 dotyczy zgłoszeń dokonywanych przez mężczyzn</w:t>
      </w:r>
    </w:p>
    <w:p w:rsidR="00584514" w:rsidRDefault="0058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514" w:rsidRDefault="005845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Dane osobowe:</w:t>
      </w:r>
    </w:p>
    <w:p w:rsidR="00584514" w:rsidRDefault="00584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 ………………………………………………………………………………</w:t>
      </w:r>
    </w:p>
    <w:p w:rsidR="00584514" w:rsidRDefault="00584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 …………………………………………………………………………...</w:t>
      </w:r>
    </w:p>
    <w:p w:rsidR="00584514" w:rsidRDefault="00584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 …………………………………………………………………………………...</w:t>
      </w:r>
    </w:p>
    <w:p w:rsidR="00584514" w:rsidRDefault="00584514">
      <w:pPr>
        <w:spacing w:after="190"/>
        <w:rPr>
          <w:rFonts w:ascii="Times New Roman" w:hAnsi="Times New Roman" w:cs="Times New Roman"/>
          <w:sz w:val="24"/>
          <w:szCs w:val="24"/>
        </w:rPr>
      </w:pPr>
    </w:p>
    <w:p w:rsidR="00584514" w:rsidRDefault="00584514">
      <w:pPr>
        <w:spacing w:after="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Reprezentowana grupa </w:t>
      </w:r>
    </w:p>
    <w:bookmarkStart w:id="5" w:name="Wybór1"/>
    <w:p w:rsidR="00584514" w:rsidRDefault="00584514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specjalista z dziedziny historii, w tym historii Miasta Poznania,</w:t>
      </w:r>
    </w:p>
    <w:bookmarkStart w:id="6" w:name="Wybór2"/>
    <w:p w:rsidR="00584514" w:rsidRDefault="00584514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specjalista z dziedziny kultury,</w:t>
      </w:r>
    </w:p>
    <w:bookmarkStart w:id="7" w:name="Wybór3"/>
    <w:p w:rsidR="00584514" w:rsidRDefault="00584514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specjalista z innej dziedziny nauki: ...........................................................................,</w:t>
      </w:r>
    </w:p>
    <w:bookmarkStart w:id="8" w:name="Wybór4"/>
    <w:p w:rsidR="00584514" w:rsidRDefault="00584514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przedstawiciele mediów specjalistycznych,</w:t>
      </w:r>
    </w:p>
    <w:bookmarkStart w:id="9" w:name="Wybór5"/>
    <w:p w:rsidR="00584514" w:rsidRDefault="0058451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reprezentant innej grupy:...........................................................................................</w:t>
      </w:r>
    </w:p>
    <w:p w:rsidR="00584514" w:rsidRDefault="0058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514" w:rsidRDefault="0058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514" w:rsidRDefault="0058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                ……………………………………………………</w:t>
      </w:r>
    </w:p>
    <w:p w:rsidR="00584514" w:rsidRDefault="005845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imię i nazwisko (czytelnie), odręczny podpis</w:t>
      </w:r>
    </w:p>
    <w:p w:rsidR="00584514" w:rsidRDefault="005845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4514" w:rsidRDefault="005845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4514" w:rsidRDefault="005845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4514" w:rsidRDefault="005845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informujemy, iż:</w:t>
      </w:r>
    </w:p>
    <w:p w:rsidR="00584514" w:rsidRDefault="00584514">
      <w:pPr>
        <w:pStyle w:val="ListParagraph"/>
        <w:numPr>
          <w:ilvl w:val="0"/>
          <w:numId w:val="4"/>
          <w:numberingChange w:id="10" w:author="Unknown" w:date="2018-10-22T15:23:00Z" w:original="%1:1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jest Prezydent Miasta Poznania z siedzibą przy placu Kolegiackim 17, 61-841 Poznań.</w:t>
      </w:r>
    </w:p>
    <w:p w:rsidR="00584514" w:rsidRDefault="00584514">
      <w:pPr>
        <w:pStyle w:val="ListParagraph"/>
        <w:numPr>
          <w:ilvl w:val="0"/>
          <w:numId w:val="4"/>
          <w:numberingChange w:id="11" w:author="Unknown" w:date="2018-10-22T15:23:00Z" w:original="%1:2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Wyznaczono inspektora ochrony danych, z którym można się kontaktować poprzez e-mail:  </w:t>
      </w:r>
      <w:r>
        <w:fldChar w:fldCharType="begin"/>
      </w:r>
      <w:r>
        <w:instrText>HYPERLINK "mailto:iod@um.poznan.pl"</w:instrText>
      </w:r>
      <w:r>
        <w:fldChar w:fldCharType="separate"/>
      </w:r>
      <w:r>
        <w:rPr>
          <w:rStyle w:val="Hyperlink"/>
          <w:sz w:val="20"/>
          <w:szCs w:val="20"/>
        </w:rPr>
        <w:t>iod@um.poznan.pl</w:t>
      </w:r>
      <w: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lub pisemnie na adres: plac Kolegiacki 17, 61-841 Poznań.</w:t>
      </w:r>
    </w:p>
    <w:p w:rsidR="00584514" w:rsidRDefault="00584514">
      <w:pPr>
        <w:pStyle w:val="ListParagraph"/>
        <w:numPr>
          <w:ilvl w:val="0"/>
          <w:numId w:val="4"/>
          <w:numberingChange w:id="12" w:author="Unknown" w:date="2018-10-22T15:23:00Z" w:original="%1:3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będą przetwarzane w celu wykonania zadania realizowanego w interesie publicznym, zgodnie </w:t>
      </w:r>
      <w:r>
        <w:rPr>
          <w:rFonts w:ascii="Times New Roman" w:hAnsi="Times New Roman" w:cs="Times New Roman"/>
          <w:sz w:val="20"/>
          <w:szCs w:val="20"/>
        </w:rPr>
        <w:br/>
        <w:t>z uprawnieniem wynikającym z ustawy z dnia 8 marca 1990 r. o samorządzie gminnym</w:t>
      </w:r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>.</w:t>
      </w:r>
      <w:r w:rsidRPr="00476DE7">
        <w:rPr>
          <w:rFonts w:ascii="Times New Roman" w:hAnsi="Times New Roman" w:cs="Times New Roman"/>
          <w:color w:val="002060"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którym jest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wdrażanie programów pobudzania aktywności obywatelskiej i promocja gminy.</w:t>
      </w:r>
    </w:p>
    <w:p w:rsidR="00584514" w:rsidRDefault="00584514">
      <w:pPr>
        <w:pStyle w:val="ListParagraph"/>
        <w:numPr>
          <w:ilvl w:val="0"/>
          <w:numId w:val="4"/>
          <w:numberingChange w:id="13" w:author="Unknown" w:date="2018-10-22T15:23:00Z" w:original="%1:4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Dane po zrealizowaniu celu, dla którego zostały zebrane, będą przetwarzane do celów archiwalnych </w:t>
      </w:r>
      <w:r>
        <w:rPr>
          <w:rFonts w:ascii="Times New Roman" w:hAnsi="Times New Roman" w:cs="Times New Roman"/>
          <w:sz w:val="20"/>
          <w:szCs w:val="20"/>
        </w:rPr>
        <w:br/>
        <w:t xml:space="preserve">i przechowywane przez okres niezbędny do zrealizowania przepisów dotyczących archiwizowania danych obowiązujących u Administratora. </w:t>
      </w:r>
    </w:p>
    <w:p w:rsidR="00584514" w:rsidRDefault="00584514">
      <w:pPr>
        <w:pStyle w:val="ListParagraph"/>
        <w:numPr>
          <w:ilvl w:val="0"/>
          <w:numId w:val="4"/>
          <w:numberingChange w:id="14" w:author="Unknown" w:date="2018-10-22T15:23:00Z" w:original="%1:5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Osoby, których dane dotyczą, mają prawo do:</w:t>
      </w:r>
    </w:p>
    <w:p w:rsidR="00584514" w:rsidRDefault="00584514">
      <w:pPr>
        <w:pStyle w:val="ListParagraph"/>
        <w:numPr>
          <w:ilvl w:val="0"/>
          <w:numId w:val="5"/>
          <w:numberingChange w:id="15" w:author="Unknown" w:date="2018-10-22T15:23:00Z" w:original="%1:1:4:)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dostępu do swoich danych osobowych,</w:t>
      </w:r>
    </w:p>
    <w:p w:rsidR="00584514" w:rsidRDefault="00584514">
      <w:pPr>
        <w:pStyle w:val="ListParagraph"/>
        <w:numPr>
          <w:ilvl w:val="0"/>
          <w:numId w:val="5"/>
          <w:numberingChange w:id="16" w:author="Unknown" w:date="2018-10-22T15:23:00Z" w:original="%1:2:4:)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żądania sprostowania danych, które są nieprawidłowe,</w:t>
      </w:r>
    </w:p>
    <w:p w:rsidR="00584514" w:rsidRDefault="00584514">
      <w:pPr>
        <w:pStyle w:val="ListParagraph"/>
        <w:numPr>
          <w:ilvl w:val="0"/>
          <w:numId w:val="5"/>
          <w:numberingChange w:id="17" w:author="Unknown" w:date="2018-10-22T15:23:00Z" w:original="%1:3:4:)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wniesienia sprzeciwu wobec przetwarzania danych – z przyczyn związanych ze szczególną sytuacją osób, których dane są przetwarzane,</w:t>
      </w:r>
    </w:p>
    <w:p w:rsidR="00584514" w:rsidRDefault="00584514">
      <w:pPr>
        <w:pStyle w:val="ListParagraph"/>
        <w:numPr>
          <w:ilvl w:val="0"/>
          <w:numId w:val="5"/>
          <w:numberingChange w:id="18" w:author="Unknown" w:date="2018-10-22T15:23:00Z" w:original="%1:4:4:)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żądania usunięcia danych, gdy:</w:t>
      </w:r>
    </w:p>
    <w:p w:rsidR="00584514" w:rsidRDefault="00584514">
      <w:pPr>
        <w:pStyle w:val="ListParagraph"/>
        <w:numPr>
          <w:ilvl w:val="0"/>
          <w:numId w:val="6"/>
          <w:numberingChange w:id="19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nie są już niezbędne do celów, dla których zostały zebrane,</w:t>
      </w:r>
    </w:p>
    <w:p w:rsidR="00584514" w:rsidRDefault="00584514">
      <w:pPr>
        <w:pStyle w:val="ListParagraph"/>
        <w:numPr>
          <w:ilvl w:val="0"/>
          <w:numId w:val="6"/>
          <w:numberingChange w:id="20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przetwarzane są niezgodnie z prawem,</w:t>
      </w:r>
    </w:p>
    <w:p w:rsidR="00584514" w:rsidRDefault="00584514">
      <w:pPr>
        <w:pStyle w:val="ListParagraph"/>
        <w:numPr>
          <w:ilvl w:val="0"/>
          <w:numId w:val="6"/>
          <w:numberingChange w:id="21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wniesieniu sprzeciwu, jeśli nie występują nadrzędne prawnie uzasadnione podstawy przetwarzania,</w:t>
      </w:r>
    </w:p>
    <w:p w:rsidR="00584514" w:rsidRDefault="00584514">
      <w:pPr>
        <w:pStyle w:val="ListParagraph"/>
        <w:numPr>
          <w:ilvl w:val="0"/>
          <w:numId w:val="5"/>
          <w:numberingChange w:id="22" w:author="Unknown" w:date="2018-10-22T15:23:00Z" w:original="%1:5:4:)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żądania ograniczenia przetwarzania, gdy:</w:t>
      </w:r>
    </w:p>
    <w:p w:rsidR="00584514" w:rsidRDefault="00584514">
      <w:pPr>
        <w:pStyle w:val="ListParagraph"/>
        <w:numPr>
          <w:ilvl w:val="0"/>
          <w:numId w:val="7"/>
          <w:numberingChange w:id="23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te kwestionują prawidłowość danych,</w:t>
      </w:r>
    </w:p>
    <w:p w:rsidR="00584514" w:rsidRDefault="00584514">
      <w:pPr>
        <w:pStyle w:val="ListParagraph"/>
        <w:numPr>
          <w:ilvl w:val="0"/>
          <w:numId w:val="7"/>
          <w:numberingChange w:id="24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przetwarzanie jest niezgodne z prawem, a osoby te sprzeciwiają się usunięciu danych, </w:t>
      </w:r>
    </w:p>
    <w:p w:rsidR="00584514" w:rsidRDefault="00584514">
      <w:pPr>
        <w:pStyle w:val="ListParagraph"/>
        <w:numPr>
          <w:ilvl w:val="0"/>
          <w:numId w:val="7"/>
          <w:numberingChange w:id="25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nie potrzebuje już danych osobowych do celów przetwarzania, ale są one potrzebne osobom, których dane dotyczą, do ustalenia, dochodzenia lub obrony roszczeń,</w:t>
      </w:r>
    </w:p>
    <w:p w:rsidR="00584514" w:rsidRDefault="00584514">
      <w:pPr>
        <w:pStyle w:val="ListParagraph"/>
        <w:numPr>
          <w:ilvl w:val="0"/>
          <w:numId w:val="7"/>
          <w:numberingChange w:id="26" w:author="Unknown" w:date="2018-10-22T15:23:00Z" w:original="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 te wniosły sprzeciw wobec przetwarzania danych – do czasu stwierdzenia nadrzędnych interesów Administratora nad podstawę takiego sprzeciwu. </w:t>
      </w:r>
    </w:p>
    <w:p w:rsidR="00584514" w:rsidRDefault="00584514">
      <w:pPr>
        <w:pStyle w:val="ListParagraph"/>
        <w:numPr>
          <w:ilvl w:val="0"/>
          <w:numId w:val="4"/>
          <w:numberingChange w:id="27" w:author="Unknown" w:date="2018-10-22T15:23:00Z" w:original="%1:6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 Pani/Pan prawo do wniesienia skargi do organu nadzorczego, którym jest Prezes Urzędu Ochrony Danych Osobowych. </w:t>
      </w:r>
    </w:p>
    <w:p w:rsidR="00584514" w:rsidRDefault="00584514">
      <w:pPr>
        <w:pStyle w:val="ListParagraph"/>
        <w:numPr>
          <w:ilvl w:val="0"/>
          <w:numId w:val="4"/>
          <w:numberingChange w:id="28" w:author="Unknown" w:date="2018-10-22T15:23:00Z" w:original="%1:7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ale niezbędne do wzięcia udziału w pracach Zespołu.</w:t>
      </w:r>
    </w:p>
    <w:p w:rsidR="00584514" w:rsidRDefault="00584514">
      <w:pPr>
        <w:pStyle w:val="ListParagraph"/>
        <w:numPr>
          <w:ilvl w:val="0"/>
          <w:numId w:val="4"/>
          <w:numberingChange w:id="29" w:author="Unknown" w:date="2018-10-22T15:23:00Z" w:original="%1:8:0:.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nie będą przetwarzane w sposób opierający się wyłącznie na zautomatyzowanym przetwarzaniu, </w:t>
      </w:r>
      <w:r>
        <w:rPr>
          <w:rFonts w:ascii="Times New Roman" w:hAnsi="Times New Roman" w:cs="Times New Roman"/>
          <w:sz w:val="20"/>
          <w:szCs w:val="20"/>
        </w:rPr>
        <w:br/>
        <w:t>w tym profilowaniu.</w:t>
      </w:r>
      <w:bookmarkStart w:id="30" w:name="_GoBack"/>
      <w:bookmarkEnd w:id="30"/>
    </w:p>
    <w:p w:rsidR="00584514" w:rsidRDefault="0058451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584514" w:rsidSect="00756E2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14" w:rsidRDefault="005845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84514" w:rsidRDefault="005845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14" w:rsidRDefault="005845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84514" w:rsidRDefault="005845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CEC"/>
    <w:multiLevelType w:val="hybridMultilevel"/>
    <w:tmpl w:val="7EFC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1168E5"/>
    <w:multiLevelType w:val="hybridMultilevel"/>
    <w:tmpl w:val="B72C8D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882A47E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990F0F"/>
    <w:multiLevelType w:val="hybridMultilevel"/>
    <w:tmpl w:val="BEB2611E"/>
    <w:lvl w:ilvl="0" w:tplc="921CACE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E25"/>
    <w:rsid w:val="001F36B7"/>
    <w:rsid w:val="00476DE7"/>
    <w:rsid w:val="00563E8E"/>
    <w:rsid w:val="00584514"/>
    <w:rsid w:val="00607658"/>
    <w:rsid w:val="00634A8F"/>
    <w:rsid w:val="00756E25"/>
    <w:rsid w:val="009C1E8A"/>
    <w:rsid w:val="00A912E6"/>
    <w:rsid w:val="00F75565"/>
    <w:rsid w:val="00FC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36B7"/>
    <w:pPr>
      <w:ind w:left="720"/>
    </w:pPr>
  </w:style>
  <w:style w:type="paragraph" w:styleId="Header">
    <w:name w:val="header"/>
    <w:basedOn w:val="Normal"/>
    <w:link w:val="HeaderChar"/>
    <w:uiPriority w:val="99"/>
    <w:rsid w:val="001F36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36B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F36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36B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36B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36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F36B7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36B7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36B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3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36B7"/>
    <w:rPr>
      <w:b/>
      <w:bCs/>
    </w:rPr>
  </w:style>
  <w:style w:type="character" w:styleId="Hyperlink">
    <w:name w:val="Hyperlink"/>
    <w:basedOn w:val="DefaultParagraphFont"/>
    <w:uiPriority w:val="99"/>
    <w:rsid w:val="001F36B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549</Words>
  <Characters>3300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ZESPOŁU EKSPERTÓW „POZNANIANKA ROKU”</dc:title>
  <dc:subject/>
  <dc:creator>aliste</dc:creator>
  <cp:keywords/>
  <dc:description/>
  <cp:lastModifiedBy>hanraj</cp:lastModifiedBy>
  <cp:revision>2</cp:revision>
  <dcterms:created xsi:type="dcterms:W3CDTF">2018-10-22T13:24:00Z</dcterms:created>
  <dcterms:modified xsi:type="dcterms:W3CDTF">2018-10-22T13:24:00Z</dcterms:modified>
</cp:coreProperties>
</file>