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4E79">
          <w:t>726/2018/P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4E79">
        <w:rPr>
          <w:b/>
          <w:sz w:val="28"/>
        </w:rPr>
        <w:fldChar w:fldCharType="separate"/>
      </w:r>
      <w:r w:rsidR="00124E79">
        <w:rPr>
          <w:b/>
          <w:sz w:val="28"/>
        </w:rPr>
        <w:t>22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4E79">
              <w:rPr>
                <w:b/>
                <w:sz w:val="24"/>
                <w:szCs w:val="24"/>
              </w:rPr>
              <w:fldChar w:fldCharType="separate"/>
            </w:r>
            <w:r w:rsidR="00124E79">
              <w:rPr>
                <w:b/>
                <w:sz w:val="24"/>
                <w:szCs w:val="24"/>
              </w:rPr>
              <w:t>Regulaminu Plebiscytu "Poznanianka Roku 2018" i nadania honorowego tytułu "Poznanianka Stulecia".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4E79" w:rsidP="00124E79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124E79">
        <w:rPr>
          <w:color w:val="000000"/>
          <w:sz w:val="24"/>
          <w:szCs w:val="22"/>
        </w:rPr>
        <w:t>Na podstawie art. 7 ust. 1 pkt 17 i 18, art. 30 ust. 1 ustawy z dnia 8 marca 1990 r. o</w:t>
      </w:r>
      <w:r w:rsidR="00762DF8">
        <w:rPr>
          <w:color w:val="000000"/>
          <w:sz w:val="24"/>
          <w:szCs w:val="22"/>
        </w:rPr>
        <w:t> </w:t>
      </w:r>
      <w:r w:rsidRPr="00124E79">
        <w:rPr>
          <w:color w:val="000000"/>
          <w:sz w:val="24"/>
          <w:szCs w:val="22"/>
        </w:rPr>
        <w:t>samorządzie gminnym (Dz. U. z 2017 r. poz. 1875 ze zm.) oraz § 3 ust. 1 Regulaminu Organizacyjnego Urzędu Miasta Poznania, przyjętego zarządzeniem Nr 9/2018/K Prezydenta Miasta Poznania z dnia 28 lutego 2018 r., zarządza się, co następuje:</w:t>
      </w:r>
    </w:p>
    <w:p w:rsidR="00124E79" w:rsidRDefault="00124E79" w:rsidP="00124E79">
      <w:pPr>
        <w:spacing w:line="360" w:lineRule="auto"/>
        <w:jc w:val="both"/>
        <w:rPr>
          <w:sz w:val="24"/>
        </w:rPr>
      </w:pPr>
    </w:p>
    <w:p w:rsidR="00124E79" w:rsidRDefault="00124E79" w:rsidP="00124E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4E79" w:rsidRDefault="00124E79" w:rsidP="00124E79">
      <w:pPr>
        <w:keepNext/>
        <w:spacing w:line="360" w:lineRule="auto"/>
        <w:rPr>
          <w:color w:val="000000"/>
          <w:sz w:val="24"/>
        </w:rPr>
      </w:pPr>
    </w:p>
    <w:p w:rsidR="00124E79" w:rsidRDefault="00124E79" w:rsidP="00124E7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4E79">
        <w:rPr>
          <w:color w:val="000000"/>
          <w:sz w:val="24"/>
          <w:szCs w:val="24"/>
        </w:rPr>
        <w:t>Ogłasza się Regulamin Plebiscytu "Poznanianka Roku 2018" oraz "Poznanianka Stulecia", stanowiący załącznik do niniejszego zarządzenia.</w:t>
      </w:r>
    </w:p>
    <w:p w:rsidR="00124E79" w:rsidRDefault="00124E79" w:rsidP="00124E79">
      <w:pPr>
        <w:spacing w:line="360" w:lineRule="auto"/>
        <w:jc w:val="both"/>
        <w:rPr>
          <w:color w:val="000000"/>
          <w:sz w:val="24"/>
        </w:rPr>
      </w:pPr>
    </w:p>
    <w:p w:rsidR="00124E79" w:rsidRDefault="00124E79" w:rsidP="00124E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4E79" w:rsidRDefault="00124E79" w:rsidP="00124E79">
      <w:pPr>
        <w:keepNext/>
        <w:spacing w:line="360" w:lineRule="auto"/>
        <w:rPr>
          <w:color w:val="000000"/>
          <w:sz w:val="24"/>
        </w:rPr>
      </w:pPr>
    </w:p>
    <w:p w:rsidR="00124E79" w:rsidRDefault="00124E79" w:rsidP="00124E7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4E79">
        <w:rPr>
          <w:color w:val="000000"/>
          <w:sz w:val="24"/>
          <w:szCs w:val="24"/>
        </w:rPr>
        <w:t>Wykonanie zarządzenia powierza się Wydziałowi Zdrowia i Spraw Społecznych Urzędu Miasta Poznania.</w:t>
      </w:r>
    </w:p>
    <w:p w:rsidR="00124E79" w:rsidRDefault="00124E79" w:rsidP="00124E79">
      <w:pPr>
        <w:spacing w:line="360" w:lineRule="auto"/>
        <w:jc w:val="both"/>
        <w:rPr>
          <w:color w:val="000000"/>
          <w:sz w:val="24"/>
        </w:rPr>
      </w:pPr>
    </w:p>
    <w:p w:rsidR="00124E79" w:rsidRDefault="00124E79" w:rsidP="00124E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4E79" w:rsidRDefault="00124E79" w:rsidP="00124E79">
      <w:pPr>
        <w:keepNext/>
        <w:spacing w:line="360" w:lineRule="auto"/>
        <w:rPr>
          <w:color w:val="000000"/>
          <w:sz w:val="24"/>
        </w:rPr>
      </w:pPr>
    </w:p>
    <w:p w:rsidR="00124E79" w:rsidRDefault="00124E79" w:rsidP="00124E7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4E79">
        <w:rPr>
          <w:color w:val="000000"/>
          <w:sz w:val="24"/>
          <w:szCs w:val="24"/>
        </w:rPr>
        <w:t>Zarządzenie wchodzi w życie z dniem podpisania.</w:t>
      </w:r>
    </w:p>
    <w:p w:rsidR="00124E79" w:rsidRDefault="00124E79" w:rsidP="00124E79">
      <w:pPr>
        <w:spacing w:line="360" w:lineRule="auto"/>
        <w:jc w:val="both"/>
        <w:rPr>
          <w:color w:val="000000"/>
          <w:sz w:val="24"/>
        </w:rPr>
      </w:pPr>
    </w:p>
    <w:p w:rsidR="00124E79" w:rsidRDefault="00124E79" w:rsidP="00124E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4E79" w:rsidRDefault="00124E79" w:rsidP="00124E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24E79" w:rsidRPr="00124E79" w:rsidRDefault="00124E79" w:rsidP="00124E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4E79" w:rsidRPr="00124E79" w:rsidSect="00124E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79" w:rsidRDefault="00124E79">
      <w:r>
        <w:separator/>
      </w:r>
    </w:p>
  </w:endnote>
  <w:endnote w:type="continuationSeparator" w:id="0">
    <w:p w:rsidR="00124E79" w:rsidRDefault="001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79" w:rsidRDefault="00124E79">
      <w:r>
        <w:separator/>
      </w:r>
    </w:p>
  </w:footnote>
  <w:footnote w:type="continuationSeparator" w:id="0">
    <w:p w:rsidR="00124E79" w:rsidRDefault="001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października 2018r."/>
    <w:docVar w:name="AktNr" w:val="726/2018/P"/>
    <w:docVar w:name="Sprawa" w:val="Regulaminu Plebiscytu &quot;Poznanianka Roku 2018&quot; i nadania honorowego tytułu &quot;Poznanianka Stulecia&quot;."/>
  </w:docVars>
  <w:rsids>
    <w:rsidRoot w:val="00124E79"/>
    <w:rsid w:val="00072485"/>
    <w:rsid w:val="000C07FF"/>
    <w:rsid w:val="000E2E12"/>
    <w:rsid w:val="00124E7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2DF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4784-FCFA-4CBE-B4EE-49295BF4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155</Words>
  <Characters>866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2018-10-25T08:28:00Z</dcterms:created>
  <dcterms:modified xsi:type="dcterms:W3CDTF">2018-10-25T08:28:00Z</dcterms:modified>
</cp:coreProperties>
</file>