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7" w:rsidRDefault="00FC7A67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ZGŁOSZENIE DO PRAC W KAPITULE PLEBISCYTU</w:t>
      </w:r>
    </w:p>
    <w:p w:rsidR="00FC7A67" w:rsidRDefault="00FC7A67">
      <w:pPr>
        <w:spacing w:after="22" w:line="259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wymagania formalne zawarte w Regulaminie Plebiscytu w zakresie uczestnictwa w pracach Kapituły Plebiscytu (zwanej dalej: Kapitułą):</w:t>
      </w:r>
    </w:p>
    <w:p w:rsidR="00FC7A67" w:rsidRDefault="00FC7A67">
      <w:pPr>
        <w:numPr>
          <w:ilvl w:val="0"/>
          <w:numId w:val="1"/>
          <w:numberingChange w:id="1" w:author="Unknown" w:date="2018-10-22T15:18:00Z" w:original="%1:1:0:)"/>
        </w:numPr>
        <w:spacing w:after="53"/>
        <w:ind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Plebiscycie na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„Poznaniankę Roku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imes New Roman" w:hAnsi="Times New Roman" w:cs="Times New Roman"/>
            <w:color w:val="auto"/>
            <w:sz w:val="24"/>
            <w:szCs w:val="24"/>
          </w:rPr>
          <w:t>2018”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nie będę składała swojej kandydatury *;</w:t>
      </w:r>
    </w:p>
    <w:p w:rsidR="00FC7A67" w:rsidRDefault="00FC7A67">
      <w:pPr>
        <w:numPr>
          <w:ilvl w:val="0"/>
          <w:numId w:val="1"/>
          <w:numberingChange w:id="2" w:author="Unknown" w:date="2018-10-22T15:18:00Z" w:original="%1:2:0:)"/>
        </w:numPr>
        <w:spacing w:after="53"/>
        <w:ind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Plebiscycie na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„Poznaniankę Roku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imes New Roman" w:hAnsi="Times New Roman" w:cs="Times New Roman"/>
            <w:color w:val="auto"/>
            <w:sz w:val="24"/>
            <w:szCs w:val="24"/>
          </w:rPr>
          <w:t>2018”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 nie będę składał kandydatury swojej małżonki** oraz krewnych i powinowatych do drugiego stopnia oraz osób związanych ze mną z tytułu </w:t>
      </w:r>
      <w:r w:rsidRPr="003856E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67" o:spid="_x0000_i1025" type="#_x0000_t75" style="width:.75pt;height:.75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przysposobienia, opieki lub kurateli.</w:t>
      </w:r>
    </w:p>
    <w:p w:rsidR="00FC7A67" w:rsidRDefault="00FC7A67">
      <w:pPr>
        <w:spacing w:after="291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moje dane osobowe w zakresie imienia i nazwiska oraz nazwy grupy, jaką reprezentuję, będą podane do publicznej wiadomości, w tym umieszczone </w:t>
      </w:r>
      <w:r>
        <w:rPr>
          <w:rFonts w:ascii="Times New Roman" w:hAnsi="Times New Roman" w:cs="Times New Roman"/>
          <w:sz w:val="24"/>
          <w:szCs w:val="24"/>
        </w:rPr>
        <w:br/>
        <w:t>w Internecie na stronie Biuletynu Informacji Publicznej oraz w serwisach informacyjnych Miasta Poznania.</w:t>
      </w:r>
    </w:p>
    <w:p w:rsidR="00FC7A67" w:rsidRDefault="00FC7A67">
      <w:pPr>
        <w:spacing w:after="0" w:line="259" w:lineRule="auto"/>
        <w:ind w:left="9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1815" o:spid="_x0000_s1026" type="#_x0000_t75" style="position:absolute;left:0;text-align:left;margin-left:63.6pt;margin-top:730.75pt;width:.25pt;height:.25pt;z-index:251658240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…………………………….       ………………………………………………..</w:t>
      </w:r>
    </w:p>
    <w:p w:rsidR="00FC7A67" w:rsidRDefault="00FC7A67">
      <w:pPr>
        <w:tabs>
          <w:tab w:val="center" w:pos="2405"/>
          <w:tab w:val="center" w:pos="6811"/>
        </w:tabs>
        <w:spacing w:after="0" w:line="259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>imię, nazwisko (czytelnie – odręczny podpis)</w:t>
      </w:r>
    </w:p>
    <w:tbl>
      <w:tblPr>
        <w:tblW w:w="9411" w:type="dxa"/>
        <w:tblInd w:w="-55" w:type="dxa"/>
        <w:tblCellMar>
          <w:left w:w="0" w:type="dxa"/>
          <w:right w:w="115" w:type="dxa"/>
        </w:tblCellMar>
        <w:tblLook w:val="0000"/>
      </w:tblPr>
      <w:tblGrid>
        <w:gridCol w:w="1636"/>
        <w:gridCol w:w="2158"/>
        <w:gridCol w:w="5617"/>
      </w:tblGrid>
      <w:tr w:rsidR="00FC7A67" w:rsidRPr="00611850">
        <w:trPr>
          <w:trHeight w:val="1414"/>
        </w:trPr>
        <w:tc>
          <w:tcPr>
            <w:tcW w:w="37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C7A67" w:rsidRPr="00611850" w:rsidRDefault="00FC7A67">
            <w:pPr>
              <w:spacing w:after="0" w:line="259" w:lineRule="auto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CZĘŚĆ A - DANE OSOBOWE:</w:t>
            </w:r>
          </w:p>
          <w:p w:rsidR="00FC7A67" w:rsidRPr="00611850" w:rsidRDefault="00FC7A67">
            <w:pPr>
              <w:spacing w:after="0" w:line="259" w:lineRule="auto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1. Imię i nazwisko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spacing w:after="0" w:line="259" w:lineRule="auto"/>
              <w:ind w:lef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7" w:rsidRPr="00611850">
        <w:trPr>
          <w:trHeight w:val="274"/>
        </w:trPr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spacing w:after="0" w:line="259" w:lineRule="auto"/>
              <w:ind w:left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7A67" w:rsidRPr="00611850" w:rsidRDefault="00FC7A67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7" w:rsidRPr="00611850">
        <w:trPr>
          <w:trHeight w:val="490"/>
        </w:trPr>
        <w:tc>
          <w:tcPr>
            <w:tcW w:w="3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C7A67" w:rsidRPr="00611850" w:rsidRDefault="00FC7A67">
            <w:pPr>
              <w:spacing w:after="0" w:line="259" w:lineRule="auto"/>
              <w:ind w:left="117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 xml:space="preserve">2. Telefon kontaktowy </w:t>
            </w:r>
            <w:r w:rsidRPr="006118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7" w:rsidRPr="00611850">
        <w:trPr>
          <w:trHeight w:val="269"/>
        </w:trPr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tabs>
                <w:tab w:val="center" w:pos="1761"/>
                <w:tab w:val="center" w:pos="3119"/>
              </w:tabs>
              <w:spacing w:after="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7A67" w:rsidRPr="00611850" w:rsidRDefault="00FC7A67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7" w:rsidRPr="00611850">
        <w:trPr>
          <w:trHeight w:val="451"/>
        </w:trPr>
        <w:tc>
          <w:tcPr>
            <w:tcW w:w="3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FC7A67" w:rsidRPr="00611850" w:rsidRDefault="00FC7A67">
            <w:pPr>
              <w:spacing w:after="0" w:line="259" w:lineRule="auto"/>
              <w:ind w:left="1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3. Adres poczty elektronicznej</w:t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7" w:rsidRPr="00611850">
        <w:trPr>
          <w:trHeight w:val="269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7A67" w:rsidRPr="00611850" w:rsidRDefault="00FC7A67">
            <w:pPr>
              <w:tabs>
                <w:tab w:val="center" w:pos="1344"/>
              </w:tabs>
              <w:spacing w:after="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C7A67" w:rsidRPr="00611850" w:rsidRDefault="00FC7A67">
            <w:pPr>
              <w:spacing w:after="0" w:line="259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67" w:rsidRDefault="00FC7A67">
      <w:pPr>
        <w:rPr>
          <w:rFonts w:ascii="Times New Roman" w:hAnsi="Times New Roman" w:cs="Times New Roman"/>
          <w:sz w:val="24"/>
          <w:szCs w:val="24"/>
        </w:rPr>
        <w:sectPr w:rsidR="00FC7A67">
          <w:pgSz w:w="11904" w:h="16834"/>
          <w:pgMar w:top="1373" w:right="1402" w:bottom="807" w:left="1310" w:header="708" w:footer="708" w:gutter="0"/>
          <w:cols w:space="708"/>
        </w:sectPr>
      </w:pPr>
    </w:p>
    <w:p w:rsidR="00FC7A67" w:rsidRDefault="00FC7A67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spacing w:after="19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Reprezentowana grupa (należy wybrać wyłącznie jedną grupę)</w:t>
      </w:r>
    </w:p>
    <w:bookmarkStart w:id="3" w:name="Wybór1"/>
    <w:p w:rsidR="00FC7A67" w:rsidRDefault="00FC7A67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przedstawiciel radia, prasy i telewizji ogólnopoznańskiej,</w:t>
      </w:r>
    </w:p>
    <w:bookmarkStart w:id="4" w:name="Wybór2"/>
    <w:p w:rsidR="00FC7A67" w:rsidRDefault="00FC7A67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przedstawiciel Miejskiej Rady Seniorów,</w:t>
      </w:r>
    </w:p>
    <w:bookmarkStart w:id="5" w:name="Wybór3"/>
    <w:p w:rsidR="00FC7A67" w:rsidRDefault="00FC7A67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przedstawiciel Młodzieżowej Rady Miasta Poznania,</w:t>
      </w:r>
    </w:p>
    <w:bookmarkStart w:id="6" w:name="Wybór4"/>
    <w:p w:rsidR="00FC7A67" w:rsidRDefault="00FC7A67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przedstawiciel Rady Działalności Pożytku Publicznego,</w:t>
      </w:r>
    </w:p>
    <w:bookmarkStart w:id="7" w:name="Wybór5"/>
    <w:p w:rsidR="00FC7A67" w:rsidRDefault="00FC7A67">
      <w:pPr>
        <w:spacing w:after="190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przedstawiciel Poznańskiej Rady Rodziny Dużej,</w:t>
      </w:r>
    </w:p>
    <w:bookmarkStart w:id="8" w:name="Wybór6"/>
    <w:p w:rsidR="00FC7A67" w:rsidRDefault="00FC7A67">
      <w:pPr>
        <w:spacing w:after="102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przedstawiciel ...........................................................................................</w:t>
      </w:r>
    </w:p>
    <w:p w:rsidR="00FC7A67" w:rsidRDefault="00FC7A67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dotyczy zgłoszeń dokonywanych przez kobiety</w:t>
      </w:r>
    </w:p>
    <w:p w:rsidR="00FC7A67" w:rsidRDefault="00FC7A67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dotyczy zgłoszeń dokonywanych przez mężczyzn</w:t>
      </w:r>
    </w:p>
    <w:p w:rsidR="00FC7A67" w:rsidRDefault="00FC7A67">
      <w:pPr>
        <w:spacing w:after="0" w:line="240" w:lineRule="auto"/>
        <w:ind w:left="0" w:right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pole nieobowiązkowe</w:t>
      </w:r>
    </w:p>
    <w:p w:rsidR="00FC7A67" w:rsidRDefault="00FC7A67">
      <w:pPr>
        <w:spacing w:after="212"/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spacing w:after="212"/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spacing w:after="212"/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spacing w:after="212"/>
        <w:rPr>
          <w:rFonts w:ascii="Times New Roman" w:hAnsi="Times New Roman" w:cs="Times New Roman"/>
          <w:sz w:val="20"/>
          <w:szCs w:val="20"/>
        </w:rPr>
      </w:pPr>
    </w:p>
    <w:p w:rsidR="00FC7A67" w:rsidRDefault="00FC7A67" w:rsidP="0077036C">
      <w:pPr>
        <w:spacing w:after="33" w:line="259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B – OŚWIADCZENIA W ZAKRESIE PRZETWARZANIA DANYCH:</w:t>
      </w:r>
    </w:p>
    <w:p w:rsidR="00FC7A67" w:rsidRDefault="00FC7A67" w:rsidP="007703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przez Administratora – Prezydenta Miasta Poznania z siedzibą przy placu Kolegiackim 17, 61-841 Poznań – moich danych osobowych podanych w formularzu zgłoszeniowym w celu kontaktowania się ze mną w sprawach organizacji pracy Kapituły Plebiscytu.</w:t>
      </w:r>
    </w:p>
    <w:p w:rsidR="00FC7A67" w:rsidRDefault="00FC7A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 do wiadomości, iż:</w:t>
      </w:r>
    </w:p>
    <w:p w:rsidR="00FC7A67" w:rsidRDefault="00FC7A67">
      <w:pPr>
        <w:pStyle w:val="ListParagraph"/>
        <w:numPr>
          <w:ilvl w:val="0"/>
          <w:numId w:val="3"/>
          <w:numberingChange w:id="9" w:author="Unknown" w:date="2018-10-22T15:18:00Z" w:original="%1:1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się kontaktować poprzez e-mail:  </w:t>
      </w:r>
      <w:r>
        <w:fldChar w:fldCharType="begin"/>
      </w:r>
      <w:r>
        <w:instrText>HYPERLINK "mailto:iod@um.poznan.pl"</w:instrText>
      </w:r>
      <w:r>
        <w:fldChar w:fldCharType="separate"/>
      </w:r>
      <w:r>
        <w:rPr>
          <w:rStyle w:val="Hyperlink"/>
          <w:sz w:val="20"/>
          <w:szCs w:val="20"/>
        </w:rPr>
        <w:t>iod@um.poznan.pl</w:t>
      </w:r>
      <w:r>
        <w:fldChar w:fldCharType="end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lub pisemnie na adres: plac Kolegiacki 17, 61-841 Poznań.</w:t>
      </w:r>
    </w:p>
    <w:p w:rsidR="00FC7A67" w:rsidRDefault="00FC7A67">
      <w:pPr>
        <w:pStyle w:val="ListParagraph"/>
        <w:numPr>
          <w:ilvl w:val="0"/>
          <w:numId w:val="3"/>
          <w:numberingChange w:id="10" w:author="Unknown" w:date="2018-10-22T15:18:00Z" w:original="%1:2:0:."/>
        </w:numPr>
        <w:spacing w:after="0" w:line="240" w:lineRule="auto"/>
        <w:ind w:left="284" w:hanging="284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>
        <w:rPr>
          <w:rFonts w:ascii="Times New Roman" w:hAnsi="Times New Roman" w:cs="Times New Roman"/>
          <w:sz w:val="20"/>
          <w:szCs w:val="20"/>
        </w:rPr>
        <w:br/>
        <w:t xml:space="preserve">i przechowywane przez okres niezbędny do zrealizowania przepisów dotyczących archiwizowania danych obowiązujących u Administratora. </w:t>
      </w:r>
    </w:p>
    <w:p w:rsidR="00FC7A67" w:rsidRDefault="00FC7A67">
      <w:pPr>
        <w:pStyle w:val="ListParagraph"/>
        <w:numPr>
          <w:ilvl w:val="0"/>
          <w:numId w:val="3"/>
          <w:numberingChange w:id="11" w:author="Unknown" w:date="2018-10-22T15:18:00Z" w:original="%1:3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na przetwarzanie danych osobowych może zostać cofnięta w dowolnym momencie, bez wpływu na zgodność z prawem przetwarzania, którego dokonano na podstawie zgody przed jej cofnięciem. </w:t>
      </w:r>
    </w:p>
    <w:p w:rsidR="00FC7A67" w:rsidRDefault="00FC7A67">
      <w:pPr>
        <w:pStyle w:val="ListParagraph"/>
        <w:numPr>
          <w:ilvl w:val="0"/>
          <w:numId w:val="3"/>
          <w:numberingChange w:id="12" w:author="Unknown" w:date="2018-10-22T15:18:00Z" w:original="%1:4:0:.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Osoby, których dane dotyczą, mają prawo do:</w:t>
      </w:r>
    </w:p>
    <w:p w:rsidR="00FC7A67" w:rsidRDefault="00FC7A67">
      <w:pPr>
        <w:pStyle w:val="ListParagraph"/>
        <w:numPr>
          <w:ilvl w:val="0"/>
          <w:numId w:val="4"/>
          <w:numberingChange w:id="13" w:author="Unknown" w:date="2018-10-22T15:18:00Z" w:original="%1:1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dostępu do swoich danych osobowych,</w:t>
      </w:r>
    </w:p>
    <w:p w:rsidR="00FC7A67" w:rsidRDefault="00FC7A67">
      <w:pPr>
        <w:pStyle w:val="ListParagraph"/>
        <w:numPr>
          <w:ilvl w:val="0"/>
          <w:numId w:val="4"/>
          <w:numberingChange w:id="14" w:author="Unknown" w:date="2018-10-22T15:18:00Z" w:original="%1:2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żądania sprostowania danych, które są nieprawidłowe,</w:t>
      </w:r>
    </w:p>
    <w:p w:rsidR="00FC7A67" w:rsidRDefault="00FC7A67">
      <w:pPr>
        <w:pStyle w:val="ListParagraph"/>
        <w:numPr>
          <w:ilvl w:val="0"/>
          <w:numId w:val="4"/>
          <w:numberingChange w:id="15" w:author="Unknown" w:date="2018-10-22T15:18:00Z" w:original="%1:3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żądania usunięcia danych, gdy:</w:t>
      </w:r>
    </w:p>
    <w:p w:rsidR="00FC7A67" w:rsidRDefault="00FC7A67">
      <w:pPr>
        <w:pStyle w:val="ListParagraph"/>
        <w:numPr>
          <w:ilvl w:val="0"/>
          <w:numId w:val="5"/>
          <w:numberingChange w:id="16" w:author="Unknown" w:date="2018-10-22T15:18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nie są niezbędne do celów, dla których zostały zebrane,</w:t>
      </w:r>
    </w:p>
    <w:p w:rsidR="00FC7A67" w:rsidRDefault="00FC7A67">
      <w:pPr>
        <w:pStyle w:val="ListParagraph"/>
        <w:numPr>
          <w:ilvl w:val="0"/>
          <w:numId w:val="5"/>
          <w:numberingChange w:id="17" w:author="Unknown" w:date="2018-10-22T15:18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 cofnięciu zgody na przetwarzanie danych,</w:t>
      </w:r>
    </w:p>
    <w:p w:rsidR="00FC7A67" w:rsidRDefault="00FC7A67">
      <w:pPr>
        <w:pStyle w:val="ListParagraph"/>
        <w:numPr>
          <w:ilvl w:val="0"/>
          <w:numId w:val="5"/>
          <w:numberingChange w:id="18" w:author="Unknown" w:date="2018-10-22T15:18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przetwarzane są niezgodnie z prawem,</w:t>
      </w:r>
    </w:p>
    <w:p w:rsidR="00FC7A67" w:rsidRDefault="00FC7A67">
      <w:pPr>
        <w:pStyle w:val="ListParagraph"/>
        <w:numPr>
          <w:ilvl w:val="0"/>
          <w:numId w:val="4"/>
          <w:numberingChange w:id="19" w:author="Unknown" w:date="2018-10-22T15:18:00Z" w:original="%1:4:4:)"/>
        </w:numPr>
        <w:spacing w:after="0" w:line="240" w:lineRule="auto"/>
        <w:ind w:left="70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żądania ograniczenia przetwarzania, gdy:</w:t>
      </w:r>
    </w:p>
    <w:p w:rsidR="00FC7A67" w:rsidRDefault="00FC7A67">
      <w:pPr>
        <w:pStyle w:val="ListParagraph"/>
        <w:numPr>
          <w:ilvl w:val="0"/>
          <w:numId w:val="6"/>
          <w:numberingChange w:id="20" w:author="Unknown" w:date="2018-10-22T15:18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osoby te kwestionują prawidłowość danych,</w:t>
      </w:r>
    </w:p>
    <w:p w:rsidR="00FC7A67" w:rsidRDefault="00FC7A67">
      <w:pPr>
        <w:pStyle w:val="ListParagraph"/>
        <w:numPr>
          <w:ilvl w:val="0"/>
          <w:numId w:val="6"/>
          <w:numberingChange w:id="21" w:author="Unknown" w:date="2018-10-22T15:18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przetwarzanie jest niezgodne z prawem, a osoby te sprzeciwiają się usunięciu danych, </w:t>
      </w:r>
    </w:p>
    <w:p w:rsidR="00FC7A67" w:rsidRDefault="00FC7A67">
      <w:pPr>
        <w:pStyle w:val="ListParagraph"/>
        <w:numPr>
          <w:ilvl w:val="0"/>
          <w:numId w:val="6"/>
          <w:numberingChange w:id="22" w:author="Unknown" w:date="2018-10-22T15:18:00Z" w:original=""/>
        </w:num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C7A67" w:rsidRDefault="00FC7A67">
      <w:pPr>
        <w:pStyle w:val="ListParagraph"/>
        <w:numPr>
          <w:ilvl w:val="0"/>
          <w:numId w:val="3"/>
          <w:numberingChange w:id="23" w:author="Unknown" w:date="2018-10-22T15:18:00Z" w:original="%1:5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Mam prawo do wniesienia skargi do organu nadzorczego, którym jest Prezes Urzędu Ochrony Danych Osobowych. </w:t>
      </w:r>
    </w:p>
    <w:p w:rsidR="00FC7A67" w:rsidRDefault="00FC7A67">
      <w:pPr>
        <w:pStyle w:val="ListParagraph"/>
        <w:numPr>
          <w:ilvl w:val="0"/>
          <w:numId w:val="3"/>
          <w:numberingChange w:id="24" w:author="Unknown" w:date="2018-10-22T15:18:00Z" w:original="%1:6:0:.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ale niezbędne, aby zgłosić swoją kandydaturę do prac Kapituły Plebiscytu</w:t>
      </w:r>
      <w:r>
        <w:rPr>
          <w:rFonts w:ascii="Times New Roman" w:hAnsi="Times New Roman" w:cs="Times New Roman"/>
          <w:i/>
          <w:iCs/>
          <w:color w:val="002060"/>
          <w:sz w:val="20"/>
          <w:szCs w:val="20"/>
        </w:rPr>
        <w:t>.</w:t>
      </w:r>
    </w:p>
    <w:p w:rsidR="00FC7A67" w:rsidRDefault="00FC7A67">
      <w:pPr>
        <w:pStyle w:val="ListParagraph"/>
        <w:numPr>
          <w:ilvl w:val="0"/>
          <w:numId w:val="3"/>
          <w:numberingChange w:id="25" w:author="Unknown" w:date="2018-10-22T15:18:00Z" w:original="%1:7:0:.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Dane osobowe nie będą przetwarzane w sposób opierający się wyłącznie na zautomatyzowanym przetwarzaniu, w tym profilowaniu.</w:t>
      </w:r>
    </w:p>
    <w:p w:rsidR="00FC7A67" w:rsidRDefault="00FC7A67">
      <w:pPr>
        <w:spacing w:after="180"/>
        <w:ind w:left="600"/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spacing w:after="0" w:line="259" w:lineRule="auto"/>
        <w:ind w:left="9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63.6pt;margin-top:730.75pt;width:.25pt;height:.25pt;z-index:251659264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…………………………………….           ……………………………………………..</w:t>
      </w:r>
    </w:p>
    <w:p w:rsidR="00FC7A67" w:rsidRDefault="00FC7A67">
      <w:pPr>
        <w:tabs>
          <w:tab w:val="center" w:pos="2405"/>
          <w:tab w:val="center" w:pos="6811"/>
        </w:tabs>
        <w:spacing w:after="0" w:line="259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>imię, nazwisko (czytelnie – odręczny podpis)</w:t>
      </w:r>
    </w:p>
    <w:p w:rsidR="00FC7A67" w:rsidRDefault="00FC7A67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FC7A67" w:rsidRDefault="00FC7A67">
      <w:pPr>
        <w:rPr>
          <w:rFonts w:ascii="Times New Roman" w:hAnsi="Times New Roman" w:cs="Times New Roman"/>
          <w:sz w:val="24"/>
          <w:szCs w:val="24"/>
        </w:rPr>
      </w:pPr>
    </w:p>
    <w:p w:rsidR="00FC7A67" w:rsidRDefault="00FC7A67">
      <w:pPr>
        <w:spacing w:after="1032" w:line="216" w:lineRule="auto"/>
        <w:ind w:left="6206" w:right="586" w:hanging="5355"/>
        <w:jc w:val="left"/>
        <w:rPr>
          <w:rFonts w:ascii="Times New Roman" w:hAnsi="Times New Roman" w:cs="Times New Roman"/>
          <w:sz w:val="24"/>
          <w:szCs w:val="24"/>
        </w:rPr>
      </w:pPr>
    </w:p>
    <w:sectPr w:rsidR="00FC7A67" w:rsidSect="006E743C">
      <w:type w:val="continuous"/>
      <w:pgSz w:w="11904" w:h="16834"/>
      <w:pgMar w:top="1400" w:right="1334" w:bottom="807" w:left="128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0E"/>
    <w:multiLevelType w:val="hybridMultilevel"/>
    <w:tmpl w:val="796A3E08"/>
    <w:lvl w:ilvl="0" w:tplc="0882C512">
      <w:start w:val="1"/>
      <w:numFmt w:val="decimal"/>
      <w:lvlText w:val="%1)"/>
      <w:lvlJc w:val="left"/>
      <w:pPr>
        <w:ind w:left="355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B3C85D2">
      <w:start w:val="1"/>
      <w:numFmt w:val="lowerLetter"/>
      <w:lvlText w:val="%2"/>
      <w:lvlJc w:val="left"/>
      <w:pPr>
        <w:ind w:left="109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A08EC48">
      <w:start w:val="1"/>
      <w:numFmt w:val="lowerRoman"/>
      <w:lvlText w:val="%3"/>
      <w:lvlJc w:val="left"/>
      <w:pPr>
        <w:ind w:left="181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0BD0912C">
      <w:start w:val="1"/>
      <w:numFmt w:val="decimal"/>
      <w:lvlText w:val="%4"/>
      <w:lvlJc w:val="left"/>
      <w:pPr>
        <w:ind w:left="253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85F8C">
      <w:start w:val="1"/>
      <w:numFmt w:val="lowerLetter"/>
      <w:lvlText w:val="%5"/>
      <w:lvlJc w:val="left"/>
      <w:pPr>
        <w:ind w:left="325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0A85D16">
      <w:start w:val="1"/>
      <w:numFmt w:val="lowerRoman"/>
      <w:lvlText w:val="%6"/>
      <w:lvlJc w:val="left"/>
      <w:pPr>
        <w:ind w:left="397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A036E8B4">
      <w:start w:val="1"/>
      <w:numFmt w:val="decimal"/>
      <w:lvlText w:val="%7"/>
      <w:lvlJc w:val="left"/>
      <w:pPr>
        <w:ind w:left="469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D78EEBCE">
      <w:start w:val="1"/>
      <w:numFmt w:val="lowerLetter"/>
      <w:lvlText w:val="%8"/>
      <w:lvlJc w:val="left"/>
      <w:pPr>
        <w:ind w:left="541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C74A4F6">
      <w:start w:val="1"/>
      <w:numFmt w:val="lowerRoman"/>
      <w:lvlText w:val="%9"/>
      <w:lvlJc w:val="left"/>
      <w:pPr>
        <w:ind w:left="6133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F26739"/>
    <w:multiLevelType w:val="hybridMultilevel"/>
    <w:tmpl w:val="BB0439C2"/>
    <w:lvl w:ilvl="0" w:tplc="2E5AB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0ACD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C7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4A8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96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97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6B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CCC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6A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3C"/>
    <w:rsid w:val="00146E1A"/>
    <w:rsid w:val="001866AD"/>
    <w:rsid w:val="003856E3"/>
    <w:rsid w:val="00611850"/>
    <w:rsid w:val="006E743C"/>
    <w:rsid w:val="0077036C"/>
    <w:rsid w:val="007E52F8"/>
    <w:rsid w:val="007E5869"/>
    <w:rsid w:val="00806CB0"/>
    <w:rsid w:val="00A526A8"/>
    <w:rsid w:val="00A8098A"/>
    <w:rsid w:val="00ED1FFC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F8"/>
    <w:pPr>
      <w:spacing w:after="3" w:line="271" w:lineRule="auto"/>
      <w:ind w:left="19"/>
      <w:jc w:val="both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2F8"/>
    <w:pPr>
      <w:keepNext/>
      <w:keepLines/>
      <w:spacing w:after="0" w:line="259" w:lineRule="auto"/>
      <w:ind w:left="1387" w:right="826"/>
      <w:jc w:val="lef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2F8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52F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7E52F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E52F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5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52F8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E52F8"/>
    <w:rPr>
      <w:b/>
      <w:bCs/>
    </w:rPr>
  </w:style>
  <w:style w:type="character" w:styleId="Hyperlink">
    <w:name w:val="Hyperlink"/>
    <w:basedOn w:val="DefaultParagraphFont"/>
    <w:uiPriority w:val="99"/>
    <w:rsid w:val="007E52F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533</Words>
  <Characters>3202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PRAC W KAPITULE PLEBISCYTU</dc:title>
  <dc:subject/>
  <dc:creator>Łukasz Kiełbasa</dc:creator>
  <cp:keywords/>
  <dc:description/>
  <cp:lastModifiedBy>hanraj</cp:lastModifiedBy>
  <cp:revision>2</cp:revision>
  <dcterms:created xsi:type="dcterms:W3CDTF">2018-10-22T13:19:00Z</dcterms:created>
  <dcterms:modified xsi:type="dcterms:W3CDTF">2018-10-22T13:19:00Z</dcterms:modified>
</cp:coreProperties>
</file>