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6A" w:rsidRDefault="0056646A">
      <w:pPr>
        <w:spacing w:after="22" w:line="259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646A" w:rsidRDefault="0056646A">
      <w:pPr>
        <w:spacing w:after="22" w:line="259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DO PRAC W ZESPOLE EKSPERTÓW</w:t>
      </w:r>
    </w:p>
    <w:p w:rsidR="0056646A" w:rsidRDefault="0056646A">
      <w:pPr>
        <w:spacing w:after="22" w:line="259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</w:p>
    <w:p w:rsidR="0056646A" w:rsidRDefault="0056646A">
      <w:pPr>
        <w:spacing w:after="22" w:line="259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</w:p>
    <w:p w:rsidR="0056646A" w:rsidRDefault="0056646A">
      <w:pPr>
        <w:spacing w:after="22" w:line="259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</w:p>
    <w:p w:rsidR="0056646A" w:rsidRDefault="0056646A">
      <w:pPr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wymagania formalne zawarte w Regulaminie Plebiscytu w zakresie uczestnictwa w pracach Zespołu Ekspertów (zwanego dalej: Zespołem):</w:t>
      </w:r>
    </w:p>
    <w:p w:rsidR="0056646A" w:rsidRDefault="0056646A">
      <w:pPr>
        <w:numPr>
          <w:ilvl w:val="0"/>
          <w:numId w:val="1"/>
          <w:numberingChange w:id="1" w:author="Unknown" w:date="2018-10-22T15:19:00Z" w:original="%1:1:0:)"/>
        </w:numPr>
        <w:spacing w:after="53"/>
        <w:ind w:hanging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Plebiscycie na </w:t>
      </w:r>
      <w:r>
        <w:rPr>
          <w:rFonts w:ascii="Times New Roman" w:hAnsi="Times New Roman" w:cs="Times New Roman"/>
          <w:color w:val="auto"/>
          <w:sz w:val="24"/>
          <w:szCs w:val="24"/>
        </w:rPr>
        <w:t>„Poznaniankę Stulecia”</w:t>
      </w:r>
      <w:r>
        <w:rPr>
          <w:rFonts w:ascii="Times New Roman" w:hAnsi="Times New Roman" w:cs="Times New Roman"/>
          <w:sz w:val="24"/>
          <w:szCs w:val="24"/>
        </w:rPr>
        <w:t xml:space="preserve"> nie będę składała swojej kandydatury *;</w:t>
      </w:r>
    </w:p>
    <w:p w:rsidR="0056646A" w:rsidRDefault="0056646A">
      <w:pPr>
        <w:numPr>
          <w:ilvl w:val="0"/>
          <w:numId w:val="1"/>
          <w:numberingChange w:id="2" w:author="Unknown" w:date="2018-10-22T15:19:00Z" w:original="%1:2:0:)"/>
        </w:numPr>
        <w:spacing w:after="53"/>
        <w:ind w:hanging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Plebiscycie na </w:t>
      </w:r>
      <w:r>
        <w:rPr>
          <w:rFonts w:ascii="Times New Roman" w:hAnsi="Times New Roman" w:cs="Times New Roman"/>
          <w:color w:val="auto"/>
          <w:sz w:val="24"/>
          <w:szCs w:val="24"/>
        </w:rPr>
        <w:t>„Poznaniankę Stulecia”</w:t>
      </w:r>
      <w:r>
        <w:rPr>
          <w:rFonts w:ascii="Times New Roman" w:hAnsi="Times New Roman" w:cs="Times New Roman"/>
          <w:sz w:val="24"/>
          <w:szCs w:val="24"/>
        </w:rPr>
        <w:t xml:space="preserve"> nie będę składał kandydatury swojej małżonki** oraz krewnych i powinowatych do drugiego stopnia oraz osób związanych ze mną z tytułu </w:t>
      </w:r>
      <w:r w:rsidRPr="007E0B10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67" o:spid="_x0000_i1025" type="#_x0000_t75" style="width:.75pt;height:.75pt;visibility:visible">
            <v:imagedata r:id="rId5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przysposobienia, opieki lub kurateli.</w:t>
      </w:r>
    </w:p>
    <w:p w:rsidR="0056646A" w:rsidRDefault="0056646A">
      <w:pPr>
        <w:spacing w:after="291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do wiadomości, że moje dane osobowe w zakresie imienia i nazwiska oraz nazwy grupy, jaką reprezentuję, będą podane do publicznej wiadomości, w tym umieszczone </w:t>
      </w:r>
      <w:r>
        <w:rPr>
          <w:rFonts w:ascii="Times New Roman" w:hAnsi="Times New Roman" w:cs="Times New Roman"/>
          <w:sz w:val="24"/>
          <w:szCs w:val="24"/>
        </w:rPr>
        <w:br/>
        <w:t>w Internecie na stronie Biuletynu Informacji Publicznej oraz w serwisach informacyjnych Miasta Poznania.</w:t>
      </w:r>
    </w:p>
    <w:p w:rsidR="0056646A" w:rsidRDefault="0056646A">
      <w:pPr>
        <w:spacing w:after="0" w:line="259" w:lineRule="auto"/>
        <w:ind w:left="9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Picture 1815" o:spid="_x0000_s1026" type="#_x0000_t75" style="position:absolute;left:0;text-align:left;margin-left:63.6pt;margin-top:730.75pt;width:.25pt;height:.25pt;z-index:251658240;visibility:visible;mso-position-horizontal-relative:page;mso-position-vertical-relative:page" o:allowoverlap="f">
            <v:imagedata r:id="rId6" o:title=""/>
            <w10:wrap type="square"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>………………………………….         ………………………………………………..</w:t>
      </w:r>
    </w:p>
    <w:p w:rsidR="0056646A" w:rsidRDefault="0056646A">
      <w:pPr>
        <w:tabs>
          <w:tab w:val="center" w:pos="2405"/>
          <w:tab w:val="center" w:pos="6811"/>
        </w:tabs>
        <w:spacing w:after="0" w:line="259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  <w:t>imię, nazwisko (czytelnie – odręczny podpis)</w:t>
      </w:r>
    </w:p>
    <w:tbl>
      <w:tblPr>
        <w:tblW w:w="9411" w:type="dxa"/>
        <w:tblInd w:w="-55" w:type="dxa"/>
        <w:tblCellMar>
          <w:left w:w="0" w:type="dxa"/>
          <w:right w:w="115" w:type="dxa"/>
        </w:tblCellMar>
        <w:tblLook w:val="0000"/>
      </w:tblPr>
      <w:tblGrid>
        <w:gridCol w:w="1636"/>
        <w:gridCol w:w="2158"/>
        <w:gridCol w:w="5617"/>
      </w:tblGrid>
      <w:tr w:rsidR="0056646A" w:rsidRPr="00FA38AC">
        <w:trPr>
          <w:trHeight w:val="1414"/>
        </w:trPr>
        <w:tc>
          <w:tcPr>
            <w:tcW w:w="379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6646A" w:rsidRPr="00FA38AC" w:rsidRDefault="0056646A">
            <w:pPr>
              <w:spacing w:after="0" w:line="259" w:lineRule="auto"/>
              <w:ind w:left="1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</w:rPr>
              <w:t>CZĘŚĆ A - DANE OSOBOWE:</w:t>
            </w:r>
          </w:p>
          <w:p w:rsidR="0056646A" w:rsidRPr="00FA38AC" w:rsidRDefault="0056646A">
            <w:pPr>
              <w:spacing w:after="0" w:line="259" w:lineRule="auto"/>
              <w:ind w:lef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</w:rPr>
              <w:t>1. Imię i nazwisko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6646A" w:rsidRPr="00FA38AC" w:rsidRDefault="0056646A">
            <w:pPr>
              <w:spacing w:after="0" w:line="259" w:lineRule="auto"/>
              <w:ind w:lef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6A" w:rsidRPr="00FA38AC">
        <w:trPr>
          <w:trHeight w:val="274"/>
        </w:trPr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646A" w:rsidRPr="00FA38AC" w:rsidRDefault="0056646A">
            <w:pPr>
              <w:spacing w:after="0" w:line="259" w:lineRule="auto"/>
              <w:ind w:left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646A" w:rsidRPr="00FA38AC" w:rsidRDefault="0056646A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6A" w:rsidRPr="00FA38AC">
        <w:trPr>
          <w:trHeight w:val="490"/>
        </w:trPr>
        <w:tc>
          <w:tcPr>
            <w:tcW w:w="37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56646A" w:rsidRPr="00FA38AC" w:rsidRDefault="0056646A">
            <w:pPr>
              <w:spacing w:after="0" w:line="259" w:lineRule="auto"/>
              <w:ind w:left="117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</w:rPr>
              <w:t xml:space="preserve">2. Telefon kontaktowy 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646A" w:rsidRPr="00FA38AC" w:rsidRDefault="0056646A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6A" w:rsidRPr="00FA38AC">
        <w:trPr>
          <w:trHeight w:val="269"/>
        </w:trPr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646A" w:rsidRPr="00FA38AC" w:rsidRDefault="0056646A">
            <w:pPr>
              <w:tabs>
                <w:tab w:val="center" w:pos="1761"/>
                <w:tab w:val="center" w:pos="3119"/>
              </w:tabs>
              <w:spacing w:after="0" w:line="259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646A" w:rsidRPr="00FA38AC" w:rsidRDefault="0056646A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6A" w:rsidRPr="00FA38AC">
        <w:trPr>
          <w:trHeight w:val="451"/>
        </w:trPr>
        <w:tc>
          <w:tcPr>
            <w:tcW w:w="37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56646A" w:rsidRPr="00FA38AC" w:rsidRDefault="0056646A">
            <w:pPr>
              <w:spacing w:after="0" w:line="259" w:lineRule="auto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</w:rPr>
              <w:t>3. Adres poczty elektronicznej</w:t>
            </w:r>
          </w:p>
        </w:tc>
        <w:tc>
          <w:tcPr>
            <w:tcW w:w="5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646A" w:rsidRPr="00FA38AC" w:rsidRDefault="0056646A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6A" w:rsidRPr="00FA38AC">
        <w:trPr>
          <w:trHeight w:val="269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646A" w:rsidRPr="00FA38AC" w:rsidRDefault="0056646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646A" w:rsidRPr="00FA38AC" w:rsidRDefault="0056646A">
            <w:pPr>
              <w:tabs>
                <w:tab w:val="center" w:pos="1344"/>
              </w:tabs>
              <w:spacing w:after="0" w:line="259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646A" w:rsidRPr="00FA38AC" w:rsidRDefault="0056646A">
            <w:pPr>
              <w:spacing w:after="0" w:line="259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46A" w:rsidRDefault="0056646A">
      <w:pPr>
        <w:ind w:left="0"/>
        <w:rPr>
          <w:rFonts w:ascii="Times New Roman" w:hAnsi="Times New Roman" w:cs="Times New Roman"/>
          <w:sz w:val="24"/>
          <w:szCs w:val="24"/>
        </w:rPr>
        <w:sectPr w:rsidR="0056646A">
          <w:pgSz w:w="11904" w:h="16834"/>
          <w:pgMar w:top="1373" w:right="1402" w:bottom="807" w:left="1310" w:header="708" w:footer="708" w:gutter="0"/>
          <w:cols w:space="708"/>
        </w:sectPr>
      </w:pPr>
    </w:p>
    <w:p w:rsidR="0056646A" w:rsidRDefault="0056646A">
      <w:pPr>
        <w:spacing w:after="19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Reprezentowana grupa (należy wybrać maksymalnie dwie grupy)</w:t>
      </w:r>
    </w:p>
    <w:bookmarkStart w:id="3" w:name="Wybór1"/>
    <w:p w:rsidR="0056646A" w:rsidRDefault="0056646A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specjalista z dziedziny historii, w tym historii Miasta Poznania,</w:t>
      </w:r>
    </w:p>
    <w:bookmarkStart w:id="4" w:name="Wybór2"/>
    <w:p w:rsidR="0056646A" w:rsidRDefault="0056646A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specjalista z dziedziny kultury,</w:t>
      </w:r>
    </w:p>
    <w:bookmarkStart w:id="5" w:name="Wybór3"/>
    <w:p w:rsidR="0056646A" w:rsidRDefault="0056646A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specjalista z innej dziedziny nauki: ...........................................................................,</w:t>
      </w:r>
    </w:p>
    <w:bookmarkStart w:id="6" w:name="Wybór4"/>
    <w:p w:rsidR="0056646A" w:rsidRDefault="0056646A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przedstawicie mediów specjalistycznych,</w:t>
      </w:r>
    </w:p>
    <w:bookmarkStart w:id="7" w:name="Wybór5"/>
    <w:p w:rsidR="0056646A" w:rsidRDefault="0056646A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reprezentant innej grupy:...........................................................................................</w:t>
      </w:r>
    </w:p>
    <w:p w:rsidR="0056646A" w:rsidRDefault="0056646A">
      <w:pPr>
        <w:spacing w:after="0" w:line="240" w:lineRule="auto"/>
        <w:ind w:left="0" w:right="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dotyczy zgłoszeń dokonywanych przez kobiety</w:t>
      </w:r>
    </w:p>
    <w:p w:rsidR="0056646A" w:rsidRDefault="0056646A">
      <w:pPr>
        <w:spacing w:after="0" w:line="240" w:lineRule="auto"/>
        <w:ind w:left="0" w:right="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dotyczy zgłoszeń dokonywanych przez mężczyzn</w:t>
      </w:r>
    </w:p>
    <w:p w:rsidR="0056646A" w:rsidRDefault="0056646A">
      <w:pPr>
        <w:spacing w:after="0" w:line="240" w:lineRule="auto"/>
        <w:ind w:left="0" w:right="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pole nieobowiązkowe</w:t>
      </w:r>
    </w:p>
    <w:p w:rsidR="0056646A" w:rsidRDefault="0056646A">
      <w:pPr>
        <w:spacing w:after="0" w:line="240" w:lineRule="auto"/>
        <w:ind w:left="0" w:right="828"/>
        <w:rPr>
          <w:rFonts w:ascii="Times New Roman" w:hAnsi="Times New Roman" w:cs="Times New Roman"/>
          <w:sz w:val="24"/>
          <w:szCs w:val="24"/>
        </w:rPr>
      </w:pPr>
    </w:p>
    <w:p w:rsidR="0056646A" w:rsidRDefault="0056646A">
      <w:pPr>
        <w:spacing w:after="0" w:line="240" w:lineRule="auto"/>
        <w:ind w:left="0" w:right="828"/>
        <w:rPr>
          <w:rFonts w:ascii="Times New Roman" w:hAnsi="Times New Roman" w:cs="Times New Roman"/>
          <w:sz w:val="24"/>
          <w:szCs w:val="24"/>
        </w:rPr>
      </w:pPr>
    </w:p>
    <w:p w:rsidR="0056646A" w:rsidRDefault="0056646A">
      <w:pPr>
        <w:spacing w:after="0" w:line="240" w:lineRule="auto"/>
        <w:ind w:left="0" w:right="828"/>
        <w:rPr>
          <w:rFonts w:ascii="Times New Roman" w:hAnsi="Times New Roman" w:cs="Times New Roman"/>
          <w:sz w:val="24"/>
          <w:szCs w:val="24"/>
        </w:rPr>
      </w:pPr>
    </w:p>
    <w:p w:rsidR="0056646A" w:rsidRDefault="0056646A">
      <w:pPr>
        <w:spacing w:after="0" w:line="240" w:lineRule="auto"/>
        <w:ind w:left="0" w:right="828"/>
        <w:rPr>
          <w:rFonts w:ascii="Times New Roman" w:hAnsi="Times New Roman" w:cs="Times New Roman"/>
          <w:sz w:val="24"/>
          <w:szCs w:val="24"/>
        </w:rPr>
      </w:pPr>
    </w:p>
    <w:p w:rsidR="0056646A" w:rsidRDefault="0056646A">
      <w:pPr>
        <w:spacing w:after="0" w:line="240" w:lineRule="auto"/>
        <w:ind w:left="0" w:right="828"/>
        <w:rPr>
          <w:rFonts w:ascii="Times New Roman" w:hAnsi="Times New Roman" w:cs="Times New Roman"/>
          <w:sz w:val="24"/>
          <w:szCs w:val="24"/>
        </w:rPr>
      </w:pPr>
    </w:p>
    <w:p w:rsidR="0056646A" w:rsidRDefault="0056646A">
      <w:pPr>
        <w:spacing w:after="33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46A" w:rsidRDefault="0056646A" w:rsidP="00375CF7">
      <w:pPr>
        <w:spacing w:after="33" w:line="259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CZĘŚĆ B – OŚWIADCZENIA W ZAKRESIE PRZETWARZANIA DANYCH:</w:t>
      </w:r>
    </w:p>
    <w:p w:rsidR="0056646A" w:rsidRDefault="0056646A" w:rsidP="00375C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przez Administratora – Prezydenta Miasta Poznania z siedzibą przy placu Kolegiackim 17, 61-841 Poznań – moich danych osobowych podanych w formularzu zgłoszeniowym w celu kontaktowania się ze mną w sprawach organizacji pracy Zespołu.</w:t>
      </w:r>
    </w:p>
    <w:p w:rsidR="0056646A" w:rsidRDefault="005664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Przyjmuję do wiadomości, iż:</w:t>
      </w:r>
    </w:p>
    <w:p w:rsidR="0056646A" w:rsidRDefault="0056646A">
      <w:pPr>
        <w:pStyle w:val="ListParagraph"/>
        <w:numPr>
          <w:ilvl w:val="0"/>
          <w:numId w:val="3"/>
          <w:numberingChange w:id="8" w:author="Unknown" w:date="2018-10-22T15:19:00Z" w:original="%1:1:0:.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Wyznaczono inspektora ochrony danych, z którym można się kontaktować poprzez e-mail:  </w:t>
      </w:r>
      <w:r>
        <w:fldChar w:fldCharType="begin"/>
      </w:r>
      <w:r>
        <w:instrText>HYPERLINK "mailto:iod@um.poznan.pl"</w:instrText>
      </w:r>
      <w:r>
        <w:fldChar w:fldCharType="separate"/>
      </w:r>
      <w:r>
        <w:rPr>
          <w:rStyle w:val="Hyperlink"/>
          <w:sz w:val="20"/>
          <w:szCs w:val="20"/>
        </w:rPr>
        <w:t>iod@um.poznan.pl</w:t>
      </w:r>
      <w:r>
        <w:fldChar w:fldCharType="end"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lub pisemnie na adres: plac Kolegiacki 17, 61-841 Poznań</w:t>
      </w:r>
    </w:p>
    <w:p w:rsidR="0056646A" w:rsidRDefault="0056646A">
      <w:pPr>
        <w:pStyle w:val="ListParagraph"/>
        <w:numPr>
          <w:ilvl w:val="0"/>
          <w:numId w:val="3"/>
          <w:numberingChange w:id="9" w:author="Unknown" w:date="2018-10-22T15:19:00Z" w:original="%1:2:0:."/>
        </w:numPr>
        <w:spacing w:after="0" w:line="240" w:lineRule="auto"/>
        <w:ind w:left="284" w:hanging="284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po zrealizowaniu celu, dla którego zostały zebrane, będą przetwarzane do celów archiwalnych </w:t>
      </w:r>
      <w:r>
        <w:rPr>
          <w:rFonts w:ascii="Times New Roman" w:hAnsi="Times New Roman" w:cs="Times New Roman"/>
          <w:sz w:val="20"/>
          <w:szCs w:val="20"/>
        </w:rPr>
        <w:br/>
        <w:t xml:space="preserve">i przechowywane przez okres niezbędny do zrealizowania przepisów dotyczących archiwizowania danych obowiązujących u Administratora. </w:t>
      </w:r>
    </w:p>
    <w:p w:rsidR="0056646A" w:rsidRDefault="0056646A">
      <w:pPr>
        <w:pStyle w:val="ListParagraph"/>
        <w:numPr>
          <w:ilvl w:val="0"/>
          <w:numId w:val="3"/>
          <w:numberingChange w:id="10" w:author="Unknown" w:date="2018-10-22T15:19:00Z" w:original="%1:3:0:.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Zgoda na przetwarzanie danych osobowych może zostać cofnięta w dowolnym momencie, bez wpływu na zgodność z prawem przetwarzania, którego dokonano na podstawie zgody przed jej cofnięciem. </w:t>
      </w:r>
    </w:p>
    <w:p w:rsidR="0056646A" w:rsidRDefault="0056646A">
      <w:pPr>
        <w:pStyle w:val="ListParagraph"/>
        <w:numPr>
          <w:ilvl w:val="0"/>
          <w:numId w:val="3"/>
          <w:numberingChange w:id="11" w:author="Unknown" w:date="2018-10-22T15:19:00Z" w:original="%1:4:0:.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Osoby, których dane dotyczą, mają prawo do:</w:t>
      </w:r>
    </w:p>
    <w:p w:rsidR="0056646A" w:rsidRDefault="0056646A">
      <w:pPr>
        <w:pStyle w:val="ListParagraph"/>
        <w:numPr>
          <w:ilvl w:val="0"/>
          <w:numId w:val="4"/>
          <w:numberingChange w:id="12" w:author="Unknown" w:date="2018-10-22T15:19:00Z" w:original="%1:1:4:)"/>
        </w:numPr>
        <w:spacing w:after="0" w:line="240" w:lineRule="auto"/>
        <w:ind w:left="70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dostępu do swoich danych osobowych,</w:t>
      </w:r>
    </w:p>
    <w:p w:rsidR="0056646A" w:rsidRDefault="0056646A">
      <w:pPr>
        <w:pStyle w:val="ListParagraph"/>
        <w:numPr>
          <w:ilvl w:val="0"/>
          <w:numId w:val="4"/>
          <w:numberingChange w:id="13" w:author="Unknown" w:date="2018-10-22T15:19:00Z" w:original="%1:2:4:)"/>
        </w:numPr>
        <w:spacing w:after="0" w:line="240" w:lineRule="auto"/>
        <w:ind w:left="70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żądania sprostowania danych, które są nieprawidłowe,</w:t>
      </w:r>
    </w:p>
    <w:p w:rsidR="0056646A" w:rsidRDefault="0056646A">
      <w:pPr>
        <w:pStyle w:val="ListParagraph"/>
        <w:numPr>
          <w:ilvl w:val="0"/>
          <w:numId w:val="4"/>
          <w:numberingChange w:id="14" w:author="Unknown" w:date="2018-10-22T15:19:00Z" w:original="%1:3:4:)"/>
        </w:numPr>
        <w:spacing w:after="0" w:line="240" w:lineRule="auto"/>
        <w:ind w:left="70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żądania usunięcia danych, gdy:</w:t>
      </w:r>
    </w:p>
    <w:p w:rsidR="0056646A" w:rsidRDefault="0056646A">
      <w:pPr>
        <w:pStyle w:val="ListParagraph"/>
        <w:numPr>
          <w:ilvl w:val="0"/>
          <w:numId w:val="5"/>
          <w:numberingChange w:id="15" w:author="Unknown" w:date="2018-10-22T15:19:00Z" w:original=""/>
        </w:num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dane nie są niezbędne do celów, dla których zostały zebrane,</w:t>
      </w:r>
    </w:p>
    <w:p w:rsidR="0056646A" w:rsidRDefault="0056646A">
      <w:pPr>
        <w:pStyle w:val="ListParagraph"/>
        <w:numPr>
          <w:ilvl w:val="0"/>
          <w:numId w:val="5"/>
          <w:numberingChange w:id="16" w:author="Unknown" w:date="2018-10-22T15:19:00Z" w:original=""/>
        </w:num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po cofnięciu zgody na przetwarzanie danych,</w:t>
      </w:r>
    </w:p>
    <w:p w:rsidR="0056646A" w:rsidRDefault="0056646A">
      <w:pPr>
        <w:pStyle w:val="ListParagraph"/>
        <w:numPr>
          <w:ilvl w:val="0"/>
          <w:numId w:val="5"/>
          <w:numberingChange w:id="17" w:author="Unknown" w:date="2018-10-22T15:19:00Z" w:original=""/>
        </w:num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dane przetwarzane są niezgodnie z prawem,</w:t>
      </w:r>
    </w:p>
    <w:p w:rsidR="0056646A" w:rsidRDefault="0056646A">
      <w:pPr>
        <w:pStyle w:val="ListParagraph"/>
        <w:numPr>
          <w:ilvl w:val="0"/>
          <w:numId w:val="4"/>
          <w:numberingChange w:id="18" w:author="Unknown" w:date="2018-10-22T15:19:00Z" w:original="%1:4:4:)"/>
        </w:numPr>
        <w:spacing w:after="0" w:line="240" w:lineRule="auto"/>
        <w:ind w:left="70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żądania ograniczenia przetwarzania, gdy:</w:t>
      </w:r>
    </w:p>
    <w:p w:rsidR="0056646A" w:rsidRDefault="0056646A">
      <w:pPr>
        <w:pStyle w:val="ListParagraph"/>
        <w:numPr>
          <w:ilvl w:val="0"/>
          <w:numId w:val="6"/>
          <w:numberingChange w:id="19" w:author="Unknown" w:date="2018-10-22T15:19:00Z" w:original=""/>
        </w:num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osoby te kwestionują prawidłowość danych,</w:t>
      </w:r>
    </w:p>
    <w:p w:rsidR="0056646A" w:rsidRDefault="0056646A">
      <w:pPr>
        <w:pStyle w:val="ListParagraph"/>
        <w:numPr>
          <w:ilvl w:val="0"/>
          <w:numId w:val="6"/>
          <w:numberingChange w:id="20" w:author="Unknown" w:date="2018-10-22T15:19:00Z" w:original=""/>
        </w:num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przetwarzanie jest niezgodne z prawem, a osoby te sprzeciwiają się usunięciu danych, </w:t>
      </w:r>
    </w:p>
    <w:p w:rsidR="0056646A" w:rsidRDefault="0056646A">
      <w:pPr>
        <w:pStyle w:val="ListParagraph"/>
        <w:numPr>
          <w:ilvl w:val="0"/>
          <w:numId w:val="6"/>
          <w:numberingChange w:id="21" w:author="Unknown" w:date="2018-10-22T15:19:00Z" w:original=""/>
        </w:num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56646A" w:rsidRDefault="0056646A">
      <w:pPr>
        <w:pStyle w:val="ListParagraph"/>
        <w:numPr>
          <w:ilvl w:val="0"/>
          <w:numId w:val="3"/>
          <w:numberingChange w:id="22" w:author="Unknown" w:date="2018-10-22T15:19:00Z" w:original="%1:5:0:.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Mam prawo do wniesienia skargi do organu nadzorczego, którym jest Prezes Urzędu Ochrony Danych Osobowych </w:t>
      </w:r>
    </w:p>
    <w:p w:rsidR="0056646A" w:rsidRDefault="0056646A">
      <w:pPr>
        <w:pStyle w:val="ListParagraph"/>
        <w:numPr>
          <w:ilvl w:val="0"/>
          <w:numId w:val="3"/>
          <w:numberingChange w:id="23" w:author="Unknown" w:date="2018-10-22T15:19:00Z" w:original="%1:6:0:.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dobrowolne, ale niezbędne, aby zgłosić swoją kandydaturę do prac Zespołu</w:t>
      </w:r>
      <w:r>
        <w:rPr>
          <w:rFonts w:ascii="Times New Roman" w:hAnsi="Times New Roman" w:cs="Times New Roman"/>
          <w:i/>
          <w:iCs/>
          <w:color w:val="002060"/>
          <w:sz w:val="20"/>
          <w:szCs w:val="20"/>
        </w:rPr>
        <w:t>.</w:t>
      </w:r>
    </w:p>
    <w:p w:rsidR="0056646A" w:rsidRDefault="0056646A">
      <w:pPr>
        <w:pStyle w:val="ListParagraph"/>
        <w:numPr>
          <w:ilvl w:val="0"/>
          <w:numId w:val="3"/>
          <w:numberingChange w:id="24" w:author="Unknown" w:date="2018-10-22T15:19:00Z" w:original="%1:7:0:.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Dane osobowe nie będą przetwarzane w sposób opierający się wyłącznie na zautomatyzowanym przetwarzaniu, w tym profilowaniu.</w:t>
      </w:r>
    </w:p>
    <w:p w:rsidR="0056646A" w:rsidRDefault="0056646A">
      <w:pPr>
        <w:spacing w:after="180"/>
        <w:ind w:left="600"/>
        <w:rPr>
          <w:rFonts w:ascii="Times New Roman" w:hAnsi="Times New Roman" w:cs="Times New Roman"/>
          <w:sz w:val="20"/>
          <w:szCs w:val="20"/>
        </w:rPr>
      </w:pPr>
    </w:p>
    <w:p w:rsidR="0056646A" w:rsidRDefault="0056646A">
      <w:pPr>
        <w:spacing w:after="0" w:line="259" w:lineRule="auto"/>
        <w:ind w:left="93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27" type="#_x0000_t75" style="position:absolute;left:0;text-align:left;margin-left:63.6pt;margin-top:730.75pt;width:.25pt;height:.25pt;z-index:251659264;visibility:visible;mso-position-horizontal-relative:page;mso-position-vertical-relative:page" o:allowoverlap="f">
            <v:imagedata r:id="rId6" o:title=""/>
            <w10:wrap type="square" anchorx="page" anchory="page"/>
          </v:shape>
        </w:pict>
      </w:r>
      <w:r>
        <w:rPr>
          <w:rFonts w:ascii="Times New Roman" w:hAnsi="Times New Roman" w:cs="Times New Roman"/>
          <w:sz w:val="20"/>
          <w:szCs w:val="20"/>
        </w:rPr>
        <w:t>…………………………….                            ……………………………………………………..</w:t>
      </w:r>
    </w:p>
    <w:p w:rsidR="0056646A" w:rsidRDefault="0056646A">
      <w:pPr>
        <w:tabs>
          <w:tab w:val="center" w:pos="2405"/>
          <w:tab w:val="center" w:pos="6811"/>
        </w:tabs>
        <w:spacing w:after="0" w:line="259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miejscowość, data</w:t>
      </w:r>
      <w:r>
        <w:rPr>
          <w:rFonts w:ascii="Times New Roman" w:hAnsi="Times New Roman" w:cs="Times New Roman"/>
          <w:sz w:val="20"/>
          <w:szCs w:val="20"/>
        </w:rPr>
        <w:tab/>
        <w:t>imię, nazwisko (czytelnie – odręczny podpis)</w:t>
      </w:r>
    </w:p>
    <w:sectPr w:rsidR="0056646A" w:rsidSect="007E1A89">
      <w:type w:val="continuous"/>
      <w:pgSz w:w="11904" w:h="16834"/>
      <w:pgMar w:top="1400" w:right="1334" w:bottom="807" w:left="128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0E"/>
    <w:multiLevelType w:val="hybridMultilevel"/>
    <w:tmpl w:val="796A3E08"/>
    <w:lvl w:ilvl="0" w:tplc="0882C512">
      <w:start w:val="1"/>
      <w:numFmt w:val="decimal"/>
      <w:lvlText w:val="%1)"/>
      <w:lvlJc w:val="left"/>
      <w:pPr>
        <w:ind w:left="355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B3C85D2">
      <w:start w:val="1"/>
      <w:numFmt w:val="lowerLetter"/>
      <w:lvlText w:val="%2"/>
      <w:lvlJc w:val="left"/>
      <w:pPr>
        <w:ind w:left="109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2A08EC48">
      <w:start w:val="1"/>
      <w:numFmt w:val="lowerRoman"/>
      <w:lvlText w:val="%3"/>
      <w:lvlJc w:val="left"/>
      <w:pPr>
        <w:ind w:left="181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0BD0912C">
      <w:start w:val="1"/>
      <w:numFmt w:val="decimal"/>
      <w:lvlText w:val="%4"/>
      <w:lvlJc w:val="left"/>
      <w:pPr>
        <w:ind w:left="253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B485F8C">
      <w:start w:val="1"/>
      <w:numFmt w:val="lowerLetter"/>
      <w:lvlText w:val="%5"/>
      <w:lvlJc w:val="left"/>
      <w:pPr>
        <w:ind w:left="325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0A85D16">
      <w:start w:val="1"/>
      <w:numFmt w:val="lowerRoman"/>
      <w:lvlText w:val="%6"/>
      <w:lvlJc w:val="left"/>
      <w:pPr>
        <w:ind w:left="397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036E8B4">
      <w:start w:val="1"/>
      <w:numFmt w:val="decimal"/>
      <w:lvlText w:val="%7"/>
      <w:lvlJc w:val="left"/>
      <w:pPr>
        <w:ind w:left="469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D78EEBCE">
      <w:start w:val="1"/>
      <w:numFmt w:val="lowerLetter"/>
      <w:lvlText w:val="%8"/>
      <w:lvlJc w:val="left"/>
      <w:pPr>
        <w:ind w:left="541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FC74A4F6">
      <w:start w:val="1"/>
      <w:numFmt w:val="lowerRoman"/>
      <w:lvlText w:val="%9"/>
      <w:lvlJc w:val="left"/>
      <w:pPr>
        <w:ind w:left="613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F26739"/>
    <w:multiLevelType w:val="hybridMultilevel"/>
    <w:tmpl w:val="BB0439C2"/>
    <w:lvl w:ilvl="0" w:tplc="2E5AB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0ACDA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C7D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04A8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096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3E97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6B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CCC2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06A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trackRevision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A89"/>
    <w:rsid w:val="00375CF7"/>
    <w:rsid w:val="003B03CC"/>
    <w:rsid w:val="0056646A"/>
    <w:rsid w:val="005C48E5"/>
    <w:rsid w:val="007A4343"/>
    <w:rsid w:val="007E0B10"/>
    <w:rsid w:val="007E1A89"/>
    <w:rsid w:val="00C06241"/>
    <w:rsid w:val="00E676CB"/>
    <w:rsid w:val="00F55D90"/>
    <w:rsid w:val="00FA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CB"/>
    <w:pPr>
      <w:spacing w:after="3" w:line="271" w:lineRule="auto"/>
      <w:ind w:left="19"/>
      <w:jc w:val="both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6CB"/>
    <w:pPr>
      <w:keepNext/>
      <w:keepLines/>
      <w:spacing w:after="0" w:line="259" w:lineRule="auto"/>
      <w:ind w:left="1387" w:right="826"/>
      <w:jc w:val="left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6CB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6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76CB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E676C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E676C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7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676CB"/>
    <w:rPr>
      <w:rFonts w:ascii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7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676CB"/>
    <w:rPr>
      <w:b/>
      <w:bCs/>
    </w:rPr>
  </w:style>
  <w:style w:type="character" w:styleId="Hyperlink">
    <w:name w:val="Hyperlink"/>
    <w:basedOn w:val="DefaultParagraphFont"/>
    <w:uiPriority w:val="99"/>
    <w:rsid w:val="00E676C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531</Words>
  <Characters>3192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PRAC W ZESPOLE EKSPERTÓW</dc:title>
  <dc:subject/>
  <dc:creator>Łukasz Kiełbasa</dc:creator>
  <cp:keywords/>
  <dc:description/>
  <cp:lastModifiedBy>hanraj</cp:lastModifiedBy>
  <cp:revision>2</cp:revision>
  <dcterms:created xsi:type="dcterms:W3CDTF">2018-10-22T13:19:00Z</dcterms:created>
  <dcterms:modified xsi:type="dcterms:W3CDTF">2018-10-22T13:19:00Z</dcterms:modified>
</cp:coreProperties>
</file>