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6ADB">
              <w:rPr>
                <w:b/>
              </w:rPr>
              <w:fldChar w:fldCharType="separate"/>
            </w:r>
            <w:r w:rsidR="00B86ADB">
              <w:rPr>
                <w:b/>
              </w:rPr>
              <w:t>ogłoszenia wykazu nr CDLXXXI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6ADB" w:rsidRDefault="00FA63B5" w:rsidP="00B86ADB">
      <w:pPr>
        <w:spacing w:line="360" w:lineRule="auto"/>
        <w:jc w:val="both"/>
      </w:pPr>
      <w:bookmarkStart w:id="2" w:name="z1"/>
      <w:bookmarkEnd w:id="2"/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Poznania, a jego najemcy złożyli wniosek o wykup do dnia 31 grudnia 2008 r. 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Pierwszeństwo w nabyciu wykazanego lokalu wraz z udziałem we współwłasności nieruchomości gruntowej przysługuje najemcom na podstawie art. 34 ust. 1 pkt 3 ustawy z</w:t>
      </w:r>
      <w:r w:rsidR="007F7E90">
        <w:rPr>
          <w:color w:val="000000"/>
          <w:szCs w:val="20"/>
        </w:rPr>
        <w:t> </w:t>
      </w:r>
      <w:r w:rsidRPr="00B86ADB">
        <w:rPr>
          <w:color w:val="000000"/>
          <w:szCs w:val="20"/>
        </w:rPr>
        <w:t xml:space="preserve">dnia 21 sierpnia 1997 r. o gospodarce nieruchomościami (Dz. U. z 2018 r. poz. 121 ze zmianami). 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Ujęty w wykazie lokal mieszkalny jest lokalem samodzielnym w rozumieniu art. 2 ust. 2</w:t>
      </w:r>
      <w:r w:rsidR="007F7E90">
        <w:rPr>
          <w:color w:val="000000"/>
          <w:szCs w:val="20"/>
        </w:rPr>
        <w:t> </w:t>
      </w:r>
      <w:r w:rsidRPr="00B86ADB">
        <w:rPr>
          <w:color w:val="000000"/>
          <w:szCs w:val="20"/>
        </w:rPr>
        <w:t>ustawy o własności lokali z dnia 24 czerwca 1994 r. (Dz. U. z 2018 r. poz. 716 ze zmianami), co zostało potwierdzone przez Prezydenta Miasta Poznania w formie zaświadczenia.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Szczegółowe warunki nabycia lokalu,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w protokole uzgodnień, który stanowić będzie podstawę spisania umowy notarialnej.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Bonifikaty przysługujące najemcom przy wykupie lokalu mieszkalnego obejmują cenę lokalu, w tym cenę udziału w prawie własności gruntu.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lastRenderedPageBreak/>
        <w:t>Nabywcy zobowiązani są nie później niż do dnia zawarcia umowy notarialnej uiścić cenę kupna lokalu, zawierającą cenę udziału w gruncie, a w przypadku sprzedaży na raty –</w:t>
      </w:r>
      <w:r w:rsidR="007F7E90">
        <w:rPr>
          <w:color w:val="000000"/>
          <w:szCs w:val="20"/>
        </w:rPr>
        <w:t> </w:t>
      </w:r>
      <w:r w:rsidRPr="00B86ADB">
        <w:rPr>
          <w:color w:val="000000"/>
          <w:szCs w:val="20"/>
        </w:rPr>
        <w:t>pierwszą ratę.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Nabywcy zobowiązani są do wpłacenia kosztów związanych z opracowaniem operatu szacunkowego nt. wartości rynkowej lokalu oraz części budynku i gruntu, nie później niż do dnia zawarcia umowy notarialnej.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Na podstawie przepisu art. 35 ust. 1 ustawy z dnia 21 sierpnia 1997 r. o gospodarce nieruchomościami (Dz. U. z 2018 r. poz. 121 ze zmianami) Prezydent Miasta Poznania podaje do publicznej wiadomości wykaz lokalu mieszkalnego przeznaczonego do sprzedaży na rzecz jego najemcy.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B86ADB" w:rsidRPr="00B86ADB" w:rsidRDefault="00B86ADB" w:rsidP="00B86A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B86ADB" w:rsidRDefault="00B86ADB" w:rsidP="00B86ADB">
      <w:pPr>
        <w:spacing w:line="360" w:lineRule="auto"/>
        <w:jc w:val="both"/>
        <w:rPr>
          <w:color w:val="000000"/>
          <w:szCs w:val="20"/>
        </w:rPr>
      </w:pPr>
      <w:r w:rsidRPr="00B86ADB">
        <w:rPr>
          <w:color w:val="000000"/>
          <w:szCs w:val="20"/>
        </w:rPr>
        <w:t>W tym stanie rzeczy wydanie zarządzenia jest uzasadnione.</w:t>
      </w:r>
    </w:p>
    <w:p w:rsidR="00B86ADB" w:rsidRDefault="00B86ADB" w:rsidP="00B86ADB">
      <w:pPr>
        <w:spacing w:line="360" w:lineRule="auto"/>
        <w:jc w:val="both"/>
      </w:pPr>
    </w:p>
    <w:p w:rsidR="00B86ADB" w:rsidRDefault="00B86ADB" w:rsidP="00B86ADB">
      <w:pPr>
        <w:keepNext/>
        <w:spacing w:line="360" w:lineRule="auto"/>
        <w:jc w:val="center"/>
      </w:pPr>
      <w:r>
        <w:t xml:space="preserve">DYREKTOR WYDZIAŁU </w:t>
      </w:r>
    </w:p>
    <w:p w:rsidR="00B86ADB" w:rsidRPr="00B86ADB" w:rsidRDefault="00B86ADB" w:rsidP="00B86ADB">
      <w:pPr>
        <w:keepNext/>
        <w:spacing w:line="360" w:lineRule="auto"/>
        <w:jc w:val="center"/>
      </w:pPr>
      <w:r>
        <w:t>(-) Bartosz Guss</w:t>
      </w:r>
    </w:p>
    <w:sectPr w:rsidR="00B86ADB" w:rsidRPr="00B86ADB" w:rsidSect="00B86A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DB" w:rsidRDefault="00B86ADB">
      <w:r>
        <w:separator/>
      </w:r>
    </w:p>
  </w:endnote>
  <w:endnote w:type="continuationSeparator" w:id="0">
    <w:p w:rsidR="00B86ADB" w:rsidRDefault="00B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DB" w:rsidRDefault="00B86ADB">
      <w:r>
        <w:separator/>
      </w:r>
    </w:p>
  </w:footnote>
  <w:footnote w:type="continuationSeparator" w:id="0">
    <w:p w:rsidR="00B86ADB" w:rsidRDefault="00B8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I lokalu mieszkalnego przeznaczonego do sprzedaży z równoczesną sprzedażą udziału we współwłasności nieruchomości gruntowej."/>
  </w:docVars>
  <w:rsids>
    <w:rsidRoot w:val="00B86ADB"/>
    <w:rsid w:val="000607A3"/>
    <w:rsid w:val="001B1D53"/>
    <w:rsid w:val="0022095A"/>
    <w:rsid w:val="002946C5"/>
    <w:rsid w:val="002C29F3"/>
    <w:rsid w:val="00796326"/>
    <w:rsid w:val="007F7E90"/>
    <w:rsid w:val="00A87E1B"/>
    <w:rsid w:val="00AA04BE"/>
    <w:rsid w:val="00B86AD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413E-DC36-4B56-B211-67AD88F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436</Words>
  <Characters>2640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2018-10-26T10:30:00Z</dcterms:created>
  <dcterms:modified xsi:type="dcterms:W3CDTF">2018-10-26T10:30:00Z</dcterms:modified>
</cp:coreProperties>
</file>