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28A0">
          <w:t>750/2018/P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28A0">
        <w:rPr>
          <w:b/>
          <w:sz w:val="28"/>
        </w:rPr>
        <w:fldChar w:fldCharType="separate"/>
      </w:r>
      <w:r w:rsidR="00A128A0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128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28A0">
              <w:rPr>
                <w:b/>
                <w:sz w:val="24"/>
                <w:szCs w:val="24"/>
              </w:rPr>
              <w:fldChar w:fldCharType="separate"/>
            </w:r>
            <w:r w:rsidR="00A128A0">
              <w:rPr>
                <w:b/>
                <w:sz w:val="24"/>
                <w:szCs w:val="24"/>
              </w:rPr>
              <w:t>przekazania na stan majątkowy Zespołu Szkolno-Przedszkolnego nr 1 w Poznaniu, z siedzibą na os. Władysława Łokietka 104, 61-616 Poznań, środków trwałych powstałych w wyniku realizacji inwestycji pod nazwą: "Budowa wiat rowerowych".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28A0" w:rsidP="00A128A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128A0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A128A0">
        <w:rPr>
          <w:color w:val="000000"/>
          <w:sz w:val="24"/>
          <w:szCs w:val="24"/>
        </w:rPr>
        <w:br/>
        <w:t>(Dz. U. z 2018 r. poz. 994 ze zm.), w związku z rozdziałem XI pkt 6 i 8 Instrukcji obiegu i</w:t>
      </w:r>
      <w:r w:rsidR="0015162E">
        <w:rPr>
          <w:color w:val="000000"/>
          <w:sz w:val="24"/>
          <w:szCs w:val="24"/>
        </w:rPr>
        <w:t> </w:t>
      </w:r>
      <w:r w:rsidRPr="00A128A0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A128A0" w:rsidRDefault="00A128A0" w:rsidP="00A128A0">
      <w:pPr>
        <w:spacing w:line="360" w:lineRule="auto"/>
        <w:jc w:val="both"/>
        <w:rPr>
          <w:sz w:val="24"/>
        </w:rPr>
      </w:pPr>
    </w:p>
    <w:p w:rsidR="00A128A0" w:rsidRDefault="00A128A0" w:rsidP="00A12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28A0" w:rsidRDefault="00A128A0" w:rsidP="00A128A0">
      <w:pPr>
        <w:keepNext/>
        <w:spacing w:line="360" w:lineRule="auto"/>
        <w:rPr>
          <w:color w:val="000000"/>
          <w:sz w:val="24"/>
        </w:rPr>
      </w:pPr>
    </w:p>
    <w:p w:rsidR="00A128A0" w:rsidRPr="00A128A0" w:rsidRDefault="00A128A0" w:rsidP="00A12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28A0">
        <w:rPr>
          <w:color w:val="000000"/>
          <w:sz w:val="24"/>
          <w:szCs w:val="24"/>
        </w:rPr>
        <w:t>Przekazuje się na stan majątkowy Zespołu Szkolno-Przedszkolnego nr 1 w Poznaniu, z</w:t>
      </w:r>
      <w:r w:rsidR="0015162E">
        <w:rPr>
          <w:color w:val="000000"/>
          <w:sz w:val="24"/>
          <w:szCs w:val="24"/>
        </w:rPr>
        <w:t> </w:t>
      </w:r>
      <w:r w:rsidRPr="00A128A0">
        <w:rPr>
          <w:color w:val="000000"/>
          <w:sz w:val="24"/>
          <w:szCs w:val="24"/>
        </w:rPr>
        <w:t>siedzibą na os. Władysława Łokietka 104, 61-616 Poznań, środek trwały powstały w</w:t>
      </w:r>
      <w:r w:rsidR="0015162E">
        <w:rPr>
          <w:color w:val="000000"/>
          <w:sz w:val="24"/>
          <w:szCs w:val="24"/>
        </w:rPr>
        <w:t> </w:t>
      </w:r>
      <w:r w:rsidRPr="00A128A0">
        <w:rPr>
          <w:color w:val="000000"/>
          <w:sz w:val="24"/>
          <w:szCs w:val="24"/>
        </w:rPr>
        <w:t>wyniku realizacji inwestycji pod nazwą "Budowa wiat rowerowych", w postaci wiaty rowerowej wraz ze stojakami o łącznej wartości 32.602,75 zł, na który składają się następujące elementy:</w:t>
      </w:r>
    </w:p>
    <w:p w:rsidR="00A128A0" w:rsidRPr="00A128A0" w:rsidRDefault="00A128A0" w:rsidP="00A12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28A0">
        <w:rPr>
          <w:color w:val="000000"/>
          <w:sz w:val="24"/>
          <w:szCs w:val="24"/>
        </w:rPr>
        <w:t>1) konstrukcja stalowa, dach ze szkła hartowanego 8 mm;</w:t>
      </w:r>
    </w:p>
    <w:p w:rsidR="00A128A0" w:rsidRPr="00A128A0" w:rsidRDefault="00A128A0" w:rsidP="00A12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28A0">
        <w:rPr>
          <w:color w:val="000000"/>
          <w:sz w:val="24"/>
          <w:szCs w:val="24"/>
        </w:rPr>
        <w:t>2) stojaki rowerowe w liczbie 16 szt.;</w:t>
      </w:r>
    </w:p>
    <w:p w:rsidR="00A128A0" w:rsidRDefault="00A128A0" w:rsidP="00A128A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28A0">
        <w:rPr>
          <w:color w:val="000000"/>
          <w:sz w:val="24"/>
          <w:szCs w:val="24"/>
        </w:rPr>
        <w:t>3) zabezpieczenia rowerowe (typu ulock ABUS GRANIT 460) w liczbie 32 szt.</w:t>
      </w:r>
    </w:p>
    <w:p w:rsidR="00A128A0" w:rsidRDefault="00A128A0" w:rsidP="00A128A0">
      <w:pPr>
        <w:spacing w:line="360" w:lineRule="auto"/>
        <w:jc w:val="both"/>
        <w:rPr>
          <w:color w:val="000000"/>
          <w:sz w:val="24"/>
        </w:rPr>
      </w:pPr>
    </w:p>
    <w:p w:rsidR="00A128A0" w:rsidRDefault="00A128A0" w:rsidP="00A12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128A0" w:rsidRDefault="00A128A0" w:rsidP="00A128A0">
      <w:pPr>
        <w:keepNext/>
        <w:spacing w:line="360" w:lineRule="auto"/>
        <w:rPr>
          <w:color w:val="000000"/>
          <w:sz w:val="24"/>
        </w:rPr>
      </w:pPr>
    </w:p>
    <w:p w:rsidR="00A128A0" w:rsidRDefault="00A128A0" w:rsidP="00A128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28A0">
        <w:rPr>
          <w:color w:val="000000"/>
          <w:sz w:val="24"/>
          <w:szCs w:val="24"/>
        </w:rPr>
        <w:t>Wykonanie zarządzenia powierza się Dyrektorowi Wydziału Transportu i Zieleni Urzędu Miasta Poznania oraz Dyrektorowi Zespołu Szkolno-Przedszkolnego nr 1 w Poznaniu.</w:t>
      </w:r>
    </w:p>
    <w:p w:rsidR="00A128A0" w:rsidRDefault="00A128A0" w:rsidP="00A128A0">
      <w:pPr>
        <w:spacing w:line="360" w:lineRule="auto"/>
        <w:jc w:val="both"/>
        <w:rPr>
          <w:color w:val="000000"/>
          <w:sz w:val="24"/>
        </w:rPr>
      </w:pPr>
    </w:p>
    <w:p w:rsidR="00A128A0" w:rsidRDefault="00A128A0" w:rsidP="00A12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28A0" w:rsidRDefault="00A128A0" w:rsidP="00A128A0">
      <w:pPr>
        <w:keepNext/>
        <w:spacing w:line="360" w:lineRule="auto"/>
        <w:rPr>
          <w:color w:val="000000"/>
          <w:sz w:val="24"/>
        </w:rPr>
      </w:pPr>
    </w:p>
    <w:p w:rsidR="00A128A0" w:rsidRDefault="00A128A0" w:rsidP="00A128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28A0">
        <w:rPr>
          <w:color w:val="000000"/>
          <w:sz w:val="24"/>
          <w:szCs w:val="24"/>
        </w:rPr>
        <w:t>Zarządzenie wchodzi w życie z dniem podpisania.</w:t>
      </w:r>
    </w:p>
    <w:p w:rsidR="00A128A0" w:rsidRDefault="00A128A0" w:rsidP="00A128A0">
      <w:pPr>
        <w:spacing w:line="360" w:lineRule="auto"/>
        <w:jc w:val="both"/>
        <w:rPr>
          <w:color w:val="000000"/>
          <w:sz w:val="24"/>
        </w:rPr>
      </w:pPr>
    </w:p>
    <w:p w:rsidR="00A128A0" w:rsidRDefault="00A128A0" w:rsidP="00A12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128A0" w:rsidRDefault="00A128A0" w:rsidP="00A12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128A0" w:rsidRPr="00A128A0" w:rsidRDefault="00A128A0" w:rsidP="00A12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28A0" w:rsidRPr="00A128A0" w:rsidSect="00A128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A0" w:rsidRDefault="00A128A0">
      <w:r>
        <w:separator/>
      </w:r>
    </w:p>
  </w:endnote>
  <w:endnote w:type="continuationSeparator" w:id="0">
    <w:p w:rsidR="00A128A0" w:rsidRDefault="00A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A0" w:rsidRDefault="00A128A0">
      <w:r>
        <w:separator/>
      </w:r>
    </w:p>
  </w:footnote>
  <w:footnote w:type="continuationSeparator" w:id="0">
    <w:p w:rsidR="00A128A0" w:rsidRDefault="00A1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50/2018/P"/>
    <w:docVar w:name="Sprawa" w:val="przekazania na stan majątkowy Zespołu Szkolno-Przedszkolnego nr 1 w Poznaniu, z siedzibą na os. Władysława Łokietka 104, 61-616 Poznań, środków trwałych powstałych w wyniku realizacji inwestycji pod nazwą: &quot;Budowa wiat rowerowych&quot;."/>
  </w:docVars>
  <w:rsids>
    <w:rsidRoot w:val="00A128A0"/>
    <w:rsid w:val="00072485"/>
    <w:rsid w:val="000C07FF"/>
    <w:rsid w:val="000E2E12"/>
    <w:rsid w:val="0015162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28A0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8CB4-FBD8-4190-9D9F-79719A6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1485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2018-10-30T07:58:00Z</dcterms:created>
  <dcterms:modified xsi:type="dcterms:W3CDTF">2018-10-30T07:58:00Z</dcterms:modified>
</cp:coreProperties>
</file>