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A4A1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A4A11">
              <w:rPr>
                <w:b/>
              </w:rPr>
              <w:fldChar w:fldCharType="separate"/>
            </w:r>
            <w:r w:rsidR="00FA4A11">
              <w:rPr>
                <w:b/>
              </w:rPr>
              <w:t>przekazania na stan majątkowy Zespołu Szkolno-Przedszkolnego nr 3 w Poznaniu, z siedzibą przy ul. Jesionowej 14, 61-432 Poznań, środków trwałych powstałych w wyniku realizacji inwestycji pod nazwą: "Budowa wiat rowerowych".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A4A11" w:rsidRDefault="00FA63B5" w:rsidP="00FA4A11">
      <w:pPr>
        <w:spacing w:line="360" w:lineRule="auto"/>
        <w:jc w:val="both"/>
      </w:pPr>
      <w:bookmarkStart w:id="2" w:name="z1"/>
      <w:bookmarkEnd w:id="2"/>
    </w:p>
    <w:p w:rsidR="00FA4A11" w:rsidRPr="00FA4A11" w:rsidRDefault="00FA4A11" w:rsidP="00FA4A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A4A11">
        <w:rPr>
          <w:color w:val="000000"/>
        </w:rPr>
        <w:t>Środki trwałe wymienione w § 1 zarządzenia powstały w ramach realizacji zadania inwestycyjnego TZ/P/023 „Budowa wiat rowerowych”, prowadzonego przez Wydział Transportu i Zieleni Urzędu Miasta Poznania.</w:t>
      </w:r>
    </w:p>
    <w:p w:rsidR="00FA4A11" w:rsidRPr="00FA4A11" w:rsidRDefault="00FA4A11" w:rsidP="00FA4A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A4A11">
        <w:rPr>
          <w:color w:val="000000"/>
        </w:rPr>
        <w:t xml:space="preserve">W związku z zakończeniem inwestycji, w celu prawidłowej eksploatacji i sprawowania nad majątkiem właściwego, bieżącego nadzoru, powstałe środki trwałe należy przekazać na stan jednostki budżetowej – Zespołu Szkolno-Przedszkolnego nr 3 w Poznaniu, z siedzibą przy ul. Jesionowej 14, 61-432 Poznań, zgodnie z zarządzeniem Nr 58/2016/K Prezydenta Miasta Poznania z dnia 19 grudnia 2016 r. w sprawie wprowadzenia Instrukcji obiegu i kontroli dokumentów finansowo-księgowych w Urzędzie Miasta Poznania. </w:t>
      </w:r>
    </w:p>
    <w:p w:rsidR="00FA4A11" w:rsidRDefault="00FA4A11" w:rsidP="00FA4A11">
      <w:pPr>
        <w:spacing w:line="360" w:lineRule="auto"/>
        <w:jc w:val="both"/>
        <w:rPr>
          <w:color w:val="000000"/>
        </w:rPr>
      </w:pPr>
      <w:r w:rsidRPr="00FA4A11">
        <w:rPr>
          <w:color w:val="000000"/>
        </w:rPr>
        <w:t>Wobec powyższego wydanie przedmiotowego zarządzenia jest w pełni uzasadnione.</w:t>
      </w:r>
    </w:p>
    <w:p w:rsidR="00FA4A11" w:rsidRDefault="00FA4A11" w:rsidP="00FA4A11">
      <w:pPr>
        <w:spacing w:line="360" w:lineRule="auto"/>
        <w:jc w:val="both"/>
      </w:pPr>
    </w:p>
    <w:p w:rsidR="00FA4A11" w:rsidRDefault="00FA4A11" w:rsidP="00FA4A11">
      <w:pPr>
        <w:keepNext/>
        <w:spacing w:line="360" w:lineRule="auto"/>
        <w:jc w:val="center"/>
      </w:pPr>
      <w:r>
        <w:t>DYREKTOR WYDZIAŁU</w:t>
      </w:r>
    </w:p>
    <w:p w:rsidR="00FA4A11" w:rsidRPr="00FA4A11" w:rsidRDefault="00FA4A11" w:rsidP="00FA4A11">
      <w:pPr>
        <w:keepNext/>
        <w:spacing w:line="360" w:lineRule="auto"/>
        <w:jc w:val="center"/>
      </w:pPr>
      <w:r>
        <w:t>(-) Violetta Wabińska-Chmielewska</w:t>
      </w:r>
    </w:p>
    <w:sectPr w:rsidR="00FA4A11" w:rsidRPr="00FA4A11" w:rsidSect="00FA4A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11" w:rsidRDefault="00FA4A11">
      <w:r>
        <w:separator/>
      </w:r>
    </w:p>
  </w:endnote>
  <w:endnote w:type="continuationSeparator" w:id="0">
    <w:p w:rsidR="00FA4A11" w:rsidRDefault="00FA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11" w:rsidRDefault="00FA4A11">
      <w:r>
        <w:separator/>
      </w:r>
    </w:p>
  </w:footnote>
  <w:footnote w:type="continuationSeparator" w:id="0">
    <w:p w:rsidR="00FA4A11" w:rsidRDefault="00FA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olno-Przedszkolnego nr 3 w Poznaniu, z siedzibą przy ul. Jesionowej 14, 61-432 Poznań, środków trwałych powstałych w wyniku realizacji inwestycji pod nazwą: &quot;Budowa wiat rowerowych&quot;."/>
  </w:docVars>
  <w:rsids>
    <w:rsidRoot w:val="00FA4A11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E3AF9"/>
    <w:rsid w:val="00FA4A1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EAED-A89C-42B1-8F44-68A9970E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145</Words>
  <Characters>982</Characters>
  <Application>Microsoft Office Word</Application>
  <DocSecurity>0</DocSecurity>
  <Lines>25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2018-10-30T08:02:00Z</dcterms:created>
  <dcterms:modified xsi:type="dcterms:W3CDTF">2018-10-30T08:02:00Z</dcterms:modified>
</cp:coreProperties>
</file>