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647FF">
          <w:t>761/2018/P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647FF">
        <w:rPr>
          <w:b/>
          <w:sz w:val="28"/>
        </w:rPr>
        <w:fldChar w:fldCharType="separate"/>
      </w:r>
      <w:r w:rsidR="006647FF">
        <w:rPr>
          <w:b/>
          <w:sz w:val="28"/>
        </w:rPr>
        <w:t>30 października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647FF">
              <w:rPr>
                <w:b/>
                <w:sz w:val="24"/>
                <w:szCs w:val="24"/>
              </w:rPr>
              <w:fldChar w:fldCharType="separate"/>
            </w:r>
            <w:r w:rsidR="006647FF">
              <w:rPr>
                <w:b/>
                <w:sz w:val="24"/>
                <w:szCs w:val="24"/>
              </w:rPr>
              <w:t>zarządzenie w sprawie pilotażu programu mieszkań socjalnych ze wsparciem treningowym.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647FF" w:rsidP="006647F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647FF">
        <w:rPr>
          <w:color w:val="000000"/>
          <w:sz w:val="24"/>
        </w:rPr>
        <w:t xml:space="preserve">Na podstawie </w:t>
      </w:r>
      <w:r w:rsidRPr="006647FF">
        <w:rPr>
          <w:color w:val="000000"/>
          <w:sz w:val="24"/>
          <w:szCs w:val="24"/>
        </w:rPr>
        <w:t>art. 30 ust. 1 ustawy z dnia 8 marca 1990 r. o samorządzie gminnym (t.j. Dz. U. z 2018 r. poz. 994 ze zm.) oraz § 3 ust. 2 pkt 7 uchwały Nr XXX/443/VII/2016 Rady Miasta Poznania z dnia 7 czerwca 2016 r. w sprawie zasad wynajmowania lokali wchodzących w</w:t>
      </w:r>
      <w:r w:rsidR="00333F60">
        <w:rPr>
          <w:color w:val="000000"/>
          <w:sz w:val="24"/>
          <w:szCs w:val="24"/>
        </w:rPr>
        <w:t> </w:t>
      </w:r>
      <w:r w:rsidRPr="006647FF">
        <w:rPr>
          <w:color w:val="000000"/>
          <w:sz w:val="24"/>
          <w:szCs w:val="24"/>
        </w:rPr>
        <w:t>skład mieszkaniowego zasobu Miasta Poznania</w:t>
      </w:r>
      <w:r w:rsidRPr="006647FF">
        <w:rPr>
          <w:color w:val="000000"/>
          <w:sz w:val="24"/>
        </w:rPr>
        <w:t xml:space="preserve"> zarządza się, co następuje:</w:t>
      </w:r>
    </w:p>
    <w:p w:rsidR="006647FF" w:rsidRDefault="006647FF" w:rsidP="006647F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647FF" w:rsidRDefault="006647FF" w:rsidP="006647F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647FF" w:rsidRDefault="006647FF" w:rsidP="006647F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647FF">
        <w:rPr>
          <w:color w:val="000000"/>
          <w:sz w:val="24"/>
          <w:szCs w:val="24"/>
        </w:rPr>
        <w:t>W zarządzeniu Nr 99/2017/P Prezydenta Miasta Poznania z dnia 16 lutego 2016 r. w sprawie pilotażu programu mieszkań socjalnych ze wsparciem treningowym, zmienionym zarządzeniem Nr 386/2017/P z dnia 14 czerwca 2017 r., zarządzeniem Nr 840/2017/P z dnia 30.11.2017 r., zarządzeniem Nr 232/2018/P z dnia 26 marca 2018 r., zarządzeniem Nr 564/2018/P z dnia 03.08.2018 r. i zarządzeniem Nr 643/2018/P z dnia 13 września 2018 r. wprowadza się następujące zmiany: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1) § 1 ust. 2 otrzymuje brzmienie: „Termin realizacji Programu ustala się od 15 marca 2017 roku do 20 kwietnia 2019 roku.”;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2) § 6 ust. 1 otrzymuje brzmienie: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"1. W celu zachowania kontroli społecznej i opiniowania w zakresie przydziałów lokali socjalnych w mieszkaniach socjalnych ze wsparciem treningowym powołuje się komisję do spraw mieszkań socjalnych ze wsparciem treningowym w składzie: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1) Magdalena Górska – Biuro Spraw Lokalowych, Pełnomocnik Prezydenta ds. Interwencji Lokatorskich;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2) Mirosława Adamska – Biuro Spraw Lokalowych;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3) Agata Płuciennik – Biuro Spraw Lokalowych;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lastRenderedPageBreak/>
        <w:t>4) Dobrosława Janas – Biuro Spraw Lokalowych;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5) Magdalena Wojcieszak – Wydział Zdrowia i Spraw Społecznych;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6) Alicja Szcześniak – Wydział Zdrowia i Spraw Społecznych;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7) Tomasz Gawrysiak – Zarząd Komunalnych Zasobów Lokalowych sp. z o.o.;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8) Magdalena Muszka – Zarząd Komunalnych Zasobów Lokalowych sp. z o.o.;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9) Joanna Górecka – Stowarzyszenie MONAR Wielkopolskie Centrum Pomocy Bliźniemu;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10) Maria Sadowska-Pawlak – Fundacja Pomocy Wzajemnej Barka;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11) Anna Michalak – Caritas Archidiecezji Poznańskiej;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12) Beata Benyskiewicz – Stowarzyszenie Pogotowie Społeczne;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13) Zbigniew Popadiuk – Stowarzyszenie Pogotowie Społeczne;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14) Anastazja Wieczorek-Molga – Wielkopolskie Stowarzyszenie Lokatorów;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15) Katarzyna Majer – Stowarzyszenie Osób i Rodzin na Rzecz Zdrowia Psychicznego „Zrozumieć i Pomóc”;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16) Krystyna Dorsz – Przedsiębiorstwo Społeczne Diakonijna Spółka Zatrudnienia;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17) Anna Cąkała – Przedsiębiorstwo Społeczne Diakonijna Spółka Zatrudnienia;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18) Agnieszka Awzan-Spychalska – Poznańskie Centrum Świadczeń;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19) Beata Samul – Poznańskie Centrum Świadczeń;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20) Piotr Wachowiak – Ośrodek dla Bezdomnych nr 1 w Poznaniu;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21) Marzena Brączewska – Miejski Ośrodek Pomocy Rodzinie;</w:t>
      </w:r>
    </w:p>
    <w:p w:rsidR="006647FF" w:rsidRPr="006647FF" w:rsidRDefault="006647FF" w:rsidP="00664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7FF">
        <w:rPr>
          <w:color w:val="000000"/>
          <w:sz w:val="24"/>
          <w:szCs w:val="24"/>
        </w:rPr>
        <w:t>22) Monika Królik – Miejski Ośrodek Pomocy Rodzinie.".</w:t>
      </w:r>
    </w:p>
    <w:p w:rsidR="006647FF" w:rsidRDefault="006647FF" w:rsidP="006647F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647FF" w:rsidRDefault="006647FF" w:rsidP="006647F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647FF" w:rsidRDefault="006647FF" w:rsidP="006647F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647FF" w:rsidRDefault="006647FF" w:rsidP="006647F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647FF" w:rsidRDefault="006647FF" w:rsidP="006647F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647FF">
        <w:rPr>
          <w:color w:val="000000"/>
          <w:sz w:val="24"/>
          <w:szCs w:val="24"/>
        </w:rPr>
        <w:t>Wykonanie zarządzenia powierza się Dyrektorowi Biura Spraw Lokalowych.</w:t>
      </w:r>
    </w:p>
    <w:p w:rsidR="006647FF" w:rsidRDefault="006647FF" w:rsidP="006647F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647FF" w:rsidRDefault="006647FF" w:rsidP="006647F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647FF" w:rsidRDefault="006647FF" w:rsidP="006647F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647FF" w:rsidRDefault="006647FF" w:rsidP="006647F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647FF">
        <w:rPr>
          <w:color w:val="000000"/>
          <w:sz w:val="24"/>
          <w:szCs w:val="24"/>
        </w:rPr>
        <w:t>Zarządzenie wchodzi w życie z dniem podpisania.</w:t>
      </w:r>
    </w:p>
    <w:p w:rsidR="006647FF" w:rsidRDefault="006647FF" w:rsidP="006647F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647FF" w:rsidRDefault="006647FF" w:rsidP="006647F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647FF" w:rsidRDefault="006647FF" w:rsidP="006647F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6647FF" w:rsidRPr="006647FF" w:rsidRDefault="006647FF" w:rsidP="006647F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647FF" w:rsidRPr="006647FF" w:rsidSect="006647F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FF" w:rsidRDefault="006647FF">
      <w:r>
        <w:separator/>
      </w:r>
    </w:p>
  </w:endnote>
  <w:endnote w:type="continuationSeparator" w:id="0">
    <w:p w:rsidR="006647FF" w:rsidRDefault="0066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FF" w:rsidRDefault="006647FF">
      <w:r>
        <w:separator/>
      </w:r>
    </w:p>
  </w:footnote>
  <w:footnote w:type="continuationSeparator" w:id="0">
    <w:p w:rsidR="006647FF" w:rsidRDefault="0066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października 2018r."/>
    <w:docVar w:name="AktNr" w:val="761/2018/P"/>
    <w:docVar w:name="Sprawa" w:val="zarządzenie w sprawie pilotażu programu mieszkań socjalnych ze wsparciem treningowym."/>
  </w:docVars>
  <w:rsids>
    <w:rsidRoot w:val="006647F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33F60"/>
    <w:rsid w:val="003679C6"/>
    <w:rsid w:val="004A64F6"/>
    <w:rsid w:val="004C5AE8"/>
    <w:rsid w:val="00565809"/>
    <w:rsid w:val="005A6C39"/>
    <w:rsid w:val="005C6BB7"/>
    <w:rsid w:val="005E453F"/>
    <w:rsid w:val="0065477E"/>
    <w:rsid w:val="006647FF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9A8C7-6827-4BA8-80CB-CAB4C969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437</Words>
  <Characters>2719</Characters>
  <Application>Microsoft Office Word</Application>
  <DocSecurity>0</DocSecurity>
  <Lines>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2018-10-31T08:42:00Z</dcterms:created>
  <dcterms:modified xsi:type="dcterms:W3CDTF">2018-10-31T08:42:00Z</dcterms:modified>
</cp:coreProperties>
</file>