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1B3F17">
        <w:tc>
          <w:tcPr>
            <w:tcW w:w="1368" w:type="dxa"/>
            <w:shd w:val="clear" w:color="auto" w:fill="auto"/>
          </w:tcPr>
          <w:p w:rsidR="00FA63B5" w:rsidRDefault="00FA63B5" w:rsidP="001B3F17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1B3F17">
            <w:pPr>
              <w:spacing w:line="360" w:lineRule="auto"/>
              <w:jc w:val="both"/>
            </w:pPr>
            <w:r w:rsidRPr="001B3F17">
              <w:rPr>
                <w:b/>
              </w:rPr>
              <w:fldChar w:fldCharType="begin"/>
            </w:r>
            <w:r w:rsidRPr="001B3F17">
              <w:rPr>
                <w:b/>
              </w:rPr>
              <w:instrText xml:space="preserve"> DOCVARIABLE  Sprawa  \* MERGEFORMAT </w:instrText>
            </w:r>
            <w:r w:rsidRPr="001B3F17">
              <w:rPr>
                <w:b/>
              </w:rPr>
              <w:fldChar w:fldCharType="separate"/>
            </w:r>
            <w:r w:rsidR="00720E72" w:rsidRPr="001B3F17">
              <w:rPr>
                <w:b/>
              </w:rPr>
              <w:t>nabycia na rzecz Miasta Poznania prawa własności nieruchomości położonej w Poznaniu, oznaczonej geodezyjnie jako działka nr 26/1, arkusz mapy 5, obręb Golęcin.</w:t>
            </w:r>
            <w:r w:rsidRPr="001B3F17">
              <w:rPr>
                <w:b/>
              </w:rPr>
              <w:fldChar w:fldCharType="end"/>
            </w:r>
          </w:p>
        </w:tc>
      </w:tr>
    </w:tbl>
    <w:p w:rsidR="00FA63B5" w:rsidRPr="00720E72" w:rsidRDefault="00FA63B5" w:rsidP="00720E72">
      <w:pPr>
        <w:spacing w:line="360" w:lineRule="auto"/>
        <w:jc w:val="both"/>
      </w:pPr>
      <w:bookmarkStart w:id="1" w:name="z1"/>
      <w:bookmarkEnd w:id="1"/>
    </w:p>
    <w:p w:rsidR="00720E72" w:rsidRPr="00720E72" w:rsidRDefault="00720E72" w:rsidP="00720E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20E72">
        <w:rPr>
          <w:color w:val="000000"/>
        </w:rPr>
        <w:t xml:space="preserve">Miasto Poznań jest zainteresowane nabyciem prawa własności nieruchomości, dla której Sąd Rejonowy Poznań Stare Miasto V Wydział Ksiąg Wieczystych prowadzi księgę wieczystą nr </w:t>
      </w:r>
      <w:r w:rsidR="008B45C7">
        <w:rPr>
          <w:color w:val="000000"/>
        </w:rPr>
        <w:t>xxx</w:t>
      </w:r>
      <w:r w:rsidRPr="00720E72">
        <w:rPr>
          <w:color w:val="000000"/>
        </w:rPr>
        <w:t>, oznaczonej geodezyjnie: obręb Golęcin, arkusz mapy 5, działka nr 26/1 o</w:t>
      </w:r>
      <w:r w:rsidR="001B2361">
        <w:rPr>
          <w:color w:val="000000"/>
        </w:rPr>
        <w:t> </w:t>
      </w:r>
      <w:r w:rsidRPr="00720E72">
        <w:rPr>
          <w:color w:val="000000"/>
        </w:rPr>
        <w:t>powierzchni 342 m</w:t>
      </w:r>
      <w:r w:rsidRPr="00720E72">
        <w:rPr>
          <w:color w:val="000000"/>
          <w:szCs w:val="28"/>
        </w:rPr>
        <w:t>²</w:t>
      </w:r>
      <w:r w:rsidRPr="00720E72">
        <w:rPr>
          <w:color w:val="000000"/>
        </w:rPr>
        <w:t xml:space="preserve">. Właścicielami przedmiotowej nieruchomości są: p. </w:t>
      </w:r>
      <w:r w:rsidR="008B45C7">
        <w:rPr>
          <w:color w:val="000000"/>
        </w:rPr>
        <w:t>xxx</w:t>
      </w:r>
      <w:r w:rsidRPr="00720E72">
        <w:rPr>
          <w:color w:val="000000"/>
        </w:rPr>
        <w:t xml:space="preserve"> w udziale 1/2 cz., p. </w:t>
      </w:r>
      <w:r w:rsidR="008B45C7">
        <w:rPr>
          <w:color w:val="000000"/>
        </w:rPr>
        <w:t>xxx</w:t>
      </w:r>
      <w:r w:rsidRPr="00720E72">
        <w:rPr>
          <w:color w:val="000000"/>
        </w:rPr>
        <w:t xml:space="preserve"> w udziale 1/6 cz., p. </w:t>
      </w:r>
      <w:r w:rsidR="008B45C7">
        <w:rPr>
          <w:color w:val="000000"/>
        </w:rPr>
        <w:t>xxx</w:t>
      </w:r>
      <w:r w:rsidRPr="00720E72">
        <w:rPr>
          <w:color w:val="000000"/>
        </w:rPr>
        <w:t xml:space="preserve"> w udziale 1/6 cz. oraz p. </w:t>
      </w:r>
      <w:r w:rsidR="008B45C7">
        <w:rPr>
          <w:color w:val="000000"/>
        </w:rPr>
        <w:t>xxx</w:t>
      </w:r>
      <w:r w:rsidRPr="00720E72">
        <w:rPr>
          <w:color w:val="000000"/>
        </w:rPr>
        <w:t xml:space="preserve"> w udziale 1/6 cz. </w:t>
      </w:r>
    </w:p>
    <w:p w:rsidR="00720E72" w:rsidRPr="00720E72" w:rsidRDefault="00720E72" w:rsidP="00720E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20E72">
        <w:rPr>
          <w:color w:val="000000"/>
        </w:rPr>
        <w:t>Działka nr 26/1 położona jest w Poznaniu w okolicach ul. Rabczańskiej. Dla przedmiotowego terenu obowiązują ustalenia miejscowego planu zagospodarowania przestrzennego Podolany Zachód E w Poznaniu, zatwierdzonego</w:t>
      </w:r>
      <w:r w:rsidRPr="00720E72">
        <w:rPr>
          <w:color w:val="FF0000"/>
        </w:rPr>
        <w:t xml:space="preserve"> </w:t>
      </w:r>
      <w:r w:rsidRPr="00720E72">
        <w:rPr>
          <w:color w:val="000000"/>
        </w:rPr>
        <w:t>uchwałą Rady Miasta Poznania Nr LXX/964/V/2010 z dnia 13 kwietnia 2010 r. Działka nr 26/1 znajduje się na terenie oznaczonym symbolem 03KD-L – tereny dróg publicznych, ulica klasy lokalnej, projektowana ulica Szczawnicka.</w:t>
      </w:r>
    </w:p>
    <w:p w:rsidR="00720E72" w:rsidRPr="00720E72" w:rsidRDefault="00720E72" w:rsidP="00720E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20E72">
        <w:rPr>
          <w:color w:val="000000"/>
        </w:rPr>
        <w:t xml:space="preserve">Właściciele nieruchomości wyrazili zgodę na sprzedaż Miastu Poznań działki nr 26/1 za cenę: </w:t>
      </w:r>
      <w:r w:rsidR="008B45C7">
        <w:rPr>
          <w:color w:val="000000"/>
        </w:rPr>
        <w:t>xxx</w:t>
      </w:r>
      <w:r w:rsidRPr="00720E72">
        <w:rPr>
          <w:color w:val="000000"/>
        </w:rPr>
        <w:t xml:space="preserve">, powyższa cena obejmuje wartość gruntu: </w:t>
      </w:r>
      <w:r w:rsidR="008B45C7">
        <w:rPr>
          <w:color w:val="000000"/>
        </w:rPr>
        <w:t>xxx</w:t>
      </w:r>
      <w:r w:rsidRPr="00720E72">
        <w:rPr>
          <w:color w:val="000000"/>
        </w:rPr>
        <w:t xml:space="preserve"> zł tj. </w:t>
      </w:r>
      <w:r w:rsidR="008B45C7">
        <w:rPr>
          <w:color w:val="000000"/>
        </w:rPr>
        <w:t>xxx</w:t>
      </w:r>
      <w:r w:rsidRPr="00720E72">
        <w:rPr>
          <w:color w:val="000000"/>
        </w:rPr>
        <w:t xml:space="preserve"> zł/m</w:t>
      </w:r>
      <w:r w:rsidRPr="00720E72">
        <w:rPr>
          <w:color w:val="000000"/>
          <w:szCs w:val="28"/>
        </w:rPr>
        <w:t>²</w:t>
      </w:r>
      <w:r w:rsidRPr="00720E72">
        <w:rPr>
          <w:color w:val="000000"/>
        </w:rPr>
        <w:t>, wartość nakładów i</w:t>
      </w:r>
      <w:r w:rsidR="001B2361">
        <w:rPr>
          <w:color w:val="000000"/>
        </w:rPr>
        <w:t> </w:t>
      </w:r>
      <w:r w:rsidRPr="00720E72">
        <w:rPr>
          <w:color w:val="000000"/>
        </w:rPr>
        <w:t xml:space="preserve">nasadzeń roślinnych: </w:t>
      </w:r>
      <w:r w:rsidR="008B45C7">
        <w:rPr>
          <w:color w:val="000000"/>
        </w:rPr>
        <w:t>xxx</w:t>
      </w:r>
      <w:bookmarkStart w:id="2" w:name="_GoBack"/>
      <w:bookmarkEnd w:id="2"/>
      <w:r w:rsidRPr="00720E72">
        <w:rPr>
          <w:color w:val="000000"/>
        </w:rPr>
        <w:t xml:space="preserve"> zł. W rokowaniach uwzględniono operat szacunkowy sporządzony przez rzeczoznawcę majątkowego p. Annę Walczak-Husiar.</w:t>
      </w:r>
    </w:p>
    <w:p w:rsidR="00720E72" w:rsidRDefault="00720E72" w:rsidP="00720E72">
      <w:pPr>
        <w:spacing w:line="360" w:lineRule="auto"/>
        <w:jc w:val="both"/>
        <w:rPr>
          <w:color w:val="000000"/>
        </w:rPr>
      </w:pPr>
      <w:r w:rsidRPr="00720E72">
        <w:rPr>
          <w:color w:val="000000"/>
        </w:rPr>
        <w:t>W powyższych okolicznościach faktycznych i formalnych podjęcie zarządzenia jest słuszne i</w:t>
      </w:r>
      <w:r w:rsidR="001B2361">
        <w:rPr>
          <w:color w:val="000000"/>
        </w:rPr>
        <w:t> </w:t>
      </w:r>
      <w:r w:rsidRPr="00720E72">
        <w:rPr>
          <w:color w:val="000000"/>
        </w:rPr>
        <w:t>uzasadnione.</w:t>
      </w:r>
    </w:p>
    <w:p w:rsidR="00720E72" w:rsidRDefault="00720E72" w:rsidP="00720E72">
      <w:pPr>
        <w:spacing w:line="360" w:lineRule="auto"/>
        <w:jc w:val="both"/>
      </w:pPr>
    </w:p>
    <w:p w:rsidR="00720E72" w:rsidRDefault="00720E72" w:rsidP="00720E72">
      <w:pPr>
        <w:keepNext/>
        <w:spacing w:line="360" w:lineRule="auto"/>
        <w:jc w:val="center"/>
      </w:pPr>
      <w:r>
        <w:t>Z-CA DYREKTORA</w:t>
      </w:r>
    </w:p>
    <w:p w:rsidR="00720E72" w:rsidRDefault="00720E72" w:rsidP="00720E72">
      <w:pPr>
        <w:keepNext/>
        <w:spacing w:line="360" w:lineRule="auto"/>
        <w:jc w:val="center"/>
      </w:pPr>
      <w:r>
        <w:t>ds. Zarządzania Drogami</w:t>
      </w:r>
    </w:p>
    <w:p w:rsidR="00720E72" w:rsidRPr="00720E72" w:rsidRDefault="00720E72" w:rsidP="00720E72">
      <w:pPr>
        <w:keepNext/>
        <w:spacing w:line="360" w:lineRule="auto"/>
        <w:jc w:val="center"/>
      </w:pPr>
      <w:r>
        <w:t>(-) Radosław Ciesielski</w:t>
      </w:r>
    </w:p>
    <w:sectPr w:rsidR="00720E72" w:rsidRPr="00720E72" w:rsidSect="00720E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17" w:rsidRDefault="001B3F17">
      <w:r>
        <w:separator/>
      </w:r>
    </w:p>
  </w:endnote>
  <w:endnote w:type="continuationSeparator" w:id="0">
    <w:p w:rsidR="001B3F17" w:rsidRDefault="001B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17" w:rsidRDefault="001B3F17">
      <w:r>
        <w:separator/>
      </w:r>
    </w:p>
  </w:footnote>
  <w:footnote w:type="continuationSeparator" w:id="0">
    <w:p w:rsidR="001B3F17" w:rsidRDefault="001B3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nieruchomości położonej w Poznaniu, oznaczonej geodezyjnie jako działka nr 26/1, arkusz mapy 5, obręb Golęcin."/>
  </w:docVars>
  <w:rsids>
    <w:rsidRoot w:val="00720E72"/>
    <w:rsid w:val="000607A3"/>
    <w:rsid w:val="001B1D53"/>
    <w:rsid w:val="001B2361"/>
    <w:rsid w:val="001B3F17"/>
    <w:rsid w:val="0022095A"/>
    <w:rsid w:val="002946C5"/>
    <w:rsid w:val="002C29F3"/>
    <w:rsid w:val="00720E72"/>
    <w:rsid w:val="00796326"/>
    <w:rsid w:val="008B45C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79DC8"/>
  <w15:chartTrackingRefBased/>
  <w15:docId w15:val="{BE18AD20-3C9B-499C-81B6-95FA0B79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2018-11-14T11:45:00Z</dcterms:created>
  <dcterms:modified xsi:type="dcterms:W3CDTF">2018-11-14T11:47:00Z</dcterms:modified>
</cp:coreProperties>
</file>