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 w:rsidRPr="009773E3">
        <w:t xml:space="preserve">UCHWAŁA NR </w:t>
      </w:r>
      <w:fldSimple w:instr=" DOCVARIABLE  AktNr  \* MERGEFORMAT ">
        <w:r w:rsidR="00DC6771">
          <w:t>......................./.......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DC6771">
        <w:rPr>
          <w:b/>
          <w:sz w:val="28"/>
        </w:rPr>
        <w:fldChar w:fldCharType="separate"/>
      </w:r>
      <w:r w:rsidR="00DC6771">
        <w:rPr>
          <w:b/>
          <w:sz w:val="28"/>
        </w:rPr>
        <w:t>................... .......r.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6"/>
        <w:gridCol w:w="7716"/>
      </w:tblGrid>
      <w:tr w:rsidR="00565809" w:rsidRPr="009773E3">
        <w:tc>
          <w:tcPr>
            <w:tcW w:w="1368" w:type="dxa"/>
          </w:tcPr>
          <w:p w:rsidR="00565809" w:rsidRPr="009773E3" w:rsidRDefault="0039598D" w:rsidP="0039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65809" w:rsidRPr="009773E3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C6771">
              <w:rPr>
                <w:b/>
                <w:sz w:val="24"/>
                <w:szCs w:val="24"/>
              </w:rPr>
              <w:fldChar w:fldCharType="separate"/>
            </w:r>
            <w:r w:rsidR="00DC6771">
              <w:rPr>
                <w:b/>
                <w:sz w:val="24"/>
                <w:szCs w:val="24"/>
              </w:rPr>
              <w:t>budżetu Miasta Poznania na 2019 rok.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DC6771" w:rsidP="00DC677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C6771">
        <w:rPr>
          <w:color w:val="000000"/>
          <w:sz w:val="24"/>
        </w:rPr>
        <w:t xml:space="preserve">Na podstawie </w:t>
      </w:r>
      <w:r w:rsidRPr="00DC6771">
        <w:rPr>
          <w:color w:val="000000"/>
          <w:sz w:val="24"/>
          <w:szCs w:val="24"/>
        </w:rPr>
        <w:t>art. 18 ust. 2  pkt 4, 9 lit. d ustawy z dnia 8 marca 1990 r. o samorządzie gminnym (t. j. Dz. U. z 2019 r. poz. 994 ze zm.), art. 12 pkt 5, 8 lit. d w związku z art. 91 i 92 ust. 1 pkt 1 ustawy z dnia 5 czerwca 1998 r. o samorządzie powiatowym (t .j. Dz. U. z 2018 r. poz. 995 ze zm.), art. 85 ustawy z dnia 13 października 1998 r. Przepisy wprowadzające ustawy reformujące administrację publiczną (Dz. U. z 1998 r., Nr 133, poz. 872 ze zm.), art. 212, 258 i 264 ust. 3 ustawy z dnia 27 sierpnia 2009 r. o finansach publicznych (t. j. Dz. U. z</w:t>
      </w:r>
      <w:r w:rsidR="005B27A7">
        <w:rPr>
          <w:color w:val="000000"/>
          <w:sz w:val="24"/>
          <w:szCs w:val="24"/>
        </w:rPr>
        <w:t> </w:t>
      </w:r>
      <w:r w:rsidRPr="00DC6771">
        <w:rPr>
          <w:color w:val="000000"/>
          <w:sz w:val="24"/>
          <w:szCs w:val="24"/>
        </w:rPr>
        <w:t>2017 r. poz. 2077 ze zm.) uchwala się, co następuje:</w:t>
      </w:r>
    </w:p>
    <w:p w:rsidR="00DC6771" w:rsidRDefault="00DC6771" w:rsidP="00DC6771">
      <w:pPr>
        <w:spacing w:line="360" w:lineRule="auto"/>
        <w:jc w:val="both"/>
        <w:rPr>
          <w:sz w:val="24"/>
          <w:szCs w:val="24"/>
        </w:rPr>
      </w:pPr>
    </w:p>
    <w:p w:rsidR="00DC6771" w:rsidRDefault="00DC6771" w:rsidP="00DC677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DC6771" w:rsidRDefault="00DC6771" w:rsidP="00DC6771">
      <w:pPr>
        <w:keepNext/>
        <w:spacing w:line="360" w:lineRule="auto"/>
        <w:rPr>
          <w:color w:val="000000"/>
          <w:sz w:val="24"/>
          <w:szCs w:val="24"/>
        </w:rPr>
      </w:pPr>
    </w:p>
    <w:p w:rsidR="00DC6771" w:rsidRPr="00DC6771" w:rsidRDefault="00DC6771" w:rsidP="00DC677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C6771">
        <w:rPr>
          <w:color w:val="000000"/>
          <w:sz w:val="24"/>
          <w:szCs w:val="24"/>
        </w:rPr>
        <w:t>1. Ustala się dochody budżetu na 2019 rok w kwocie 3.755.986.997,00 zł</w:t>
      </w:r>
    </w:p>
    <w:p w:rsidR="00DC6771" w:rsidRPr="00DC6771" w:rsidRDefault="00DC6771" w:rsidP="00DC677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z tego:</w:t>
      </w:r>
    </w:p>
    <w:p w:rsidR="00DC6771" w:rsidRPr="00DC6771" w:rsidRDefault="00DC6771" w:rsidP="00DC677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1) dochody gminy 2.959.007.271,00 zł,</w:t>
      </w:r>
    </w:p>
    <w:p w:rsidR="00DC6771" w:rsidRPr="00DC6771" w:rsidRDefault="00DC6771" w:rsidP="00DC677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z tego:</w:t>
      </w:r>
    </w:p>
    <w:p w:rsidR="00DC6771" w:rsidRPr="00DC6771" w:rsidRDefault="00DC6771" w:rsidP="00DC677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a) dochody bieżące 2.823.470.377,00 zł,</w:t>
      </w:r>
    </w:p>
    <w:p w:rsidR="00DC6771" w:rsidRPr="00DC6771" w:rsidRDefault="00DC6771" w:rsidP="00DC677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b) dochody majątkowe 135.536.894,00 zł;</w:t>
      </w:r>
    </w:p>
    <w:p w:rsidR="00DC6771" w:rsidRPr="00DC6771" w:rsidRDefault="00DC6771" w:rsidP="00DC677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2) dochody powiatu 796.979.726,00 zł,</w:t>
      </w:r>
    </w:p>
    <w:p w:rsidR="00DC6771" w:rsidRPr="00DC6771" w:rsidRDefault="00DC6771" w:rsidP="00DC677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z tego:</w:t>
      </w:r>
    </w:p>
    <w:p w:rsidR="00DC6771" w:rsidRPr="00DC6771" w:rsidRDefault="00DC6771" w:rsidP="00DC677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a) dochody bieżące 780.279.784,00 zł,</w:t>
      </w:r>
    </w:p>
    <w:p w:rsidR="00DC6771" w:rsidRPr="00DC6771" w:rsidRDefault="00DC6771" w:rsidP="00DC677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 xml:space="preserve">b) dochody majątkowe 16.699.942,00 zł </w:t>
      </w:r>
    </w:p>
    <w:p w:rsidR="00DC6771" w:rsidRPr="00DC6771" w:rsidRDefault="00DC6771" w:rsidP="00DC677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zgodnie z załącznikiem nr 1.</w:t>
      </w:r>
    </w:p>
    <w:p w:rsidR="00DC6771" w:rsidRPr="00DC6771" w:rsidRDefault="00DC6771" w:rsidP="00DC677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2. Wyodrębnia się dochody związane z realizacją:</w:t>
      </w:r>
    </w:p>
    <w:p w:rsidR="00DC6771" w:rsidRPr="00DC6771" w:rsidRDefault="00DC6771" w:rsidP="00DC677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 xml:space="preserve">1) zadań z zakresu administracji rządowej i innych zadań zleconych ustawami w kwocie 371.126.157,00 zł, </w:t>
      </w:r>
    </w:p>
    <w:p w:rsidR="00DC6771" w:rsidRPr="00DC6771" w:rsidRDefault="00DC6771" w:rsidP="00DC677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z tego:</w:t>
      </w:r>
    </w:p>
    <w:p w:rsidR="00DC6771" w:rsidRPr="00DC6771" w:rsidRDefault="00DC6771" w:rsidP="00DC677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a) dochody gminy w kwocie 311.440.088,00 zł,</w:t>
      </w:r>
    </w:p>
    <w:p w:rsidR="00DC6771" w:rsidRPr="00DC6771" w:rsidRDefault="00DC6771" w:rsidP="00DC677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b) dochody powiatu w kwocie 59.686.069,00 zł;</w:t>
      </w:r>
    </w:p>
    <w:p w:rsidR="00DC6771" w:rsidRPr="00DC6771" w:rsidRDefault="00DC6771" w:rsidP="00DC677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2) zadań realizowanych w drodze umów lub porozumień pomiędzy jednostkami samorządu terytorialnego w kwocie 55.350.323,00 zł, z tego:</w:t>
      </w:r>
    </w:p>
    <w:p w:rsidR="00DC6771" w:rsidRPr="00DC6771" w:rsidRDefault="00DC6771" w:rsidP="00DC677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a) dochody gminy w kwocie 54.122.323,00 zł,</w:t>
      </w:r>
    </w:p>
    <w:p w:rsidR="00DC6771" w:rsidRPr="00DC6771" w:rsidRDefault="00DC6771" w:rsidP="00DC677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b) dochody powiatu w kwocie 1.228.000,00 zł.</w:t>
      </w:r>
    </w:p>
    <w:p w:rsidR="00DC6771" w:rsidRDefault="00DC6771" w:rsidP="00DC6771">
      <w:pPr>
        <w:spacing w:line="360" w:lineRule="auto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zgodnie z załącznikiem nr 1 i 3.</w:t>
      </w:r>
    </w:p>
    <w:p w:rsidR="00DC6771" w:rsidRDefault="00DC6771" w:rsidP="00DC6771">
      <w:pPr>
        <w:spacing w:line="360" w:lineRule="auto"/>
        <w:jc w:val="both"/>
        <w:rPr>
          <w:color w:val="000000"/>
          <w:sz w:val="24"/>
          <w:szCs w:val="24"/>
        </w:rPr>
      </w:pPr>
    </w:p>
    <w:p w:rsidR="00DC6771" w:rsidRDefault="00DC6771" w:rsidP="00DC677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DC6771" w:rsidRDefault="00DC6771" w:rsidP="00DC6771">
      <w:pPr>
        <w:keepNext/>
        <w:spacing w:line="360" w:lineRule="auto"/>
        <w:rPr>
          <w:color w:val="000000"/>
          <w:sz w:val="24"/>
          <w:szCs w:val="24"/>
        </w:rPr>
      </w:pPr>
    </w:p>
    <w:p w:rsidR="00DC6771" w:rsidRPr="00DC6771" w:rsidRDefault="00DC6771" w:rsidP="00DC677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C6771">
        <w:rPr>
          <w:color w:val="000000"/>
          <w:sz w:val="24"/>
          <w:szCs w:val="24"/>
        </w:rPr>
        <w:t>1. Ustala się wydatki budżetu na 2019 rok w kwocie 4.281.274.969,00 zł,</w:t>
      </w:r>
    </w:p>
    <w:p w:rsidR="00DC6771" w:rsidRPr="00DC6771" w:rsidRDefault="00DC6771" w:rsidP="00DC6771">
      <w:pPr>
        <w:tabs>
          <w:tab w:val="left" w:pos="5199"/>
          <w:tab w:val="left" w:pos="874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z tego:</w:t>
      </w:r>
    </w:p>
    <w:p w:rsidR="00DC6771" w:rsidRPr="00DC6771" w:rsidRDefault="00DC6771" w:rsidP="00DC6771">
      <w:pPr>
        <w:tabs>
          <w:tab w:val="left" w:pos="5199"/>
          <w:tab w:val="left" w:pos="8743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 xml:space="preserve">1) wydatki gminy 3.325.681.918,00 zł, </w:t>
      </w:r>
    </w:p>
    <w:p w:rsidR="00DC6771" w:rsidRPr="00DC6771" w:rsidRDefault="00DC6771" w:rsidP="00DC6771">
      <w:pPr>
        <w:tabs>
          <w:tab w:val="left" w:pos="5199"/>
          <w:tab w:val="left" w:pos="874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z tego:</w:t>
      </w:r>
    </w:p>
    <w:p w:rsidR="00DC6771" w:rsidRPr="00DC6771" w:rsidRDefault="00DC6771" w:rsidP="00DC6771">
      <w:pPr>
        <w:tabs>
          <w:tab w:val="left" w:pos="5199"/>
          <w:tab w:val="left" w:pos="8743"/>
        </w:tabs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a) wydatki bieżące 2.521.811.901,00 zł,</w:t>
      </w:r>
    </w:p>
    <w:p w:rsidR="00DC6771" w:rsidRPr="00DC6771" w:rsidRDefault="00DC6771" w:rsidP="00DC6771">
      <w:pPr>
        <w:tabs>
          <w:tab w:val="left" w:pos="5199"/>
          <w:tab w:val="left" w:pos="8743"/>
        </w:tabs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b) wydatki majątkowe 803.870.017,00 zł;</w:t>
      </w:r>
    </w:p>
    <w:p w:rsidR="00DC6771" w:rsidRPr="00DC6771" w:rsidRDefault="00DC6771" w:rsidP="00DC6771">
      <w:pPr>
        <w:tabs>
          <w:tab w:val="left" w:pos="5199"/>
          <w:tab w:val="left" w:pos="8743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 xml:space="preserve">2) wydatki powiatu 955.593.051,00 zł, </w:t>
      </w:r>
    </w:p>
    <w:p w:rsidR="00DC6771" w:rsidRPr="00DC6771" w:rsidRDefault="00DC6771" w:rsidP="00DC6771">
      <w:pPr>
        <w:tabs>
          <w:tab w:val="left" w:pos="5199"/>
          <w:tab w:val="left" w:pos="874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z tego:</w:t>
      </w:r>
    </w:p>
    <w:p w:rsidR="00DC6771" w:rsidRPr="00DC6771" w:rsidRDefault="00DC6771" w:rsidP="00DC6771">
      <w:pPr>
        <w:tabs>
          <w:tab w:val="left" w:pos="5199"/>
          <w:tab w:val="left" w:pos="8743"/>
        </w:tabs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a) wydatki bieżące 751.068.298,00 zł,</w:t>
      </w:r>
    </w:p>
    <w:p w:rsidR="00DC6771" w:rsidRPr="00DC6771" w:rsidRDefault="00DC6771" w:rsidP="00DC6771">
      <w:pPr>
        <w:tabs>
          <w:tab w:val="left" w:pos="5199"/>
          <w:tab w:val="left" w:pos="8743"/>
        </w:tabs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 xml:space="preserve">b) wydatki majątkowe 204.524.753,00 zł </w:t>
      </w:r>
    </w:p>
    <w:p w:rsidR="00DC6771" w:rsidRPr="00DC6771" w:rsidRDefault="00DC6771" w:rsidP="00DC6771">
      <w:pPr>
        <w:tabs>
          <w:tab w:val="left" w:pos="5199"/>
          <w:tab w:val="left" w:pos="874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zgodnie z załącznikami nr 2 i 4.</w:t>
      </w:r>
    </w:p>
    <w:p w:rsidR="00DC6771" w:rsidRPr="00DC6771" w:rsidRDefault="00DC6771" w:rsidP="00DC6771">
      <w:pPr>
        <w:tabs>
          <w:tab w:val="left" w:pos="5199"/>
          <w:tab w:val="left" w:pos="8743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2. Wyodrębnia się wydatki związane z realizacją:</w:t>
      </w:r>
    </w:p>
    <w:p w:rsidR="00DC6771" w:rsidRPr="00DC6771" w:rsidRDefault="00DC6771" w:rsidP="00DC6771">
      <w:pPr>
        <w:tabs>
          <w:tab w:val="left" w:pos="5199"/>
          <w:tab w:val="left" w:pos="8743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 xml:space="preserve">1) zadań z zakresu administracji rządowej i innych zadań zleconych odrębnymi ustawami w kwocie 371.126.157,00 zł, </w:t>
      </w:r>
    </w:p>
    <w:p w:rsidR="00DC6771" w:rsidRPr="00DC6771" w:rsidRDefault="00DC6771" w:rsidP="00DC6771">
      <w:pPr>
        <w:tabs>
          <w:tab w:val="left" w:pos="5199"/>
          <w:tab w:val="left" w:pos="874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z tego:</w:t>
      </w:r>
    </w:p>
    <w:p w:rsidR="00DC6771" w:rsidRPr="00DC6771" w:rsidRDefault="00DC6771" w:rsidP="00DC6771">
      <w:pPr>
        <w:tabs>
          <w:tab w:val="left" w:pos="5199"/>
          <w:tab w:val="left" w:pos="8743"/>
        </w:tabs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a) wydatki gminy w kwocie 311.440.088,00 zł,</w:t>
      </w:r>
    </w:p>
    <w:p w:rsidR="00DC6771" w:rsidRPr="00DC6771" w:rsidRDefault="00DC6771" w:rsidP="00DC6771">
      <w:pPr>
        <w:tabs>
          <w:tab w:val="left" w:pos="5199"/>
          <w:tab w:val="left" w:pos="8743"/>
        </w:tabs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b) wydatki powiatu w kwocie 59.686.069,00 zł;</w:t>
      </w:r>
    </w:p>
    <w:p w:rsidR="00DC6771" w:rsidRPr="00DC6771" w:rsidRDefault="00DC6771" w:rsidP="00DC6771">
      <w:pPr>
        <w:tabs>
          <w:tab w:val="left" w:pos="5199"/>
          <w:tab w:val="left" w:pos="8743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 xml:space="preserve">2) zadań realizowanych w drodze umów lub porozumień pomiędzy jednostkami samorządu terytorialnego w kwocie 55.350.323,00 zł, </w:t>
      </w:r>
    </w:p>
    <w:p w:rsidR="00DC6771" w:rsidRPr="00DC6771" w:rsidRDefault="00DC6771" w:rsidP="00DC6771">
      <w:pPr>
        <w:tabs>
          <w:tab w:val="left" w:pos="5199"/>
          <w:tab w:val="left" w:pos="874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z tego:</w:t>
      </w:r>
    </w:p>
    <w:p w:rsidR="00DC6771" w:rsidRPr="00DC6771" w:rsidRDefault="00DC6771" w:rsidP="00DC6771">
      <w:pPr>
        <w:tabs>
          <w:tab w:val="left" w:pos="5199"/>
          <w:tab w:val="left" w:pos="8743"/>
        </w:tabs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a) wydatki gminy w kwocie 54.122.323,00 zł,</w:t>
      </w:r>
    </w:p>
    <w:p w:rsidR="00DC6771" w:rsidRPr="00DC6771" w:rsidRDefault="00DC6771" w:rsidP="00DC6771">
      <w:pPr>
        <w:tabs>
          <w:tab w:val="left" w:pos="5199"/>
          <w:tab w:val="left" w:pos="8743"/>
        </w:tabs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b) wydatki powiatu w kwocie 1.228.000,00 zł.</w:t>
      </w:r>
    </w:p>
    <w:p w:rsidR="00DC6771" w:rsidRDefault="00DC6771" w:rsidP="00DC6771">
      <w:pPr>
        <w:spacing w:line="360" w:lineRule="auto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zgodnie z załącznikami nr 2 i 3.</w:t>
      </w:r>
    </w:p>
    <w:p w:rsidR="00DC6771" w:rsidRDefault="00DC6771" w:rsidP="00DC6771">
      <w:pPr>
        <w:spacing w:line="360" w:lineRule="auto"/>
        <w:jc w:val="both"/>
        <w:rPr>
          <w:color w:val="000000"/>
          <w:sz w:val="24"/>
          <w:szCs w:val="24"/>
        </w:rPr>
      </w:pPr>
    </w:p>
    <w:p w:rsidR="00DC6771" w:rsidRDefault="00DC6771" w:rsidP="00DC677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DC6771" w:rsidRDefault="00DC6771" w:rsidP="00DC6771">
      <w:pPr>
        <w:keepNext/>
        <w:spacing w:line="360" w:lineRule="auto"/>
        <w:rPr>
          <w:color w:val="000000"/>
          <w:sz w:val="24"/>
          <w:szCs w:val="24"/>
        </w:rPr>
      </w:pPr>
    </w:p>
    <w:p w:rsidR="00DC6771" w:rsidRDefault="00DC6771" w:rsidP="00DC677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C6771">
        <w:rPr>
          <w:color w:val="000000"/>
          <w:sz w:val="24"/>
          <w:szCs w:val="24"/>
        </w:rPr>
        <w:t>Planowany deficyt budżetu w kwocie 525.287.972,00 zł zostanie sfinansowany przychodami z tytułu zaciąganych kredytów zgodnie z załącznikiem nr 5.</w:t>
      </w:r>
    </w:p>
    <w:p w:rsidR="00DC6771" w:rsidRDefault="00DC6771" w:rsidP="00DC6771">
      <w:pPr>
        <w:spacing w:line="360" w:lineRule="auto"/>
        <w:jc w:val="both"/>
        <w:rPr>
          <w:color w:val="000000"/>
          <w:sz w:val="24"/>
          <w:szCs w:val="24"/>
        </w:rPr>
      </w:pPr>
    </w:p>
    <w:p w:rsidR="00DC6771" w:rsidRDefault="00DC6771" w:rsidP="00DC677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DC6771" w:rsidRDefault="00DC6771" w:rsidP="00DC6771">
      <w:pPr>
        <w:keepNext/>
        <w:spacing w:line="360" w:lineRule="auto"/>
        <w:rPr>
          <w:color w:val="000000"/>
          <w:sz w:val="24"/>
          <w:szCs w:val="24"/>
        </w:rPr>
      </w:pPr>
    </w:p>
    <w:p w:rsidR="00DC6771" w:rsidRPr="00DC6771" w:rsidRDefault="00DC6771" w:rsidP="00DC677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C6771">
        <w:rPr>
          <w:color w:val="000000"/>
          <w:sz w:val="24"/>
          <w:szCs w:val="24"/>
        </w:rPr>
        <w:t xml:space="preserve">Ustala się łączną kwotę przychodów budżetu w wysokości 890.041.112,00 zł </w:t>
      </w:r>
    </w:p>
    <w:p w:rsidR="00DC6771" w:rsidRDefault="00DC6771" w:rsidP="00DC6771">
      <w:pPr>
        <w:spacing w:line="360" w:lineRule="auto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zgodnie z załącznikiem nr 5.</w:t>
      </w:r>
    </w:p>
    <w:p w:rsidR="00DC6771" w:rsidRDefault="00DC6771" w:rsidP="00DC6771">
      <w:pPr>
        <w:spacing w:line="360" w:lineRule="auto"/>
        <w:jc w:val="both"/>
        <w:rPr>
          <w:color w:val="000000"/>
          <w:sz w:val="24"/>
          <w:szCs w:val="24"/>
        </w:rPr>
      </w:pPr>
    </w:p>
    <w:p w:rsidR="00DC6771" w:rsidRDefault="00DC6771" w:rsidP="00DC677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:rsidR="00DC6771" w:rsidRDefault="00DC6771" w:rsidP="00DC6771">
      <w:pPr>
        <w:keepNext/>
        <w:spacing w:line="360" w:lineRule="auto"/>
        <w:rPr>
          <w:color w:val="000000"/>
          <w:sz w:val="24"/>
          <w:szCs w:val="24"/>
        </w:rPr>
      </w:pPr>
    </w:p>
    <w:p w:rsidR="00DC6771" w:rsidRPr="00DC6771" w:rsidRDefault="00DC6771" w:rsidP="00DC677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C6771">
        <w:rPr>
          <w:color w:val="000000"/>
          <w:sz w:val="24"/>
          <w:szCs w:val="24"/>
        </w:rPr>
        <w:t xml:space="preserve">Ustala się łączną kwotę rozchodów budżetu w wysokości 364.753.140,00 zł </w:t>
      </w:r>
    </w:p>
    <w:p w:rsidR="00DC6771" w:rsidRDefault="00DC6771" w:rsidP="00DC6771">
      <w:pPr>
        <w:spacing w:line="360" w:lineRule="auto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zgodnie z załącznikiem nr 5.</w:t>
      </w:r>
    </w:p>
    <w:p w:rsidR="00DC6771" w:rsidRDefault="00DC6771" w:rsidP="00DC6771">
      <w:pPr>
        <w:spacing w:line="360" w:lineRule="auto"/>
        <w:jc w:val="both"/>
        <w:rPr>
          <w:color w:val="000000"/>
          <w:sz w:val="24"/>
          <w:szCs w:val="24"/>
        </w:rPr>
      </w:pPr>
    </w:p>
    <w:p w:rsidR="00DC6771" w:rsidRDefault="00DC6771" w:rsidP="00DC677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6</w:t>
      </w:r>
    </w:p>
    <w:p w:rsidR="00DC6771" w:rsidRDefault="00DC6771" w:rsidP="00DC6771">
      <w:pPr>
        <w:keepNext/>
        <w:spacing w:line="360" w:lineRule="auto"/>
        <w:rPr>
          <w:color w:val="000000"/>
          <w:sz w:val="24"/>
          <w:szCs w:val="24"/>
        </w:rPr>
      </w:pPr>
    </w:p>
    <w:p w:rsidR="00DC6771" w:rsidRDefault="00DC6771" w:rsidP="00DC6771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DC6771">
        <w:rPr>
          <w:color w:val="000000"/>
          <w:sz w:val="24"/>
          <w:szCs w:val="24"/>
        </w:rPr>
        <w:t>Dochody z tytułu wydawania zezwoleń na sprzedaż napojów alkoholowych w kwocie 15.000.000,00 zł przeznacza się w tej samej wysokości na realizację zadań określonych w</w:t>
      </w:r>
      <w:r w:rsidR="005B27A7">
        <w:rPr>
          <w:color w:val="000000"/>
          <w:sz w:val="24"/>
          <w:szCs w:val="24"/>
        </w:rPr>
        <w:t> </w:t>
      </w:r>
      <w:r w:rsidRPr="00DC6771">
        <w:rPr>
          <w:color w:val="000000"/>
          <w:sz w:val="24"/>
          <w:szCs w:val="24"/>
        </w:rPr>
        <w:t>Miejskim Programie Profilaktyki i Rozwiązywania Problemów Alkoholowych oraz na realizację zadań zawartych w Miejskim Programie Przeciwdziałania Narkomanii.</w:t>
      </w:r>
    </w:p>
    <w:p w:rsidR="00DC6771" w:rsidRDefault="00DC6771" w:rsidP="00DC6771">
      <w:pPr>
        <w:spacing w:line="360" w:lineRule="auto"/>
        <w:jc w:val="both"/>
        <w:rPr>
          <w:color w:val="000000"/>
          <w:sz w:val="24"/>
          <w:szCs w:val="24"/>
        </w:rPr>
      </w:pPr>
    </w:p>
    <w:p w:rsidR="00DC6771" w:rsidRDefault="00DC6771" w:rsidP="00DC677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7</w:t>
      </w:r>
    </w:p>
    <w:p w:rsidR="00DC6771" w:rsidRDefault="00DC6771" w:rsidP="00DC6771">
      <w:pPr>
        <w:keepNext/>
        <w:spacing w:line="360" w:lineRule="auto"/>
        <w:rPr>
          <w:color w:val="000000"/>
          <w:sz w:val="24"/>
          <w:szCs w:val="24"/>
        </w:rPr>
      </w:pPr>
    </w:p>
    <w:p w:rsidR="00DC6771" w:rsidRDefault="00DC6771" w:rsidP="00DC6771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DC6771">
        <w:rPr>
          <w:color w:val="000000"/>
          <w:sz w:val="24"/>
          <w:szCs w:val="24"/>
        </w:rPr>
        <w:t>Dochody z wpływów  z tytułu opłat i kar, o których mowa w art. 402 ust. 4-6 ustawy Prawo ochrony środowiska, w kwocie 2.340.000,00 zł przeznacza się w tej samej wysokości na realizację zadań określonych w art. 403 w związku z art. 400a ustawy Prawo ochrony środowiska.</w:t>
      </w:r>
    </w:p>
    <w:p w:rsidR="00DC6771" w:rsidRDefault="00DC6771" w:rsidP="00DC6771">
      <w:pPr>
        <w:spacing w:line="360" w:lineRule="auto"/>
        <w:jc w:val="both"/>
        <w:rPr>
          <w:color w:val="000000"/>
          <w:sz w:val="24"/>
          <w:szCs w:val="24"/>
        </w:rPr>
      </w:pPr>
    </w:p>
    <w:p w:rsidR="00DC6771" w:rsidRDefault="00DC6771" w:rsidP="00DC677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8</w:t>
      </w:r>
    </w:p>
    <w:p w:rsidR="00DC6771" w:rsidRDefault="00DC6771" w:rsidP="00DC6771">
      <w:pPr>
        <w:keepNext/>
        <w:spacing w:line="360" w:lineRule="auto"/>
        <w:rPr>
          <w:color w:val="000000"/>
          <w:sz w:val="24"/>
          <w:szCs w:val="24"/>
        </w:rPr>
      </w:pPr>
    </w:p>
    <w:p w:rsidR="00DC6771" w:rsidRPr="00DC6771" w:rsidRDefault="00DC6771" w:rsidP="00DC677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DC6771">
        <w:rPr>
          <w:color w:val="000000"/>
          <w:sz w:val="24"/>
          <w:szCs w:val="24"/>
        </w:rPr>
        <w:t>Tworzy się:</w:t>
      </w:r>
    </w:p>
    <w:p w:rsidR="00DC6771" w:rsidRPr="00DC6771" w:rsidRDefault="00DC6771" w:rsidP="00DC677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1) rezerwę ogólną w wysokości 6.000.000,00 zł;</w:t>
      </w:r>
    </w:p>
    <w:p w:rsidR="00DC6771" w:rsidRPr="00DC6771" w:rsidRDefault="00DC6771" w:rsidP="00DC677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2) rezerwy celowe w wysokości 192.474.437,00 zł,</w:t>
      </w:r>
    </w:p>
    <w:p w:rsidR="00DC6771" w:rsidRPr="00DC6771" w:rsidRDefault="00DC6771" w:rsidP="00DC677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z tego na:</w:t>
      </w:r>
    </w:p>
    <w:p w:rsidR="00DC6771" w:rsidRPr="00DC6771" w:rsidRDefault="00DC6771" w:rsidP="00DC677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a) realizację zadań własnych z zakresu zarządzania kryzysowego w wysokości 11.200.000,00 zł,</w:t>
      </w:r>
    </w:p>
    <w:p w:rsidR="00DC6771" w:rsidRPr="00DC6771" w:rsidRDefault="00DC6771" w:rsidP="00DC677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b) wydatki  bieżące jednostek systemu oświaty w wysokości 70.065.591,00 zł,</w:t>
      </w:r>
    </w:p>
    <w:p w:rsidR="00DC6771" w:rsidRPr="00DC6771" w:rsidRDefault="00DC6771" w:rsidP="00DC677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c) wydatki majątkowe jednostek systemu oświaty w wysokości 8.000.000,00 zł</w:t>
      </w:r>
    </w:p>
    <w:p w:rsidR="00DC6771" w:rsidRPr="00DC6771" w:rsidRDefault="00DC6771" w:rsidP="00DC677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d) wydatki  bieżące związanie z przygotowaniem, realizacją oraz trwałością projektów w wysokości 2.000.000,00 zł,</w:t>
      </w:r>
    </w:p>
    <w:p w:rsidR="00DC6771" w:rsidRPr="00DC6771" w:rsidRDefault="00DC6771" w:rsidP="00DC677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e) wydatki majątkowe związane z przygotowaniem, realizacją oraz trwałością projektów w wysokości 10.000.000,00 zł,</w:t>
      </w:r>
    </w:p>
    <w:p w:rsidR="00DC6771" w:rsidRPr="00DC6771" w:rsidRDefault="00DC6771" w:rsidP="00DC677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f) przedsięwzięcia z udziałem innych inwestorów w wysokości 3.000.000,00  zł,</w:t>
      </w:r>
    </w:p>
    <w:p w:rsidR="00DC6771" w:rsidRPr="00DC6771" w:rsidRDefault="00DC6771" w:rsidP="00DC677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g) wydatki bieżące jednostek pomocniczych - osiedli w wysokości 3.005.545,00 zł,</w:t>
      </w:r>
    </w:p>
    <w:p w:rsidR="00DC6771" w:rsidRPr="00DC6771" w:rsidRDefault="00DC6771" w:rsidP="00DC677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h) wydatki majątkowe jednostek pomocniczych - osiedli w wysokości 4.600.000,00 zł,</w:t>
      </w:r>
    </w:p>
    <w:p w:rsidR="00DC6771" w:rsidRPr="00DC6771" w:rsidRDefault="00DC6771" w:rsidP="00DC677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i) wspieranie inicjatyw pracowniczych w wysokości 200.000,00 zł,</w:t>
      </w:r>
    </w:p>
    <w:p w:rsidR="00DC6771" w:rsidRPr="00DC6771" w:rsidRDefault="00DC6771" w:rsidP="00DC677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j) wydatki związanie z zaspokajaniem roszczeń zgłaszanych wobec miasta w</w:t>
      </w:r>
      <w:r w:rsidR="005B27A7">
        <w:rPr>
          <w:color w:val="000000"/>
          <w:sz w:val="24"/>
          <w:szCs w:val="24"/>
        </w:rPr>
        <w:t> </w:t>
      </w:r>
      <w:r w:rsidRPr="00DC6771">
        <w:rPr>
          <w:color w:val="000000"/>
          <w:sz w:val="24"/>
          <w:szCs w:val="24"/>
        </w:rPr>
        <w:t>wysokości 20.000.000,00 zł,</w:t>
      </w:r>
    </w:p>
    <w:p w:rsidR="00DC6771" w:rsidRPr="00DC6771" w:rsidRDefault="00DC6771" w:rsidP="00DC677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k) realizację zadań z zakresu polityki społecznej  i rodziny w wysokości 1.125.282,00 zł,</w:t>
      </w:r>
    </w:p>
    <w:p w:rsidR="00DC6771" w:rsidRPr="00DC6771" w:rsidRDefault="00DC6771" w:rsidP="00DC677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l) budowę, przebudowę, modernizację dróg oraz oświetlenia w wysokości 10.431.485,00 zł,</w:t>
      </w:r>
    </w:p>
    <w:p w:rsidR="00DC6771" w:rsidRPr="00DC6771" w:rsidRDefault="00DC6771" w:rsidP="00DC677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m) wydatki związane z trwałością projektów realizowanych w ramach budżetu obywatelskiego w wysokości 500.000,00 zł,</w:t>
      </w:r>
    </w:p>
    <w:p w:rsidR="00DC6771" w:rsidRPr="00DC6771" w:rsidRDefault="00DC6771" w:rsidP="00DC677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n) budżet obywatelski w wysokości 20.000.000,00 zł,</w:t>
      </w:r>
    </w:p>
    <w:p w:rsidR="00DC6771" w:rsidRPr="00DC6771" w:rsidRDefault="00DC6771" w:rsidP="00DC677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o) regulację wynagrodzeń w jednostkach organizacyjnych Miasta w wysokości 26.600.000,00 zł,</w:t>
      </w:r>
    </w:p>
    <w:p w:rsidR="00DC6771" w:rsidRPr="00DC6771" w:rsidRDefault="00DC6771" w:rsidP="00DC677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p) system zieleni publicznej Jeżyce - Północ w wysokości 442.000,00 zł,</w:t>
      </w:r>
    </w:p>
    <w:p w:rsidR="00DC6771" w:rsidRPr="00DC6771" w:rsidRDefault="00DC6771" w:rsidP="00DC677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r) renowację zabytkowych fortów stanowiących własność Miasta w wysokości 804.534,00 zł,</w:t>
      </w:r>
    </w:p>
    <w:p w:rsidR="00DC6771" w:rsidRDefault="00DC6771" w:rsidP="00DC6771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s) budowę nowej siedziby Teatru Muzycznego w wysokości 500.000,00 zł.</w:t>
      </w:r>
    </w:p>
    <w:p w:rsidR="00DC6771" w:rsidRDefault="00DC6771" w:rsidP="00DC6771">
      <w:pPr>
        <w:spacing w:line="360" w:lineRule="auto"/>
        <w:jc w:val="both"/>
        <w:rPr>
          <w:color w:val="000000"/>
          <w:sz w:val="24"/>
          <w:szCs w:val="24"/>
        </w:rPr>
      </w:pPr>
    </w:p>
    <w:p w:rsidR="00DC6771" w:rsidRDefault="00DC6771" w:rsidP="00DC677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9</w:t>
      </w:r>
    </w:p>
    <w:p w:rsidR="00DC6771" w:rsidRDefault="00DC6771" w:rsidP="00DC6771">
      <w:pPr>
        <w:keepNext/>
        <w:spacing w:line="360" w:lineRule="auto"/>
        <w:rPr>
          <w:color w:val="000000"/>
          <w:sz w:val="24"/>
          <w:szCs w:val="24"/>
        </w:rPr>
      </w:pPr>
    </w:p>
    <w:p w:rsidR="00DC6771" w:rsidRDefault="00DC6771" w:rsidP="00DC6771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DC6771">
        <w:rPr>
          <w:color w:val="000000"/>
          <w:sz w:val="24"/>
          <w:szCs w:val="24"/>
        </w:rPr>
        <w:t>Ustala się wysokość kwot dotacji udzielanych z budżetu Miasta Poznania zgodnie z</w:t>
      </w:r>
      <w:r w:rsidR="005B27A7">
        <w:rPr>
          <w:color w:val="000000"/>
          <w:sz w:val="24"/>
          <w:szCs w:val="24"/>
        </w:rPr>
        <w:t> </w:t>
      </w:r>
      <w:r w:rsidRPr="00DC6771">
        <w:rPr>
          <w:color w:val="000000"/>
          <w:sz w:val="24"/>
          <w:szCs w:val="24"/>
        </w:rPr>
        <w:t>załącznikiem nr 6.</w:t>
      </w:r>
    </w:p>
    <w:p w:rsidR="00DC6771" w:rsidRDefault="00DC6771" w:rsidP="00DC6771">
      <w:pPr>
        <w:spacing w:line="360" w:lineRule="auto"/>
        <w:jc w:val="both"/>
        <w:rPr>
          <w:color w:val="000000"/>
          <w:sz w:val="24"/>
          <w:szCs w:val="24"/>
        </w:rPr>
      </w:pPr>
    </w:p>
    <w:p w:rsidR="00DC6771" w:rsidRDefault="00DC6771" w:rsidP="00DC677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10</w:t>
      </w:r>
    </w:p>
    <w:p w:rsidR="00DC6771" w:rsidRDefault="00DC6771" w:rsidP="00DC6771">
      <w:pPr>
        <w:keepNext/>
        <w:spacing w:line="360" w:lineRule="auto"/>
        <w:rPr>
          <w:color w:val="000000"/>
          <w:sz w:val="24"/>
          <w:szCs w:val="24"/>
        </w:rPr>
      </w:pPr>
    </w:p>
    <w:p w:rsidR="00DC6771" w:rsidRPr="00DC6771" w:rsidRDefault="00DC6771" w:rsidP="00DC677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DC6771">
        <w:rPr>
          <w:color w:val="000000"/>
          <w:sz w:val="24"/>
          <w:szCs w:val="24"/>
        </w:rPr>
        <w:t>Ustala się plany:</w:t>
      </w:r>
    </w:p>
    <w:p w:rsidR="00DC6771" w:rsidRPr="00DC6771" w:rsidRDefault="00DC6771" w:rsidP="00DC677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1) przychodów i kosztów samorządowych zakładów budżetowych;</w:t>
      </w:r>
    </w:p>
    <w:p w:rsidR="00DC6771" w:rsidRDefault="00DC6771" w:rsidP="00DC677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2) dochodów i wydatków wydzielonych rachunków dochodów jednostek określonych w</w:t>
      </w:r>
      <w:r w:rsidR="005B27A7">
        <w:rPr>
          <w:color w:val="000000"/>
          <w:sz w:val="24"/>
          <w:szCs w:val="24"/>
        </w:rPr>
        <w:t> </w:t>
      </w:r>
      <w:r w:rsidRPr="00DC6771">
        <w:rPr>
          <w:color w:val="000000"/>
          <w:sz w:val="24"/>
          <w:szCs w:val="24"/>
        </w:rPr>
        <w:t>art. 223 ustawy o finansach publicznych zgodnie z załącznikiem nr 7.</w:t>
      </w:r>
    </w:p>
    <w:p w:rsidR="00DC6771" w:rsidRDefault="00DC6771" w:rsidP="00DC6771">
      <w:pPr>
        <w:spacing w:line="360" w:lineRule="auto"/>
        <w:jc w:val="both"/>
        <w:rPr>
          <w:color w:val="000000"/>
          <w:sz w:val="24"/>
          <w:szCs w:val="24"/>
        </w:rPr>
      </w:pPr>
    </w:p>
    <w:p w:rsidR="00DC6771" w:rsidRDefault="00DC6771" w:rsidP="00DC677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11</w:t>
      </w:r>
    </w:p>
    <w:p w:rsidR="00DC6771" w:rsidRDefault="00DC6771" w:rsidP="00DC6771">
      <w:pPr>
        <w:keepNext/>
        <w:spacing w:line="360" w:lineRule="auto"/>
        <w:rPr>
          <w:color w:val="000000"/>
          <w:sz w:val="24"/>
          <w:szCs w:val="24"/>
        </w:rPr>
      </w:pPr>
    </w:p>
    <w:p w:rsidR="00DC6771" w:rsidRDefault="00DC6771" w:rsidP="00DC6771">
      <w:pPr>
        <w:spacing w:line="360" w:lineRule="auto"/>
        <w:jc w:val="both"/>
        <w:rPr>
          <w:color w:val="000000"/>
          <w:sz w:val="24"/>
          <w:szCs w:val="24"/>
        </w:rPr>
      </w:pPr>
      <w:bookmarkStart w:id="13" w:name="z11"/>
      <w:bookmarkEnd w:id="13"/>
      <w:r w:rsidRPr="00DC6771">
        <w:rPr>
          <w:color w:val="000000"/>
          <w:sz w:val="24"/>
          <w:szCs w:val="24"/>
        </w:rPr>
        <w:t>Ustala się zakres i kwoty dotacji przedmiotowych oraz zakres i kwoty dotacji celowych na finansowanie inwestycji dla samorządowych zakładów budżetowych zgodnie z załącznikiem nr 8.</w:t>
      </w:r>
    </w:p>
    <w:p w:rsidR="00DC6771" w:rsidRDefault="00DC6771" w:rsidP="00DC6771">
      <w:pPr>
        <w:spacing w:line="360" w:lineRule="auto"/>
        <w:jc w:val="both"/>
        <w:rPr>
          <w:color w:val="000000"/>
          <w:sz w:val="24"/>
          <w:szCs w:val="24"/>
        </w:rPr>
      </w:pPr>
    </w:p>
    <w:p w:rsidR="00DC6771" w:rsidRDefault="00DC6771" w:rsidP="00DC677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12</w:t>
      </w:r>
    </w:p>
    <w:p w:rsidR="00DC6771" w:rsidRDefault="00DC6771" w:rsidP="00DC6771">
      <w:pPr>
        <w:keepNext/>
        <w:spacing w:line="360" w:lineRule="auto"/>
        <w:rPr>
          <w:color w:val="000000"/>
          <w:sz w:val="24"/>
          <w:szCs w:val="24"/>
        </w:rPr>
      </w:pPr>
    </w:p>
    <w:p w:rsidR="00DC6771" w:rsidRDefault="00DC6771" w:rsidP="00DC6771">
      <w:pPr>
        <w:spacing w:line="360" w:lineRule="auto"/>
        <w:jc w:val="both"/>
        <w:rPr>
          <w:color w:val="000000"/>
          <w:sz w:val="24"/>
          <w:szCs w:val="24"/>
        </w:rPr>
      </w:pPr>
      <w:bookmarkStart w:id="14" w:name="z12"/>
      <w:bookmarkEnd w:id="14"/>
      <w:r w:rsidRPr="00DC6771">
        <w:rPr>
          <w:color w:val="000000"/>
          <w:sz w:val="24"/>
          <w:szCs w:val="24"/>
        </w:rPr>
        <w:t>Dochody budżetu państwa związane z realizacją zadań zlecanych jednostkom samorządu terytorialnego określa załącznik nr 10.</w:t>
      </w:r>
    </w:p>
    <w:p w:rsidR="00DC6771" w:rsidRDefault="00DC6771" w:rsidP="00DC6771">
      <w:pPr>
        <w:spacing w:line="360" w:lineRule="auto"/>
        <w:jc w:val="both"/>
        <w:rPr>
          <w:color w:val="000000"/>
          <w:sz w:val="24"/>
          <w:szCs w:val="24"/>
        </w:rPr>
      </w:pPr>
    </w:p>
    <w:p w:rsidR="00DC6771" w:rsidRDefault="00DC6771" w:rsidP="00DC677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13</w:t>
      </w:r>
    </w:p>
    <w:p w:rsidR="00DC6771" w:rsidRDefault="00DC6771" w:rsidP="00DC6771">
      <w:pPr>
        <w:keepNext/>
        <w:spacing w:line="360" w:lineRule="auto"/>
        <w:rPr>
          <w:color w:val="000000"/>
          <w:sz w:val="24"/>
          <w:szCs w:val="24"/>
        </w:rPr>
      </w:pPr>
    </w:p>
    <w:p w:rsidR="00DC6771" w:rsidRDefault="00DC6771" w:rsidP="00DC6771">
      <w:pPr>
        <w:spacing w:line="360" w:lineRule="auto"/>
        <w:jc w:val="both"/>
        <w:rPr>
          <w:color w:val="000000"/>
          <w:sz w:val="24"/>
          <w:szCs w:val="24"/>
        </w:rPr>
      </w:pPr>
      <w:bookmarkStart w:id="15" w:name="z13"/>
      <w:bookmarkEnd w:id="15"/>
      <w:r w:rsidRPr="00DC6771">
        <w:rPr>
          <w:color w:val="000000"/>
          <w:sz w:val="24"/>
          <w:szCs w:val="24"/>
        </w:rPr>
        <w:t>Ustala się limit zobowiązań z tytułu zaciąganych kredytów i pożyczek w kwocie 1.067.000.000,00 zł, w tym na pokrycie występującego w ciągu roku przejściowego deficytu budżetu w wysokości 200.000.000,00 zł.</w:t>
      </w:r>
    </w:p>
    <w:p w:rsidR="00DC6771" w:rsidRDefault="00DC6771" w:rsidP="00DC6771">
      <w:pPr>
        <w:spacing w:line="360" w:lineRule="auto"/>
        <w:jc w:val="both"/>
        <w:rPr>
          <w:color w:val="000000"/>
          <w:sz w:val="24"/>
          <w:szCs w:val="24"/>
        </w:rPr>
      </w:pPr>
    </w:p>
    <w:p w:rsidR="00DC6771" w:rsidRDefault="00DC6771" w:rsidP="00DC677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14</w:t>
      </w:r>
    </w:p>
    <w:p w:rsidR="00DC6771" w:rsidRDefault="00DC6771" w:rsidP="00DC6771">
      <w:pPr>
        <w:keepNext/>
        <w:spacing w:line="360" w:lineRule="auto"/>
        <w:rPr>
          <w:color w:val="000000"/>
          <w:sz w:val="24"/>
          <w:szCs w:val="24"/>
        </w:rPr>
      </w:pPr>
    </w:p>
    <w:p w:rsidR="00DC6771" w:rsidRDefault="00DC6771" w:rsidP="00DC6771">
      <w:pPr>
        <w:spacing w:line="360" w:lineRule="auto"/>
        <w:jc w:val="both"/>
        <w:rPr>
          <w:color w:val="000000"/>
          <w:sz w:val="24"/>
          <w:szCs w:val="24"/>
        </w:rPr>
      </w:pPr>
      <w:bookmarkStart w:id="16" w:name="z14"/>
      <w:bookmarkEnd w:id="16"/>
      <w:r w:rsidRPr="00DC6771">
        <w:rPr>
          <w:color w:val="000000"/>
          <w:sz w:val="24"/>
          <w:szCs w:val="24"/>
        </w:rPr>
        <w:t>Ustala się maksymalną kwotę 23.041.112,00 zł, do której Prezydent może udzielać pożyczek w roku budżetowym 2019.</w:t>
      </w:r>
    </w:p>
    <w:p w:rsidR="00DC6771" w:rsidRDefault="00DC6771" w:rsidP="00DC6771">
      <w:pPr>
        <w:spacing w:line="360" w:lineRule="auto"/>
        <w:jc w:val="both"/>
        <w:rPr>
          <w:color w:val="000000"/>
          <w:sz w:val="24"/>
          <w:szCs w:val="24"/>
        </w:rPr>
      </w:pPr>
    </w:p>
    <w:p w:rsidR="00DC6771" w:rsidRDefault="00DC6771" w:rsidP="00DC677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15</w:t>
      </w:r>
    </w:p>
    <w:p w:rsidR="00DC6771" w:rsidRDefault="00DC6771" w:rsidP="00DC6771">
      <w:pPr>
        <w:keepNext/>
        <w:spacing w:line="360" w:lineRule="auto"/>
        <w:rPr>
          <w:color w:val="000000"/>
          <w:sz w:val="24"/>
          <w:szCs w:val="24"/>
        </w:rPr>
      </w:pPr>
    </w:p>
    <w:p w:rsidR="00DC6771" w:rsidRDefault="00DC6771" w:rsidP="00DC6771">
      <w:pPr>
        <w:spacing w:line="360" w:lineRule="auto"/>
        <w:jc w:val="both"/>
        <w:rPr>
          <w:color w:val="000000"/>
          <w:sz w:val="24"/>
          <w:szCs w:val="24"/>
        </w:rPr>
      </w:pPr>
      <w:bookmarkStart w:id="17" w:name="z15"/>
      <w:bookmarkEnd w:id="17"/>
      <w:r w:rsidRPr="00DC6771">
        <w:rPr>
          <w:color w:val="000000"/>
          <w:sz w:val="24"/>
          <w:szCs w:val="24"/>
        </w:rPr>
        <w:t>Ustala się łączną kwotę wydatków przypadających do spłaty zgodnie z zawartymi umowami z</w:t>
      </w:r>
      <w:r w:rsidR="005B27A7">
        <w:rPr>
          <w:color w:val="000000"/>
          <w:sz w:val="24"/>
          <w:szCs w:val="24"/>
        </w:rPr>
        <w:t> </w:t>
      </w:r>
      <w:r w:rsidRPr="00DC6771">
        <w:rPr>
          <w:color w:val="000000"/>
          <w:sz w:val="24"/>
          <w:szCs w:val="24"/>
        </w:rPr>
        <w:t>tytułu udzielonych poręczeń w kwocie 6.826.936,00 zł.</w:t>
      </w:r>
    </w:p>
    <w:p w:rsidR="00DC6771" w:rsidRDefault="00DC6771" w:rsidP="00DC6771">
      <w:pPr>
        <w:spacing w:line="360" w:lineRule="auto"/>
        <w:jc w:val="both"/>
        <w:rPr>
          <w:color w:val="000000"/>
          <w:sz w:val="24"/>
          <w:szCs w:val="24"/>
        </w:rPr>
      </w:pPr>
    </w:p>
    <w:p w:rsidR="00DC6771" w:rsidRDefault="00DC6771" w:rsidP="00DC677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16</w:t>
      </w:r>
    </w:p>
    <w:p w:rsidR="00DC6771" w:rsidRDefault="00DC6771" w:rsidP="00DC6771">
      <w:pPr>
        <w:keepNext/>
        <w:spacing w:line="360" w:lineRule="auto"/>
        <w:rPr>
          <w:color w:val="000000"/>
          <w:sz w:val="24"/>
          <w:szCs w:val="24"/>
        </w:rPr>
      </w:pPr>
    </w:p>
    <w:p w:rsidR="00DC6771" w:rsidRPr="00DC6771" w:rsidRDefault="00DC6771" w:rsidP="00DC677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8" w:name="z16"/>
      <w:bookmarkEnd w:id="18"/>
      <w:r w:rsidRPr="00DC6771">
        <w:rPr>
          <w:color w:val="000000"/>
          <w:sz w:val="24"/>
          <w:szCs w:val="24"/>
        </w:rPr>
        <w:t>Upoważnia się Prezydenta do:</w:t>
      </w:r>
    </w:p>
    <w:p w:rsidR="00DC6771" w:rsidRPr="00DC6771" w:rsidRDefault="00DC6771" w:rsidP="00DC677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1) dokonywania zmian w budżecie polegających na przeniesieniach w planie wydatków w</w:t>
      </w:r>
      <w:r w:rsidR="005B27A7">
        <w:rPr>
          <w:color w:val="000000"/>
          <w:sz w:val="24"/>
          <w:szCs w:val="24"/>
        </w:rPr>
        <w:t> </w:t>
      </w:r>
      <w:r w:rsidRPr="00DC6771">
        <w:rPr>
          <w:color w:val="000000"/>
          <w:sz w:val="24"/>
          <w:szCs w:val="24"/>
        </w:rPr>
        <w:t>ramach działu między rozdziałami:</w:t>
      </w:r>
    </w:p>
    <w:p w:rsidR="00DC6771" w:rsidRPr="00DC6771" w:rsidRDefault="00DC6771" w:rsidP="00DC677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a) w planie wydatków na uposażenia i wynagrodzenia ze stosunku pracy;</w:t>
      </w:r>
    </w:p>
    <w:p w:rsidR="00DC6771" w:rsidRPr="00DC6771" w:rsidRDefault="00DC6771" w:rsidP="00DC677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b) w planie wydatków na dotacje dla podmiotów działających na podstawie ustawy o</w:t>
      </w:r>
      <w:r w:rsidR="005B27A7">
        <w:rPr>
          <w:color w:val="000000"/>
          <w:sz w:val="24"/>
          <w:szCs w:val="24"/>
        </w:rPr>
        <w:t> </w:t>
      </w:r>
      <w:r w:rsidRPr="00DC6771">
        <w:rPr>
          <w:color w:val="000000"/>
          <w:sz w:val="24"/>
          <w:szCs w:val="24"/>
        </w:rPr>
        <w:t>systemie oświaty;</w:t>
      </w:r>
    </w:p>
    <w:p w:rsidR="00DC6771" w:rsidRPr="00DC6771" w:rsidRDefault="00DC6771" w:rsidP="00DC677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2) zaciągania kredytów i pożyczek:</w:t>
      </w:r>
    </w:p>
    <w:p w:rsidR="00DC6771" w:rsidRPr="00DC6771" w:rsidRDefault="00DC6771" w:rsidP="00DC677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a) na pokrycie występującego w ciągu roku budżetowego przejściowego deficytu budżetu do wysokości 200.000.000,00 zł;</w:t>
      </w:r>
    </w:p>
    <w:p w:rsidR="00DC6771" w:rsidRPr="00DC6771" w:rsidRDefault="00DC6771" w:rsidP="00DC677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b) o których mowa w art. 89 ust 1 pkt 2-3 ustawy o finansach publicznych w</w:t>
      </w:r>
      <w:r w:rsidR="005B27A7">
        <w:rPr>
          <w:color w:val="000000"/>
          <w:sz w:val="24"/>
          <w:szCs w:val="24"/>
        </w:rPr>
        <w:t> </w:t>
      </w:r>
      <w:r w:rsidRPr="00DC6771">
        <w:rPr>
          <w:color w:val="000000"/>
          <w:sz w:val="24"/>
          <w:szCs w:val="24"/>
        </w:rPr>
        <w:t>wysokości 867.000.000,00 zł;</w:t>
      </w:r>
    </w:p>
    <w:p w:rsidR="00DC6771" w:rsidRPr="00DC6771" w:rsidRDefault="00DC6771" w:rsidP="00DC677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3) przekazania kierownikom jednostek organizacyjnych Miasta uprawnień do dokonywania przeniesień planowanych wydatków w planach finansowych w 2018 roku w ramach rozdziału klasyfikacji budżetowej, z wyłączeniem uposażeń i</w:t>
      </w:r>
      <w:r w:rsidR="005B27A7">
        <w:rPr>
          <w:color w:val="000000"/>
          <w:sz w:val="24"/>
          <w:szCs w:val="24"/>
        </w:rPr>
        <w:t> </w:t>
      </w:r>
      <w:r w:rsidRPr="00DC6771">
        <w:rPr>
          <w:color w:val="000000"/>
          <w:sz w:val="24"/>
          <w:szCs w:val="24"/>
        </w:rPr>
        <w:t>wynagrodzeń ze stosunku pracy oraz wydatków majątkowych;</w:t>
      </w:r>
    </w:p>
    <w:p w:rsidR="00DC6771" w:rsidRDefault="00DC6771" w:rsidP="00DC677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C6771">
        <w:rPr>
          <w:color w:val="000000"/>
          <w:sz w:val="24"/>
          <w:szCs w:val="24"/>
        </w:rPr>
        <w:t>4) lokowania w trakcie realizacji budżetu wolnych środków budżetowych na rachunkach w innych bankach niż bank wykonujący obsługę budżetu Miasta.</w:t>
      </w:r>
    </w:p>
    <w:p w:rsidR="00DC6771" w:rsidRDefault="00DC6771" w:rsidP="00DC6771">
      <w:pPr>
        <w:spacing w:line="360" w:lineRule="auto"/>
        <w:jc w:val="both"/>
        <w:rPr>
          <w:color w:val="000000"/>
          <w:sz w:val="24"/>
          <w:szCs w:val="24"/>
        </w:rPr>
      </w:pPr>
    </w:p>
    <w:p w:rsidR="00DC6771" w:rsidRDefault="00DC6771" w:rsidP="00DC677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17</w:t>
      </w:r>
    </w:p>
    <w:p w:rsidR="00DC6771" w:rsidRDefault="00DC6771" w:rsidP="00DC6771">
      <w:pPr>
        <w:keepNext/>
        <w:spacing w:line="360" w:lineRule="auto"/>
        <w:rPr>
          <w:color w:val="000000"/>
          <w:sz w:val="24"/>
          <w:szCs w:val="24"/>
        </w:rPr>
      </w:pPr>
    </w:p>
    <w:p w:rsidR="00DC6771" w:rsidRDefault="00DC6771" w:rsidP="00DC6771">
      <w:pPr>
        <w:spacing w:line="360" w:lineRule="auto"/>
        <w:jc w:val="both"/>
        <w:rPr>
          <w:color w:val="000000"/>
          <w:sz w:val="24"/>
          <w:szCs w:val="24"/>
        </w:rPr>
      </w:pPr>
      <w:bookmarkStart w:id="19" w:name="z17"/>
      <w:bookmarkEnd w:id="19"/>
      <w:r w:rsidRPr="00DC6771">
        <w:rPr>
          <w:color w:val="000000"/>
          <w:sz w:val="24"/>
          <w:szCs w:val="24"/>
        </w:rPr>
        <w:t>Wykonanie uchwały powierza się Prezydentowi Miasta.</w:t>
      </w:r>
    </w:p>
    <w:p w:rsidR="00DC6771" w:rsidRDefault="00DC6771" w:rsidP="00DC6771">
      <w:pPr>
        <w:spacing w:line="360" w:lineRule="auto"/>
        <w:jc w:val="both"/>
        <w:rPr>
          <w:color w:val="000000"/>
          <w:sz w:val="24"/>
          <w:szCs w:val="24"/>
        </w:rPr>
      </w:pPr>
    </w:p>
    <w:p w:rsidR="00DC6771" w:rsidRDefault="00DC6771" w:rsidP="00DC677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18</w:t>
      </w:r>
    </w:p>
    <w:p w:rsidR="00DC6771" w:rsidRDefault="00DC6771" w:rsidP="00DC6771">
      <w:pPr>
        <w:keepNext/>
        <w:spacing w:line="360" w:lineRule="auto"/>
        <w:rPr>
          <w:color w:val="000000"/>
          <w:sz w:val="24"/>
          <w:szCs w:val="24"/>
        </w:rPr>
      </w:pPr>
    </w:p>
    <w:p w:rsidR="00DC6771" w:rsidRPr="00DC6771" w:rsidRDefault="00DC6771" w:rsidP="00DC6771">
      <w:pPr>
        <w:spacing w:line="360" w:lineRule="auto"/>
        <w:jc w:val="both"/>
        <w:rPr>
          <w:color w:val="000000"/>
          <w:sz w:val="24"/>
          <w:szCs w:val="24"/>
        </w:rPr>
      </w:pPr>
      <w:bookmarkStart w:id="20" w:name="z18"/>
      <w:bookmarkEnd w:id="20"/>
      <w:r w:rsidRPr="00DC6771">
        <w:rPr>
          <w:color w:val="000000"/>
          <w:sz w:val="24"/>
          <w:szCs w:val="24"/>
        </w:rPr>
        <w:t>Uchwała wchodzi w życie z dniem 1 stycznia 2019 r. i podlega ogłoszeniu w Dzienniku Urzędowym Województwa Wielkopolskiego.</w:t>
      </w:r>
    </w:p>
    <w:sectPr w:rsidR="00DC6771" w:rsidRPr="00DC6771" w:rsidSect="00DC6771">
      <w:footerReference w:type="even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771" w:rsidRDefault="00DC6771">
      <w:r>
        <w:separator/>
      </w:r>
    </w:p>
  </w:endnote>
  <w:endnote w:type="continuationSeparator" w:id="0">
    <w:p w:rsidR="00DC6771" w:rsidRDefault="00DC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771" w:rsidRPr="00DC6771" w:rsidRDefault="00DC6771" w:rsidP="00DC6771">
    <w:pPr>
      <w:pStyle w:val="Stopka"/>
      <w:rPr>
        <w:sz w:val="18"/>
      </w:rPr>
    </w:pPr>
    <w:r>
      <w:rPr>
        <w:sz w:val="18"/>
      </w:rPr>
      <w:t>dokument pod względem redakcyjnym i prawnym nie budzi zastrzeżeń 2018-11-13 Miłosława Adamska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771" w:rsidRDefault="00DC6771">
      <w:r>
        <w:separator/>
      </w:r>
    </w:p>
  </w:footnote>
  <w:footnote w:type="continuationSeparator" w:id="0">
    <w:p w:rsidR="00DC6771" w:rsidRDefault="00DC6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771" w:rsidRPr="00DC6771" w:rsidRDefault="00DC6771" w:rsidP="00DC6771">
    <w:pPr>
      <w:pStyle w:val="Nagwek"/>
      <w:jc w:val="right"/>
      <w:rPr>
        <w:sz w:val="18"/>
      </w:rPr>
    </w:pPr>
    <w:r>
      <w:rPr>
        <w:sz w:val="18"/>
      </w:rPr>
      <w:t>PU_BK_0006u_370_18_0_T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................... .......r."/>
    <w:docVar w:name="AktNr" w:val="......................./......."/>
    <w:docVar w:name="Sprawa" w:val="budżetu Miasta Poznania na 2019 rok."/>
  </w:docVars>
  <w:rsids>
    <w:rsidRoot w:val="00DC6771"/>
    <w:rsid w:val="00021F69"/>
    <w:rsid w:val="000309E6"/>
    <w:rsid w:val="00072485"/>
    <w:rsid w:val="000E23C7"/>
    <w:rsid w:val="000E2E12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27A7"/>
    <w:rsid w:val="005B6DD0"/>
    <w:rsid w:val="005C6BB7"/>
    <w:rsid w:val="005E453F"/>
    <w:rsid w:val="0065477E"/>
    <w:rsid w:val="00701C48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C6771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D377C-3343-4F8C-8E49-0C19F36E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wyd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6</Pages>
  <Words>1144</Words>
  <Characters>6478</Characters>
  <Application>Microsoft Office Word</Application>
  <DocSecurity>0</DocSecurity>
  <Lines>208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Aleksandra Wydra</dc:creator>
  <cp:keywords/>
  <cp:lastModifiedBy>Aleksandra Wydra</cp:lastModifiedBy>
  <cp:revision>2</cp:revision>
  <cp:lastPrinted>2003-01-09T12:40:00Z</cp:lastPrinted>
  <dcterms:created xsi:type="dcterms:W3CDTF">2018-11-13T10:06:00Z</dcterms:created>
  <dcterms:modified xsi:type="dcterms:W3CDTF">2018-11-13T10:06:00Z</dcterms:modified>
</cp:coreProperties>
</file>