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D4F97">
              <w:rPr>
                <w:b/>
              </w:rPr>
              <w:fldChar w:fldCharType="separate"/>
            </w:r>
            <w:r w:rsidR="004D4F97">
              <w:rPr>
                <w:b/>
              </w:rPr>
              <w:t>rozstrzygnięcia otwartego konkursu ofert nr 80/2018 w obszarze "Działalność na rzecz osób w wieku emerytalnym" na realizację zadania publicznego pt.: "Zwiększenie poziomu poczucia bezpieczeństwa seniorów poprzez usługi transportowe świadczone na rzecz osób mających trudności w samodzielnym poruszaniu się komunikacja publiczną" przez organizacje pozarządowe oraz podmioty, o których mowa w art. 3 ust. 3 ustawy z dnia 24 kwietnia 2003 roku o działalności pożytku publicznego i o 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D4F97" w:rsidRDefault="00FA63B5" w:rsidP="004D4F97">
      <w:pPr>
        <w:spacing w:line="360" w:lineRule="auto"/>
        <w:jc w:val="both"/>
      </w:pPr>
      <w:bookmarkStart w:id="2" w:name="z1"/>
      <w:bookmarkEnd w:id="2"/>
    </w:p>
    <w:p w:rsidR="004D4F97" w:rsidRPr="004D4F97" w:rsidRDefault="004D4F97" w:rsidP="004D4F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F97">
        <w:rPr>
          <w:color w:val="000000"/>
        </w:rPr>
        <w:t>Zgodnie z treścią art. 11 ust. 1 pkt 2 ustawy z dnia 24 kwietnia 2003 r. o działalności pożytku publicznego i o wolontariacie (Dz. U. z 2018 r. poz. 450 ze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4D4F97" w:rsidRPr="004D4F97" w:rsidRDefault="004D4F97" w:rsidP="004D4F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F97">
        <w:rPr>
          <w:color w:val="000000"/>
        </w:rPr>
        <w:t>W dniu 8 października 2018 roku (znak sprawy: ZSS-XIII.8120.5.17.2018) Prezydent Miasta Poznania ogłosił konkurs ofert nr 80/2018 na realizację zadania w obszarze działalności na rzecz osób w wieku emerytalnym, pt.: "Zwiększenie poziomu poczucia bezpieczeństwa osobistego seniorów poprzez usługi transportowe świadczone na rzecz osób mających trudności w samodzielnym poruszaniu się komunikacją publiczną", przez organizacje pozarządowe oraz inne podmioty uprawnione, których cele statutowe obejmują działania na rzecz osób w wieku emerytalnym. W odpowiedzi na ogłoszony konkurs wpłynęła jedna oferta.</w:t>
      </w:r>
    </w:p>
    <w:p w:rsidR="004D4F97" w:rsidRPr="004D4F97" w:rsidRDefault="004D4F97" w:rsidP="004D4F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D4F97">
        <w:rPr>
          <w:color w:val="000000"/>
        </w:rPr>
        <w:t xml:space="preserve">Zarządzeniem Prezydenta Miasta Poznania Nr 758/2018/P z dnia 30 października 2018 roku powołana została Komisja konkursowa w celu zaopiniowania ofert złożonych w ramach otwartego konkursu ofert nr 80/2018. Na posiedzeniu w dniu 6 listopada 2018 roku wyżej wymieniona Komisja zaopiniowała pozytywnie ofertę wskazaną w załączniku. Oferent </w:t>
      </w:r>
      <w:r w:rsidRPr="004D4F97">
        <w:rPr>
          <w:color w:val="000000"/>
        </w:rPr>
        <w:lastRenderedPageBreak/>
        <w:t xml:space="preserve">spełnia kryteria niezbędne do realizacji projektów dotyczących zapewnienia wsparcia seniorom. </w:t>
      </w:r>
    </w:p>
    <w:p w:rsidR="004D4F97" w:rsidRDefault="004D4F97" w:rsidP="004D4F97">
      <w:pPr>
        <w:spacing w:line="360" w:lineRule="auto"/>
        <w:jc w:val="both"/>
        <w:rPr>
          <w:color w:val="000000"/>
        </w:rPr>
      </w:pPr>
      <w:r w:rsidRPr="004D4F97">
        <w:rPr>
          <w:color w:val="000000"/>
        </w:rPr>
        <w:t>W świetle powyższego wydanie zarządzenia jest w pełni uzasadnione.</w:t>
      </w:r>
    </w:p>
    <w:p w:rsidR="004D4F97" w:rsidRDefault="004D4F97" w:rsidP="004D4F97">
      <w:pPr>
        <w:spacing w:line="360" w:lineRule="auto"/>
        <w:jc w:val="both"/>
      </w:pPr>
    </w:p>
    <w:p w:rsidR="004D4F97" w:rsidRDefault="004D4F97" w:rsidP="004D4F97">
      <w:pPr>
        <w:keepNext/>
        <w:spacing w:line="360" w:lineRule="auto"/>
        <w:jc w:val="center"/>
      </w:pPr>
      <w:r>
        <w:t>ZASTĘPCA DYREKTORA</w:t>
      </w:r>
    </w:p>
    <w:p w:rsidR="004D4F97" w:rsidRPr="004D4F97" w:rsidRDefault="004D4F97" w:rsidP="004D4F97">
      <w:pPr>
        <w:keepNext/>
        <w:spacing w:line="360" w:lineRule="auto"/>
        <w:jc w:val="center"/>
      </w:pPr>
      <w:r>
        <w:t>(-) Dorota Potejko</w:t>
      </w:r>
    </w:p>
    <w:sectPr w:rsidR="004D4F97" w:rsidRPr="004D4F97" w:rsidSect="004D4F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97" w:rsidRDefault="004D4F97">
      <w:r>
        <w:separator/>
      </w:r>
    </w:p>
  </w:endnote>
  <w:endnote w:type="continuationSeparator" w:id="0">
    <w:p w:rsidR="004D4F97" w:rsidRDefault="004D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97" w:rsidRDefault="004D4F97">
      <w:r>
        <w:separator/>
      </w:r>
    </w:p>
  </w:footnote>
  <w:footnote w:type="continuationSeparator" w:id="0">
    <w:p w:rsidR="004D4F97" w:rsidRDefault="004D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0/2018 w obszarze &quot;Działalność na rzecz osób w wieku emerytalnym&quot; na realizację zadania publicznego pt.: &quot;Zwiększenie poziomu poczucia bezpieczeństwa seniorów poprzez usługi transportowe świadczone na rzecz osób mających trudności w samodzielnym poruszaniu się komunikacja publiczną&quot; przez organizacje pozarządowe oraz podmioty, o których mowa w art. 3 ust. 3 ustawy z dnia 24 kwietnia 2003 roku o działalności pożytku publicznego i o wolontariacie, w 2018 roku."/>
  </w:docVars>
  <w:rsids>
    <w:rsidRoot w:val="004D4F97"/>
    <w:rsid w:val="000607A3"/>
    <w:rsid w:val="001B1D53"/>
    <w:rsid w:val="0022095A"/>
    <w:rsid w:val="002946C5"/>
    <w:rsid w:val="002C29F3"/>
    <w:rsid w:val="004C3BD2"/>
    <w:rsid w:val="004D4F9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00EB-2C7B-4861-8305-04C0858B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289</Words>
  <Characters>1861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2018-11-14T07:14:00Z</dcterms:created>
  <dcterms:modified xsi:type="dcterms:W3CDTF">2018-11-14T07:14:00Z</dcterms:modified>
</cp:coreProperties>
</file>