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0FB7">
          <w:t>807/2018/P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40FB7">
        <w:rPr>
          <w:b/>
          <w:sz w:val="28"/>
        </w:rPr>
        <w:fldChar w:fldCharType="separate"/>
      </w:r>
      <w:r w:rsidR="00640FB7">
        <w:rPr>
          <w:b/>
          <w:sz w:val="28"/>
        </w:rPr>
        <w:t>9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0FB7">
              <w:rPr>
                <w:b/>
                <w:sz w:val="24"/>
                <w:szCs w:val="24"/>
              </w:rPr>
              <w:fldChar w:fldCharType="separate"/>
            </w:r>
            <w:r w:rsidR="00640FB7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0FB7">
        <w:rPr>
          <w:color w:val="000000"/>
          <w:sz w:val="24"/>
        </w:rPr>
        <w:t xml:space="preserve">Na podstawie </w:t>
      </w:r>
      <w:r w:rsidRPr="00640FB7">
        <w:rPr>
          <w:color w:val="000000"/>
          <w:sz w:val="24"/>
          <w:szCs w:val="24"/>
        </w:rPr>
        <w:t>art. 9a ust. 2 ustawy z dnia 29 lipca 2005 r. o przeciwdziałaniu przemocy w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rodzinie (Dz.U.2015.1390 j.t.) oraz uchwały Rady Miasta Poznania Nr LVIII/1102/VII/2017 z dnia 7 grudnia 2017 r. w sprawie trybu i sposobu powoływania i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odwoływania członków zespołu interdyscyplinarnego do spraw przeciwdziałania przemocy w rodzinie oraz szczegółowych warunków jego funkcjonowania (DZ.URZ.WOJ.WLKP.2017.8402) zarządza się</w:t>
      </w:r>
      <w:r w:rsidRPr="00640FB7">
        <w:rPr>
          <w:color w:val="000000"/>
          <w:sz w:val="24"/>
        </w:rPr>
        <w:t>, co następuje:</w:t>
      </w:r>
    </w:p>
    <w:p w:rsidR="00640F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0FB7">
        <w:rPr>
          <w:color w:val="000000"/>
          <w:sz w:val="24"/>
          <w:szCs w:val="24"/>
        </w:rPr>
        <w:t>W zarządzeniu Nr 197/2018/P Prezydenta Miasta Poznania z dnia 16 marca 2018 r. w sprawie powołania członków Zespołu Interdyscyplinarnego do spraw przeciwdziałania przemocy w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rodzinie: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1) odwołuje się ze składu Zespołu Interdyscyplinarnego do spraw przeciwdziałania przemocy w rodzinie, w związku ze złożoną rezygnacją określoną w § 3 pkt 3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porozumień o współpracy w Zespole Interdyscyplinarnym do spraw przeciwdziałania przemocy w rodzinie, Ewę Mosińską - referenta Wydziału Prewencji Komisariatu Policji Poznań - Stare Miasto;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2) powołuje się do Zespołu Interdyscyplinarnego do spraw przeciwdziałania przemocy w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rodzinie następujących członków: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a) w miejsce Ewy Mosińskiej: Grzegorza Mleczaka - referenta Wydziału Prewencji Komisariatu Policji Poznań - Stare Miasto,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b) Annę Pisulę - psychologa w Poradni Psychologiczno-Pedagogicznej nr 7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w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Poznaniu,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lastRenderedPageBreak/>
        <w:t>c) Agatę Chudzińską - pielęgniarkę rodzinną w Okręgowej Izbie Pielęgniarek i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Położnych w Poznaniu,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d) Lucynę Szczucińską - pielęgniarkę rodzinną w Okręgowej Izbie Pielęgniarek i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Położnych w Poznaniu,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e) Halinę Jędraszczyk - pielęgniarkę rodzinną w Okręgowej Izbie Pielęgniarek i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Położnych w Poznaniu,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f) Marię Leciejewską - pielęgniarkę rodzinną w Okręgowej Izbie Pielęgniarek i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Położnych w Poznaniu,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g) Ewę Grzesiak - pielęgniarkę rodzinną w Okręgowej Izbie Pielęgniarek i Położnych w Poznaniu,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h) Iwonę Dworczyńską - pielęgniarkę rodzinną w Okręgowej Izbie Pielęgniarek i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Położnych w Poznaniu,</w:t>
      </w:r>
    </w:p>
    <w:p w:rsidR="00640FB7" w:rsidRPr="00640FB7" w:rsidRDefault="00640FB7" w:rsidP="00640FB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0FB7">
        <w:rPr>
          <w:color w:val="000000"/>
          <w:sz w:val="24"/>
          <w:szCs w:val="24"/>
        </w:rPr>
        <w:t>i) Annę Pawelczyk - pielęgniarkę rodzinną w Okręgowej Izbie Pielęgniarek i</w:t>
      </w:r>
      <w:r w:rsidR="006F1B37">
        <w:rPr>
          <w:color w:val="000000"/>
          <w:sz w:val="24"/>
          <w:szCs w:val="24"/>
        </w:rPr>
        <w:t> </w:t>
      </w:r>
      <w:r w:rsidRPr="00640FB7">
        <w:rPr>
          <w:color w:val="000000"/>
          <w:sz w:val="24"/>
          <w:szCs w:val="24"/>
        </w:rPr>
        <w:t>Położnych w Poznaniu.</w:t>
      </w:r>
    </w:p>
    <w:p w:rsidR="00640F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F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F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0FB7">
        <w:rPr>
          <w:color w:val="000000"/>
          <w:sz w:val="24"/>
          <w:szCs w:val="24"/>
        </w:rPr>
        <w:t>W pozostałej części zarządzenie nie ulega zmianie.</w:t>
      </w:r>
    </w:p>
    <w:p w:rsidR="00640F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0F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0FB7">
        <w:rPr>
          <w:color w:val="000000"/>
          <w:sz w:val="24"/>
          <w:szCs w:val="24"/>
        </w:rPr>
        <w:t>Zarządzenie wchodzi w życie z dniem podpisania.</w:t>
      </w:r>
    </w:p>
    <w:p w:rsidR="00640FB7" w:rsidRDefault="00640FB7" w:rsidP="00640F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40FB7" w:rsidRPr="00640FB7" w:rsidRDefault="00640FB7" w:rsidP="00640F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0FB7" w:rsidRPr="00640FB7" w:rsidSect="00640F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B7" w:rsidRDefault="00640FB7">
      <w:r>
        <w:separator/>
      </w:r>
    </w:p>
  </w:endnote>
  <w:endnote w:type="continuationSeparator" w:id="0">
    <w:p w:rsidR="00640FB7" w:rsidRDefault="0064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B7" w:rsidRDefault="00640FB7">
      <w:r>
        <w:separator/>
      </w:r>
    </w:p>
  </w:footnote>
  <w:footnote w:type="continuationSeparator" w:id="0">
    <w:p w:rsidR="00640FB7" w:rsidRDefault="0064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18r."/>
    <w:docVar w:name="AktNr" w:val="807/2018/P"/>
    <w:docVar w:name="Sprawa" w:val="zarządzenie w sprawie powołania członków Zespołu Interdyscyplinarnego do spraw przeciwdziałania przemocy w rodzinie. "/>
  </w:docVars>
  <w:rsids>
    <w:rsidRoot w:val="00640FB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40FB7"/>
    <w:rsid w:val="0065477E"/>
    <w:rsid w:val="006A2966"/>
    <w:rsid w:val="006B21B2"/>
    <w:rsid w:val="006F1B37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465D-C4AA-4CED-B590-DE41C72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348</Words>
  <Characters>2171</Characters>
  <Application>Microsoft Office Word</Application>
  <DocSecurity>0</DocSecurity>
  <Lines>65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2018-11-14T07:27:00Z</dcterms:created>
  <dcterms:modified xsi:type="dcterms:W3CDTF">2018-11-14T07:27:00Z</dcterms:modified>
</cp:coreProperties>
</file>