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031C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31C5">
              <w:rPr>
                <w:b/>
              </w:rPr>
              <w:fldChar w:fldCharType="separate"/>
            </w:r>
            <w:r w:rsidR="003031C5">
              <w:rPr>
                <w:b/>
              </w:rPr>
              <w:t>ogłoszenia wykazu nieruchomości położonej w Poznaniu w rejonie ulic: Moniki Cegłowskiej, Elżbiety Zawackiej, Jana Wiencka, Literackiej i Romana Konkiewicza, przeznaczonej do wniesienia jako wkład niepieniężny (aport) do spółki Poznańskie Towarzystwo Budownictwa Społecznego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31C5" w:rsidRDefault="00FA63B5" w:rsidP="003031C5">
      <w:pPr>
        <w:spacing w:line="360" w:lineRule="auto"/>
        <w:jc w:val="both"/>
      </w:pPr>
      <w:bookmarkStart w:id="2" w:name="z1"/>
      <w:bookmarkEnd w:id="2"/>
    </w:p>
    <w:p w:rsidR="003031C5" w:rsidRPr="003031C5" w:rsidRDefault="003031C5" w:rsidP="003031C5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031C5">
        <w:rPr>
          <w:color w:val="000000"/>
        </w:rPr>
        <w:t>Nieruchomość opisana w § 1 zarządzenia oraz objęta wykazem stanowiącym załącznik do zarządzenia stanowi własność Miasta Poznania.</w:t>
      </w:r>
    </w:p>
    <w:p w:rsidR="003031C5" w:rsidRPr="003031C5" w:rsidRDefault="003031C5" w:rsidP="003031C5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3031C5">
        <w:rPr>
          <w:color w:val="000000"/>
        </w:rPr>
        <w:t xml:space="preserve">W miejscowym planie zagospodarowania przestrzennego dla terenów w rejonie ulic Koszalińskiej i Hezjoda w Poznaniu, zatwierdzonym uchwałą Nr XV/118/VII/2015 Rady Miasta Poznania z dnia 14.07.2015 r. (Dz. Urz. Woj. Wlkp. z dnia 29.07.2015 r., poz. 4725), nieruchomość znajduje się na obszarze oznaczonym symbolem: </w:t>
      </w:r>
      <w:r w:rsidRPr="003031C5">
        <w:rPr>
          <w:b/>
          <w:bCs/>
          <w:color w:val="000000"/>
        </w:rPr>
        <w:t>7MW</w:t>
      </w:r>
      <w:r w:rsidRPr="003031C5">
        <w:rPr>
          <w:color w:val="000000"/>
        </w:rPr>
        <w:t xml:space="preserve"> </w:t>
      </w:r>
      <w:r w:rsidRPr="003031C5">
        <w:rPr>
          <w:b/>
          <w:bCs/>
          <w:color w:val="000000"/>
        </w:rPr>
        <w:t xml:space="preserve">- tereny zabudowy mieszkaniowej wielorodzinnej. </w:t>
      </w:r>
    </w:p>
    <w:p w:rsidR="003031C5" w:rsidRPr="003031C5" w:rsidRDefault="003031C5" w:rsidP="003031C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031C5">
        <w:rPr>
          <w:color w:val="000000"/>
        </w:rPr>
        <w:t>Powyższe przeznaczenie nieruchomości potwierdził Wydział Urbanistyki i Architektury Urzędu Miasta Poznania w piśmie nr UA-II-U01.6724.2128.2018 z dnia 20.08.2018 r.</w:t>
      </w:r>
    </w:p>
    <w:p w:rsidR="003031C5" w:rsidRPr="003031C5" w:rsidRDefault="003031C5" w:rsidP="003031C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031C5">
        <w:rPr>
          <w:color w:val="000000"/>
        </w:rPr>
        <w:t>Rada Miasta Poznania w uchwale Nr XXXV/596/VII/2016 z dnia 27.09.2016 r. wyraziła zgodę na wniesienie przez Miasto Poznań wkładu niepieniężnego do spółki Poznańskie Towarzystwo Budownictwa Społecznego sp. z o.o. w postaci prawa własności nieruchomości zlokalizowanej w rejonie ul. Koszalińskiej - Literackiej - Żołnierzy Wyklętych.</w:t>
      </w:r>
    </w:p>
    <w:p w:rsidR="003031C5" w:rsidRPr="003031C5" w:rsidRDefault="003031C5" w:rsidP="003031C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031C5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3031C5" w:rsidRPr="003031C5" w:rsidRDefault="003031C5" w:rsidP="003031C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031C5">
        <w:rPr>
          <w:color w:val="00000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3031C5" w:rsidRPr="003031C5" w:rsidRDefault="003031C5" w:rsidP="003031C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031C5">
        <w:rPr>
          <w:color w:val="000000"/>
        </w:rPr>
        <w:lastRenderedPageBreak/>
        <w:t>Wykaz ten wywiesza się na okres 21 dni w siedzibie właściwego urzędu oraz zamieszcza na stronie internetowej właściwego urzędu. Ponadto informację o zamieszczeniu tego wykazu podaje się do publicznej wiadomości przez ogłoszenie w prasie lokalnej o zasięgu obejmującym co najmniej powiat, na terenie którego położona jest nieruchomość.</w:t>
      </w:r>
    </w:p>
    <w:p w:rsidR="003031C5" w:rsidRDefault="003031C5" w:rsidP="003031C5">
      <w:pPr>
        <w:spacing w:line="360" w:lineRule="auto"/>
        <w:jc w:val="both"/>
        <w:rPr>
          <w:color w:val="000000"/>
        </w:rPr>
      </w:pPr>
      <w:r w:rsidRPr="003031C5">
        <w:rPr>
          <w:color w:val="000000"/>
        </w:rPr>
        <w:t>Z uwagi na powyższe wydanie zarządzenia jest słuszne i uzasadnione.</w:t>
      </w:r>
    </w:p>
    <w:p w:rsidR="003031C5" w:rsidRDefault="003031C5" w:rsidP="003031C5">
      <w:pPr>
        <w:spacing w:line="360" w:lineRule="auto"/>
        <w:jc w:val="both"/>
      </w:pPr>
    </w:p>
    <w:p w:rsidR="003031C5" w:rsidRDefault="003031C5" w:rsidP="003031C5">
      <w:pPr>
        <w:keepNext/>
        <w:spacing w:line="360" w:lineRule="auto"/>
        <w:jc w:val="center"/>
      </w:pPr>
      <w:r>
        <w:t xml:space="preserve">DYREKTOR WYDZIAŁU </w:t>
      </w:r>
    </w:p>
    <w:p w:rsidR="003031C5" w:rsidRPr="003031C5" w:rsidRDefault="003031C5" w:rsidP="003031C5">
      <w:pPr>
        <w:keepNext/>
        <w:spacing w:line="360" w:lineRule="auto"/>
        <w:jc w:val="center"/>
      </w:pPr>
      <w:r>
        <w:t>(-) Bartosz Guss</w:t>
      </w:r>
    </w:p>
    <w:sectPr w:rsidR="003031C5" w:rsidRPr="003031C5" w:rsidSect="003031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C5" w:rsidRDefault="003031C5">
      <w:r>
        <w:separator/>
      </w:r>
    </w:p>
  </w:endnote>
  <w:endnote w:type="continuationSeparator" w:id="0">
    <w:p w:rsidR="003031C5" w:rsidRDefault="0030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C5" w:rsidRDefault="003031C5">
      <w:r>
        <w:separator/>
      </w:r>
    </w:p>
  </w:footnote>
  <w:footnote w:type="continuationSeparator" w:id="0">
    <w:p w:rsidR="003031C5" w:rsidRDefault="0030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ic: Moniki Cegłowskiej, Elżbiety Zawackiej, Jana Wiencka, Literackiej i Romana Konkiewicza, przeznaczonej do wniesienia jako wkład niepieniężny (aport) do spółki Poznańskie Towarzystwo Budownictwa Społecznego sp. z o.o."/>
  </w:docVars>
  <w:rsids>
    <w:rsidRoot w:val="003031C5"/>
    <w:rsid w:val="000607A3"/>
    <w:rsid w:val="001B1D53"/>
    <w:rsid w:val="0022095A"/>
    <w:rsid w:val="002946C5"/>
    <w:rsid w:val="002C29F3"/>
    <w:rsid w:val="003031C5"/>
    <w:rsid w:val="006F481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6527-A3F6-479A-B78F-C9C08711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1959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2018-11-15T11:43:00Z</dcterms:created>
  <dcterms:modified xsi:type="dcterms:W3CDTF">2018-11-15T11:43:00Z</dcterms:modified>
</cp:coreProperties>
</file>