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508A">
          <w:t>863/2018/P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508A">
        <w:rPr>
          <w:b/>
          <w:sz w:val="28"/>
        </w:rPr>
        <w:fldChar w:fldCharType="separate"/>
      </w:r>
      <w:r w:rsidR="0037508A">
        <w:rPr>
          <w:b/>
          <w:sz w:val="28"/>
        </w:rPr>
        <w:t>26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508A">
              <w:rPr>
                <w:b/>
                <w:sz w:val="24"/>
                <w:szCs w:val="24"/>
              </w:rPr>
              <w:fldChar w:fldCharType="separate"/>
            </w:r>
            <w:r w:rsidR="0037508A">
              <w:rPr>
                <w:b/>
                <w:sz w:val="24"/>
                <w:szCs w:val="24"/>
              </w:rPr>
              <w:t>ogłoszenia wykazu nieruchomości położonej w Poznaniu przy ul. Piastowskiej 71, przeznaczonej do wniesienia jako wkład niepieniężny (aport)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508A" w:rsidP="003750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508A">
        <w:rPr>
          <w:color w:val="000000"/>
          <w:sz w:val="24"/>
        </w:rPr>
        <w:t>Na podstawie</w:t>
      </w:r>
      <w:r w:rsidRPr="0037508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1C69EF">
        <w:rPr>
          <w:color w:val="000000"/>
          <w:sz w:val="24"/>
          <w:szCs w:val="24"/>
        </w:rPr>
        <w:t> </w:t>
      </w:r>
      <w:r w:rsidRPr="0037508A">
        <w:rPr>
          <w:color w:val="000000"/>
          <w:sz w:val="24"/>
          <w:szCs w:val="24"/>
        </w:rPr>
        <w:t>2018 r. poz. 994 z późniejszymi zmianami), art. 13 ust. 1, art. 35 ust. 1 i 2, art. 37 ust. 2 pkt 7,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1C69EF">
        <w:rPr>
          <w:color w:val="000000"/>
          <w:sz w:val="24"/>
          <w:szCs w:val="24"/>
        </w:rPr>
        <w:t> </w:t>
      </w:r>
      <w:r w:rsidRPr="0037508A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 uchwałą Nr VIII/46/VII/2015 Rady Miasta Poznania z dnia 3 marca 2015 r.) oraz uchwały Nr LXXIII/1365/VII/2018 Rady Miasta Poznania z dnia 25 września 2018 r. w sprawie wyrażenia zgody na wniesienie przez Miasto Poznań wkładu niepieniężnego do spółki Wielkopolskie Centrum Wspierania Inwestycji sp. z o.o. w postaci prawa własności nieruchomości zlokalizowanej w Poznaniu przy ul. Piastowskiej</w:t>
      </w:r>
      <w:r w:rsidRPr="0037508A">
        <w:rPr>
          <w:color w:val="000000"/>
          <w:sz w:val="24"/>
        </w:rPr>
        <w:t>, zarządza się, co następuje:</w:t>
      </w:r>
    </w:p>
    <w:p w:rsidR="0037508A" w:rsidRDefault="0037508A" w:rsidP="0037508A">
      <w:pPr>
        <w:spacing w:line="360" w:lineRule="auto"/>
        <w:jc w:val="both"/>
        <w:rPr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508A" w:rsidRDefault="0037508A" w:rsidP="0037508A">
      <w:pPr>
        <w:keepNext/>
        <w:spacing w:line="360" w:lineRule="auto"/>
        <w:rPr>
          <w:color w:val="000000"/>
          <w:sz w:val="24"/>
        </w:rPr>
      </w:pPr>
    </w:p>
    <w:p w:rsidR="0037508A" w:rsidRDefault="0037508A" w:rsidP="003750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508A">
        <w:rPr>
          <w:color w:val="000000"/>
          <w:sz w:val="24"/>
          <w:szCs w:val="24"/>
        </w:rPr>
        <w:t>Przeznacza się do wniesienia jako wkład niepieniężny (aport) do spółki Wielkopolskie Centrum Wspierania Inwestycji sp. z o.o. nieruchomość stanowiącą własność Miasta Poznania, położoną w Poznaniu przy</w:t>
      </w:r>
      <w:r w:rsidRPr="0037508A">
        <w:rPr>
          <w:b/>
          <w:bCs/>
          <w:color w:val="000000"/>
          <w:sz w:val="24"/>
          <w:szCs w:val="24"/>
        </w:rPr>
        <w:t xml:space="preserve"> ul. Piastowskiej 71</w:t>
      </w:r>
      <w:r w:rsidRPr="0037508A">
        <w:rPr>
          <w:color w:val="000000"/>
          <w:sz w:val="24"/>
          <w:szCs w:val="24"/>
        </w:rPr>
        <w:t>, wymienioną w wykazie stanowiącym załącznik do zarządzenia.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508A" w:rsidRDefault="0037508A" w:rsidP="0037508A">
      <w:pPr>
        <w:keepNext/>
        <w:spacing w:line="360" w:lineRule="auto"/>
        <w:rPr>
          <w:color w:val="000000"/>
          <w:sz w:val="24"/>
        </w:rPr>
      </w:pPr>
    </w:p>
    <w:p w:rsidR="0037508A" w:rsidRDefault="0037508A" w:rsidP="003750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508A">
        <w:rPr>
          <w:color w:val="000000"/>
          <w:sz w:val="24"/>
          <w:szCs w:val="24"/>
        </w:rPr>
        <w:t>Ogłasza się wykaz nieruchomości przeznaczonej do wniesienia jako wkład niepieniężny (aport) do spółki Wielkopolskie Centrum Wspierania Inwestycji sp. z o.o., stanowiący załącznik do zarządzenia, a obejmujący nieruchomość opisaną w § 1.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508A" w:rsidRDefault="0037508A" w:rsidP="0037508A">
      <w:pPr>
        <w:keepNext/>
        <w:spacing w:line="360" w:lineRule="auto"/>
        <w:rPr>
          <w:color w:val="000000"/>
          <w:sz w:val="24"/>
        </w:rPr>
      </w:pPr>
    </w:p>
    <w:p w:rsidR="0037508A" w:rsidRPr="0037508A" w:rsidRDefault="0037508A" w:rsidP="003750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508A">
        <w:rPr>
          <w:color w:val="000000"/>
          <w:sz w:val="24"/>
          <w:szCs w:val="24"/>
        </w:rPr>
        <w:t>Wykaz, o którym mowa w § 2, podlega wywieszeniu na okres 21 dni na tablicy ogłoszeń</w:t>
      </w:r>
      <w:r w:rsidRPr="0037508A">
        <w:rPr>
          <w:b/>
          <w:bCs/>
          <w:color w:val="000000"/>
          <w:sz w:val="24"/>
          <w:szCs w:val="24"/>
        </w:rPr>
        <w:t xml:space="preserve"> </w:t>
      </w:r>
      <w:r w:rsidRPr="0037508A">
        <w:rPr>
          <w:color w:val="000000"/>
          <w:sz w:val="24"/>
          <w:szCs w:val="24"/>
        </w:rPr>
        <w:t>w</w:t>
      </w:r>
      <w:r w:rsidR="001C69EF">
        <w:rPr>
          <w:color w:val="000000"/>
          <w:sz w:val="24"/>
          <w:szCs w:val="24"/>
        </w:rPr>
        <w:t> </w:t>
      </w:r>
      <w:r w:rsidRPr="0037508A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  <w:szCs w:val="24"/>
        </w:rPr>
      </w:pPr>
      <w:r w:rsidRPr="0037508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508A" w:rsidRDefault="0037508A" w:rsidP="0037508A">
      <w:pPr>
        <w:keepNext/>
        <w:spacing w:line="360" w:lineRule="auto"/>
        <w:rPr>
          <w:color w:val="000000"/>
          <w:sz w:val="24"/>
        </w:rPr>
      </w:pPr>
    </w:p>
    <w:p w:rsidR="0037508A" w:rsidRDefault="0037508A" w:rsidP="003750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508A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508A" w:rsidRDefault="0037508A" w:rsidP="0037508A">
      <w:pPr>
        <w:keepNext/>
        <w:spacing w:line="360" w:lineRule="auto"/>
        <w:rPr>
          <w:color w:val="000000"/>
          <w:sz w:val="24"/>
        </w:rPr>
      </w:pPr>
    </w:p>
    <w:p w:rsidR="0037508A" w:rsidRDefault="0037508A" w:rsidP="0037508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7508A">
        <w:rPr>
          <w:color w:val="000000"/>
          <w:sz w:val="24"/>
          <w:szCs w:val="24"/>
        </w:rPr>
        <w:t>Zarządzenie wchodzi w życie z dniem podpisania.</w:t>
      </w:r>
    </w:p>
    <w:p w:rsidR="0037508A" w:rsidRDefault="0037508A" w:rsidP="0037508A">
      <w:pPr>
        <w:spacing w:line="360" w:lineRule="auto"/>
        <w:jc w:val="both"/>
        <w:rPr>
          <w:color w:val="000000"/>
          <w:sz w:val="24"/>
        </w:rPr>
      </w:pPr>
    </w:p>
    <w:p w:rsidR="0037508A" w:rsidRDefault="0037508A" w:rsidP="003750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7508A" w:rsidRDefault="0037508A" w:rsidP="003750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7508A" w:rsidRPr="0037508A" w:rsidRDefault="0037508A" w:rsidP="003750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508A" w:rsidRPr="0037508A" w:rsidSect="003750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8A" w:rsidRDefault="0037508A">
      <w:r>
        <w:separator/>
      </w:r>
    </w:p>
  </w:endnote>
  <w:endnote w:type="continuationSeparator" w:id="0">
    <w:p w:rsidR="0037508A" w:rsidRDefault="003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8A" w:rsidRDefault="0037508A">
      <w:r>
        <w:separator/>
      </w:r>
    </w:p>
  </w:footnote>
  <w:footnote w:type="continuationSeparator" w:id="0">
    <w:p w:rsidR="0037508A" w:rsidRDefault="0037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8r."/>
    <w:docVar w:name="AktNr" w:val="863/2018/P"/>
    <w:docVar w:name="Sprawa" w:val="ogłoszenia wykazu nieruchomości położonej w Poznaniu przy ul. Piastowskiej 71, przeznaczonej do wniesienia jako wkład niepieniężny (aport) do spółki Wielkopolskie Centrum Wspierania Inwestycji sp. z o.o."/>
  </w:docVars>
  <w:rsids>
    <w:rsidRoot w:val="0037508A"/>
    <w:rsid w:val="00072485"/>
    <w:rsid w:val="000C07FF"/>
    <w:rsid w:val="000E2E12"/>
    <w:rsid w:val="00167A3B"/>
    <w:rsid w:val="001C69EF"/>
    <w:rsid w:val="002C4925"/>
    <w:rsid w:val="003679C6"/>
    <w:rsid w:val="00373368"/>
    <w:rsid w:val="0037508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62EB-F3F6-4F8D-A1EF-FD04A15A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453</Words>
  <Characters>2578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2018-11-26T13:56:00Z</dcterms:created>
  <dcterms:modified xsi:type="dcterms:W3CDTF">2018-11-26T13:56:00Z</dcterms:modified>
</cp:coreProperties>
</file>