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2B9E">
              <w:rPr>
                <w:b/>
              </w:rPr>
              <w:fldChar w:fldCharType="separate"/>
            </w:r>
            <w:r w:rsidR="00CD2B9E">
              <w:rPr>
                <w:b/>
              </w:rPr>
              <w:t>ogłoszenia wykazu nieruchomości stanowiącej własność Miasta Poznania, położonej w Poznaniu przy ul. Zakopiańskiej,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2B9E" w:rsidRDefault="00FA63B5" w:rsidP="00CD2B9E">
      <w:pPr>
        <w:spacing w:line="360" w:lineRule="auto"/>
        <w:jc w:val="both"/>
      </w:pPr>
      <w:bookmarkStart w:id="2" w:name="z1"/>
      <w:bookmarkEnd w:id="2"/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`Nieruchomość opisana w § 1 zarządzenia oraz objęta wykazem stanowiącym załącznik do zarządzenia stanowi własność Miasta Poznania.</w:t>
      </w:r>
    </w:p>
    <w:p w:rsidR="00CD2B9E" w:rsidRPr="00CD2B9E" w:rsidRDefault="00CD2B9E" w:rsidP="00CD2B9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CD2B9E">
        <w:rPr>
          <w:color w:val="000000"/>
          <w:szCs w:val="20"/>
        </w:rPr>
        <w:t xml:space="preserve">Zgodnie z miejscowym planem zagospodarowania przestrzennego dla obszaru "Podolany Zachód D" w Poznaniu, zatwierdzonym uchwałą Nr LXX/963/V/2010 z dnia 13 kwietnia 2010 r. (Dz. Urz. Woj. Wielkopolskiego Rocznik 2010, poz. 2687 z dnia 19.07.2010 r.), nieruchomość jest położona na obszarze oznaczonym symbolem: </w:t>
      </w:r>
      <w:r w:rsidRPr="00CD2B9E">
        <w:rPr>
          <w:b/>
          <w:bCs/>
          <w:i/>
          <w:iCs/>
          <w:color w:val="000000"/>
          <w:szCs w:val="20"/>
        </w:rPr>
        <w:t>5MN - teren zabudowy mieszkaniowej jednorodzinnej.</w:t>
      </w:r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Powyższe potwierdził Wydział Urbanistyki i Architektury Urzędu Miasta Poznania w piśmie nr UA-II-U01.6724.2250.2018 z dnia 21.08.2018 r.</w:t>
      </w:r>
    </w:p>
    <w:p w:rsidR="00CD2B9E" w:rsidRPr="00CD2B9E" w:rsidRDefault="00CD2B9E" w:rsidP="00CD2B9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CD2B9E">
        <w:rPr>
          <w:color w:val="000000"/>
          <w:szCs w:val="20"/>
        </w:rPr>
        <w:t xml:space="preserve">Zgodnie z art. 37 ust. 2 pkt 6 ustawy z dnia 21 sierpnia 1997 r. o gospodarce nieruchomościami (Dz. U. z 2018 r. poz. 121 z późniejszymi zmianami.), </w:t>
      </w:r>
      <w:r w:rsidRPr="00CD2B9E">
        <w:rPr>
          <w:b/>
          <w:bCs/>
          <w:i/>
          <w:iCs/>
          <w:color w:val="000000"/>
          <w:szCs w:val="20"/>
        </w:rPr>
        <w:t>w drodze bezprzetargowej zbywana jest nieruchomość lub jej część, jeśli mogą poprawić warunki zagospodarowania nieruchomości przyległej, stanowiącej własność lub oddanej w</w:t>
      </w:r>
      <w:r w:rsidR="002632C0">
        <w:rPr>
          <w:b/>
          <w:bCs/>
          <w:i/>
          <w:iCs/>
          <w:color w:val="000000"/>
          <w:szCs w:val="20"/>
        </w:rPr>
        <w:t> </w:t>
      </w:r>
      <w:r w:rsidRPr="00CD2B9E">
        <w:rPr>
          <w:b/>
          <w:bCs/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Prezydent Miasta Poznania wydał zarządzenie Nr 126/2015/P z dnia 27 lutego 2015 r. w</w:t>
      </w:r>
      <w:r w:rsidR="002632C0">
        <w:rPr>
          <w:color w:val="000000"/>
          <w:szCs w:val="20"/>
        </w:rPr>
        <w:t> </w:t>
      </w:r>
      <w:r w:rsidRPr="00CD2B9E">
        <w:rPr>
          <w:color w:val="000000"/>
          <w:szCs w:val="20"/>
        </w:rPr>
        <w:t>sprawie określenia zasad realizacji art. 37 ust. 2 pkt 6 ustawy z dnia 21 sierpnia 1997 r. o</w:t>
      </w:r>
      <w:r w:rsidR="002632C0">
        <w:rPr>
          <w:color w:val="000000"/>
          <w:szCs w:val="20"/>
        </w:rPr>
        <w:t> </w:t>
      </w:r>
      <w:r w:rsidRPr="00CD2B9E">
        <w:rPr>
          <w:color w:val="000000"/>
          <w:szCs w:val="20"/>
        </w:rPr>
        <w:t>gospodarce nieruchomościami.</w:t>
      </w:r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Pozwala ono realizować w wyżej określonym trybie wnioski osób zainteresowanych możliwością nabycia nieruchomości miejskich lub ich części, jako niezbędnych do poprawienia warunków zagospodarowania nieruchomości przyległych.</w:t>
      </w:r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Zespół ds. masek budowlanych ustalił, że:</w:t>
      </w:r>
    </w:p>
    <w:p w:rsidR="00CD2B9E" w:rsidRPr="00CD2B9E" w:rsidRDefault="00CD2B9E" w:rsidP="00CD2B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lastRenderedPageBreak/>
        <w:t>nie istnieje możliwość zagospodarowania nieruchomości miejskiej jako odrębnej nieruchomości,</w:t>
      </w:r>
    </w:p>
    <w:p w:rsidR="00CD2B9E" w:rsidRPr="00CD2B9E" w:rsidRDefault="00CD2B9E" w:rsidP="00CD2B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działka 44/3 może poprawić warunki zagospodarowania nieruchomości przyległej, tj. działki 44/5, po uprzednim podziale geodezyjnym działki 44/3.</w:t>
      </w:r>
    </w:p>
    <w:p w:rsidR="00CD2B9E" w:rsidRPr="00CD2B9E" w:rsidRDefault="00CD2B9E" w:rsidP="00CD2B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Powyższe ustalenia Zespołu zaakceptował Dyrektor Wydziału Gospodarki Nieruchomościami dnia 27.01.2017 r.</w:t>
      </w:r>
    </w:p>
    <w:p w:rsidR="00CD2B9E" w:rsidRPr="00CD2B9E" w:rsidRDefault="00CD2B9E" w:rsidP="00CD2B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Decyzją nr ZG-AGP.540.104.2017 z dnia 27.06.2017 r. Dyrektor Zarządu Geodezji i Katastru Miejskiego GEOPOZ w Poznaniu zatwierdził podział nieruchomości, położonej w Poznaniu przy ul. Zakopiańskiej - obręb Golęcin, arkusz 02, działka 44/3, w wyniku którego powstały działki 44/12</w:t>
      </w:r>
      <w:r w:rsidRPr="00CD2B9E">
        <w:rPr>
          <w:b/>
          <w:bCs/>
          <w:color w:val="000000"/>
          <w:szCs w:val="20"/>
        </w:rPr>
        <w:t>, 44/13</w:t>
      </w:r>
      <w:r w:rsidRPr="00CD2B9E">
        <w:rPr>
          <w:color w:val="000000"/>
          <w:szCs w:val="20"/>
        </w:rPr>
        <w:t>.</w:t>
      </w:r>
    </w:p>
    <w:p w:rsidR="00CD2B9E" w:rsidRPr="00CD2B9E" w:rsidRDefault="00CD2B9E" w:rsidP="00CD2B9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 xml:space="preserve">Współwłaściciele nieruchomości przyległej, tj. działki 44/5, są zainteresowani nabyciem prawa własności nieruchomości miejskiej - działki 44/13.    </w:t>
      </w:r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CD2B9E" w:rsidRPr="00CD2B9E" w:rsidRDefault="00CD2B9E" w:rsidP="00CD2B9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2632C0">
        <w:rPr>
          <w:color w:val="000000"/>
          <w:szCs w:val="20"/>
        </w:rPr>
        <w:t> </w:t>
      </w:r>
      <w:r w:rsidRPr="00CD2B9E">
        <w:rPr>
          <w:color w:val="000000"/>
          <w:szCs w:val="20"/>
        </w:rPr>
        <w:t>zamieszczeniu tego wykazu podaje się do publicznej wiadomości poprzez ogłoszenie w</w:t>
      </w:r>
      <w:r w:rsidR="002632C0">
        <w:rPr>
          <w:color w:val="000000"/>
          <w:szCs w:val="20"/>
        </w:rPr>
        <w:t> </w:t>
      </w:r>
      <w:r w:rsidRPr="00CD2B9E">
        <w:rPr>
          <w:color w:val="000000"/>
          <w:szCs w:val="20"/>
        </w:rPr>
        <w:t>prasie lokalnej o zasięgu obejmującym co najmniej powiat, na terenie którego położona jest nieruchomość.</w:t>
      </w:r>
    </w:p>
    <w:p w:rsidR="00CD2B9E" w:rsidRDefault="00CD2B9E" w:rsidP="00CD2B9E">
      <w:pPr>
        <w:spacing w:line="360" w:lineRule="auto"/>
        <w:jc w:val="both"/>
        <w:rPr>
          <w:color w:val="000000"/>
          <w:szCs w:val="20"/>
        </w:rPr>
      </w:pPr>
      <w:r w:rsidRPr="00CD2B9E">
        <w:rPr>
          <w:color w:val="000000"/>
          <w:szCs w:val="20"/>
        </w:rPr>
        <w:t>W związku z powyższym wydanie zarządzenia jest słuszne i uzasadnione.</w:t>
      </w:r>
    </w:p>
    <w:p w:rsidR="00CD2B9E" w:rsidRDefault="00CD2B9E" w:rsidP="00CD2B9E">
      <w:pPr>
        <w:spacing w:line="360" w:lineRule="auto"/>
        <w:jc w:val="both"/>
      </w:pPr>
    </w:p>
    <w:p w:rsidR="00CD2B9E" w:rsidRDefault="00CD2B9E" w:rsidP="00CD2B9E">
      <w:pPr>
        <w:keepNext/>
        <w:spacing w:line="360" w:lineRule="auto"/>
        <w:jc w:val="center"/>
      </w:pPr>
      <w:r>
        <w:t>Z-CA DYREKTORA</w:t>
      </w:r>
    </w:p>
    <w:p w:rsidR="00CD2B9E" w:rsidRDefault="00CD2B9E" w:rsidP="00CD2B9E">
      <w:pPr>
        <w:keepNext/>
        <w:spacing w:line="360" w:lineRule="auto"/>
        <w:jc w:val="center"/>
      </w:pPr>
      <w:r>
        <w:t>ds. POZYSKIWANIA NIERUCHOMOŚCI</w:t>
      </w:r>
    </w:p>
    <w:p w:rsidR="00CD2B9E" w:rsidRPr="00CD2B9E" w:rsidRDefault="00CD2B9E" w:rsidP="00CD2B9E">
      <w:pPr>
        <w:keepNext/>
        <w:spacing w:line="360" w:lineRule="auto"/>
        <w:jc w:val="center"/>
      </w:pPr>
      <w:r>
        <w:t>(-) Magda Albińska</w:t>
      </w:r>
    </w:p>
    <w:sectPr w:rsidR="00CD2B9E" w:rsidRPr="00CD2B9E" w:rsidSect="00CD2B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9E" w:rsidRDefault="00CD2B9E">
      <w:r>
        <w:separator/>
      </w:r>
    </w:p>
  </w:endnote>
  <w:endnote w:type="continuationSeparator" w:id="0">
    <w:p w:rsidR="00CD2B9E" w:rsidRDefault="00CD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9E" w:rsidRDefault="00CD2B9E">
      <w:r>
        <w:separator/>
      </w:r>
    </w:p>
  </w:footnote>
  <w:footnote w:type="continuationSeparator" w:id="0">
    <w:p w:rsidR="00CD2B9E" w:rsidRDefault="00CD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BC4D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Zakopiańskiej, przeznaczonej do sprzedaży w trybie bezprzetargowym."/>
  </w:docVars>
  <w:rsids>
    <w:rsidRoot w:val="00CD2B9E"/>
    <w:rsid w:val="000607A3"/>
    <w:rsid w:val="001B1D53"/>
    <w:rsid w:val="0022095A"/>
    <w:rsid w:val="002632C0"/>
    <w:rsid w:val="002946C5"/>
    <w:rsid w:val="002C29F3"/>
    <w:rsid w:val="00796326"/>
    <w:rsid w:val="00A87E1B"/>
    <w:rsid w:val="00AA04BE"/>
    <w:rsid w:val="00BB1A14"/>
    <w:rsid w:val="00CD2B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2FFF-6152-4484-96D2-C31BBE8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435</Words>
  <Characters>2879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2018-11-16T08:03:00Z</dcterms:created>
  <dcterms:modified xsi:type="dcterms:W3CDTF">2018-11-16T08:03:00Z</dcterms:modified>
</cp:coreProperties>
</file>