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469C">
              <w:rPr>
                <w:b/>
              </w:rPr>
              <w:fldChar w:fldCharType="separate"/>
            </w:r>
            <w:r w:rsidR="0060469C">
              <w:rPr>
                <w:b/>
              </w:rPr>
              <w:t>ustalenia składu osobowego Komisji ds. Opiniowania Listy.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469C" w:rsidRDefault="00FA63B5" w:rsidP="0060469C">
      <w:pPr>
        <w:spacing w:line="360" w:lineRule="auto"/>
        <w:jc w:val="both"/>
      </w:pPr>
      <w:bookmarkStart w:id="2" w:name="z1"/>
      <w:bookmarkEnd w:id="2"/>
    </w:p>
    <w:p w:rsidR="0060469C" w:rsidRPr="0060469C" w:rsidRDefault="0060469C" w:rsidP="006046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69C">
        <w:rPr>
          <w:color w:val="000000"/>
        </w:rPr>
        <w:t>Zgodnie 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Opiniowania Listy.</w:t>
      </w:r>
    </w:p>
    <w:p w:rsidR="0060469C" w:rsidRPr="0060469C" w:rsidRDefault="0060469C" w:rsidP="006046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69C">
        <w:rPr>
          <w:color w:val="000000"/>
        </w:rPr>
        <w:t>Na podstawie § 1 ust. 1 zarządzenia Nr 528/2018/P Prezydenta Miasta Poznania z dnia 19 lipca 2018 r. w sprawie Komisji ds. Opiniowania Listy Prezydent Miasta Poznania ustala skład Komisji spośród kandydatów zgłoszonych przez: Dyrektora Wydziału Zdrowia i Spraw Społecznych Urzędu Miasta Poznania, Dyrektora Biura Spraw Lokalowych Urzędu Miasta Poznania, Prezesa Zarządu Komunalnych Zasobów Lokalowych sp. z  o.o., Prezesa Zarządu Poznańskiego Towarzystwa Budownictwa Społecznego sp. z o.o. oraz przez Przewodniczącego Rady Miasta Poznania i Przewodniczącego Miejskiej Rady Seniorów.</w:t>
      </w:r>
    </w:p>
    <w:p w:rsidR="0060469C" w:rsidRPr="0060469C" w:rsidRDefault="0060469C" w:rsidP="006046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69C">
        <w:rPr>
          <w:color w:val="000000"/>
        </w:rPr>
        <w:t>W związku z zakończeniem kadencji poprzedniej Komisji przedstawiciele wymienionych jednostek wskazali kolejnych kandydatów do udziału w jej pracach, natomiast Przewodniczący Rady Miasta Poznania i Przewodniczący Miejskiej Rady Seniorów wskażą swoich kandydatów w późniejszym terminie.</w:t>
      </w:r>
    </w:p>
    <w:p w:rsidR="0060469C" w:rsidRPr="0060469C" w:rsidRDefault="0060469C" w:rsidP="006046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69C">
        <w:rPr>
          <w:color w:val="000000"/>
        </w:rPr>
        <w:t>W tym względzie wydanie zarządzenia jest uzasadnione.</w:t>
      </w:r>
    </w:p>
    <w:p w:rsidR="0060469C" w:rsidRDefault="0060469C" w:rsidP="0060469C">
      <w:pPr>
        <w:spacing w:line="360" w:lineRule="auto"/>
        <w:jc w:val="both"/>
      </w:pPr>
    </w:p>
    <w:p w:rsidR="0060469C" w:rsidRDefault="0060469C" w:rsidP="0060469C">
      <w:pPr>
        <w:spacing w:line="360" w:lineRule="auto"/>
        <w:jc w:val="both"/>
      </w:pPr>
    </w:p>
    <w:p w:rsidR="0060469C" w:rsidRDefault="0060469C" w:rsidP="0060469C">
      <w:pPr>
        <w:keepNext/>
        <w:spacing w:line="360" w:lineRule="auto"/>
        <w:jc w:val="center"/>
      </w:pPr>
      <w:r>
        <w:t>DYREKTOR</w:t>
      </w:r>
    </w:p>
    <w:p w:rsidR="0060469C" w:rsidRDefault="0060469C" w:rsidP="0060469C">
      <w:pPr>
        <w:keepNext/>
        <w:spacing w:line="360" w:lineRule="auto"/>
        <w:jc w:val="center"/>
      </w:pPr>
      <w:r>
        <w:t>BIURA SPRAW LOKALOWYCH</w:t>
      </w:r>
    </w:p>
    <w:p w:rsidR="0060469C" w:rsidRPr="0060469C" w:rsidRDefault="0060469C" w:rsidP="0060469C">
      <w:pPr>
        <w:keepNext/>
        <w:spacing w:line="360" w:lineRule="auto"/>
        <w:jc w:val="center"/>
      </w:pPr>
      <w:r>
        <w:t>(-) Renata Murczak</w:t>
      </w:r>
    </w:p>
    <w:sectPr w:rsidR="0060469C" w:rsidRPr="0060469C" w:rsidSect="006046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C" w:rsidRDefault="0060469C">
      <w:r>
        <w:separator/>
      </w:r>
    </w:p>
  </w:endnote>
  <w:endnote w:type="continuationSeparator" w:id="0">
    <w:p w:rsidR="0060469C" w:rsidRDefault="006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C" w:rsidRDefault="0060469C">
      <w:r>
        <w:separator/>
      </w:r>
    </w:p>
  </w:footnote>
  <w:footnote w:type="continuationSeparator" w:id="0">
    <w:p w:rsidR="0060469C" w:rsidRDefault="0060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Opiniowania Listy."/>
  </w:docVars>
  <w:rsids>
    <w:rsidRoot w:val="0060469C"/>
    <w:rsid w:val="000607A3"/>
    <w:rsid w:val="001B1D53"/>
    <w:rsid w:val="0022095A"/>
    <w:rsid w:val="002946C5"/>
    <w:rsid w:val="002C29F3"/>
    <w:rsid w:val="0060469C"/>
    <w:rsid w:val="00796326"/>
    <w:rsid w:val="00A87E1B"/>
    <w:rsid w:val="00AA04BE"/>
    <w:rsid w:val="00BB1A14"/>
    <w:rsid w:val="00C741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71FE-3C83-4CE0-9ABF-312BB31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1326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2018-11-16T09:31:00Z</dcterms:created>
  <dcterms:modified xsi:type="dcterms:W3CDTF">2018-11-16T09:31:00Z</dcterms:modified>
</cp:coreProperties>
</file>