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7B60">
          <w:t>882/2018/P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7B60">
        <w:rPr>
          <w:b/>
          <w:sz w:val="28"/>
        </w:rPr>
        <w:fldChar w:fldCharType="separate"/>
      </w:r>
      <w:r w:rsidR="00747B60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47B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7B60">
              <w:rPr>
                <w:b/>
                <w:sz w:val="24"/>
                <w:szCs w:val="24"/>
              </w:rPr>
              <w:fldChar w:fldCharType="separate"/>
            </w:r>
            <w:r w:rsidR="00747B60">
              <w:rPr>
                <w:b/>
                <w:sz w:val="24"/>
                <w:szCs w:val="24"/>
              </w:rPr>
              <w:t>przekazania na stan majątkowy XXI Liceum Ogólnokształcącego w Zespole Szkół Budownictwa nr 1, ul. Rybaki 17, 61-883 Poznań, środków trwałych zakupionych w ramach projektu pod nazwą: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7B60" w:rsidP="00747B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7B60">
        <w:rPr>
          <w:color w:val="000000"/>
          <w:sz w:val="24"/>
        </w:rPr>
        <w:t xml:space="preserve">Na podstawie </w:t>
      </w:r>
      <w:r w:rsidRPr="00747B60">
        <w:rPr>
          <w:color w:val="000000"/>
          <w:sz w:val="24"/>
          <w:szCs w:val="24"/>
        </w:rPr>
        <w:t xml:space="preserve">art. 30 ust. 2 pkt 3 ustawy z dnia 8 marca 1990 r. o samorządzie gminnym (Dz. U. z 2018 r. poz. 994 ze zm.), </w:t>
      </w:r>
      <w:r w:rsidRPr="00747B60">
        <w:rPr>
          <w:color w:val="000000"/>
          <w:sz w:val="24"/>
        </w:rPr>
        <w:t>zarządza się, co następuje:</w:t>
      </w:r>
    </w:p>
    <w:p w:rsidR="00747B60" w:rsidRDefault="00747B60" w:rsidP="00747B60">
      <w:pPr>
        <w:spacing w:line="360" w:lineRule="auto"/>
        <w:jc w:val="both"/>
        <w:rPr>
          <w:sz w:val="24"/>
        </w:rPr>
      </w:pPr>
    </w:p>
    <w:p w:rsidR="00747B60" w:rsidRDefault="00747B60" w:rsidP="00747B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7B60" w:rsidRDefault="00747B60" w:rsidP="00747B60">
      <w:pPr>
        <w:keepNext/>
        <w:spacing w:line="360" w:lineRule="auto"/>
        <w:rPr>
          <w:color w:val="000000"/>
          <w:sz w:val="24"/>
        </w:rPr>
      </w:pPr>
    </w:p>
    <w:p w:rsidR="00747B60" w:rsidRDefault="00747B60" w:rsidP="00747B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7B60">
        <w:rPr>
          <w:color w:val="000000"/>
          <w:sz w:val="24"/>
          <w:szCs w:val="24"/>
        </w:rPr>
        <w:t>Przekazuje się na stan majątkowy XXI Liceum Ogólnokształcącego w Zespole Szkół Budownictwa nr 1, ul. Rybaki 17, 61-883 Poznań, środki trwałe o łącznej wartości 3 874,50 zł, zakupione w ramach projektu pod nazwą: „Podwyższenie kompetencji z zakresu matematyki i informatyki przez licealistów Miejskiego Obszaru Funkcjonalnego Poznania”, realizowanego przez Miasto Poznań w zakresie Poddziałania 8.1.4 Kształcenie ogólne w</w:t>
      </w:r>
      <w:r w:rsidR="00505DED">
        <w:rPr>
          <w:color w:val="000000"/>
          <w:sz w:val="24"/>
          <w:szCs w:val="24"/>
        </w:rPr>
        <w:t> </w:t>
      </w:r>
      <w:r w:rsidRPr="00747B60">
        <w:rPr>
          <w:color w:val="000000"/>
          <w:sz w:val="24"/>
          <w:szCs w:val="24"/>
        </w:rPr>
        <w:t>ramach ZIT dla MOF Poznania Wielkopolskiego Regionalnego Programu Operacyjnego na lata 2014-2020, na które składają się: tablica interaktywna z oprogramowaniem Returnstar IQ Board IRT 87 (2 szt.) + półka na pisaki + uchwyt do montażu na ścianie + kable USB +</w:t>
      </w:r>
      <w:r w:rsidR="00505DED">
        <w:rPr>
          <w:color w:val="000000"/>
          <w:sz w:val="24"/>
          <w:szCs w:val="24"/>
        </w:rPr>
        <w:t> </w:t>
      </w:r>
      <w:r w:rsidRPr="00747B60">
        <w:rPr>
          <w:color w:val="000000"/>
          <w:sz w:val="24"/>
          <w:szCs w:val="24"/>
        </w:rPr>
        <w:t>wskaźnik teleskopowy + oprogramowanie + pisaki 3 szt. – 3 874,50 zł.</w:t>
      </w:r>
    </w:p>
    <w:p w:rsidR="00747B60" w:rsidRDefault="00747B60" w:rsidP="00747B60">
      <w:pPr>
        <w:spacing w:line="360" w:lineRule="auto"/>
        <w:jc w:val="both"/>
        <w:rPr>
          <w:color w:val="000000"/>
          <w:sz w:val="24"/>
        </w:rPr>
      </w:pPr>
    </w:p>
    <w:p w:rsidR="00747B60" w:rsidRDefault="00747B60" w:rsidP="00747B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7B60" w:rsidRDefault="00747B60" w:rsidP="00747B60">
      <w:pPr>
        <w:keepNext/>
        <w:spacing w:line="360" w:lineRule="auto"/>
        <w:rPr>
          <w:color w:val="000000"/>
          <w:sz w:val="24"/>
        </w:rPr>
      </w:pPr>
    </w:p>
    <w:p w:rsidR="00747B60" w:rsidRDefault="00747B60" w:rsidP="00747B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7B6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47B60" w:rsidRDefault="00747B60" w:rsidP="00747B60">
      <w:pPr>
        <w:spacing w:line="360" w:lineRule="auto"/>
        <w:jc w:val="both"/>
        <w:rPr>
          <w:color w:val="000000"/>
          <w:sz w:val="24"/>
        </w:rPr>
      </w:pPr>
    </w:p>
    <w:p w:rsidR="00747B60" w:rsidRDefault="00747B60" w:rsidP="00747B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47B60" w:rsidRDefault="00747B60" w:rsidP="00747B60">
      <w:pPr>
        <w:keepNext/>
        <w:spacing w:line="360" w:lineRule="auto"/>
        <w:rPr>
          <w:color w:val="000000"/>
          <w:sz w:val="24"/>
        </w:rPr>
      </w:pPr>
    </w:p>
    <w:p w:rsidR="00747B60" w:rsidRDefault="00747B60" w:rsidP="00747B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7B60">
        <w:rPr>
          <w:color w:val="000000"/>
          <w:sz w:val="24"/>
          <w:szCs w:val="24"/>
        </w:rPr>
        <w:t>Zarządzenie wchodzi w życie z dniem podpisania.</w:t>
      </w:r>
    </w:p>
    <w:p w:rsidR="00747B60" w:rsidRDefault="00747B60" w:rsidP="00747B60">
      <w:pPr>
        <w:spacing w:line="360" w:lineRule="auto"/>
        <w:jc w:val="both"/>
        <w:rPr>
          <w:color w:val="000000"/>
          <w:sz w:val="24"/>
        </w:rPr>
      </w:pPr>
    </w:p>
    <w:p w:rsidR="00747B60" w:rsidRDefault="00747B60" w:rsidP="00747B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47B60" w:rsidRDefault="00747B60" w:rsidP="00747B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7B60" w:rsidRPr="00747B60" w:rsidRDefault="00747B60" w:rsidP="00747B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7B60" w:rsidRPr="00747B60" w:rsidSect="00747B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60" w:rsidRDefault="00747B60">
      <w:r>
        <w:separator/>
      </w:r>
    </w:p>
  </w:endnote>
  <w:endnote w:type="continuationSeparator" w:id="0">
    <w:p w:rsidR="00747B60" w:rsidRDefault="0074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60" w:rsidRDefault="00747B60">
      <w:r>
        <w:separator/>
      </w:r>
    </w:p>
  </w:footnote>
  <w:footnote w:type="continuationSeparator" w:id="0">
    <w:p w:rsidR="00747B60" w:rsidRDefault="0074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82/2018/P"/>
    <w:docVar w:name="Sprawa" w:val="przekazania na stan majątkowy XXI Liceum Ogólnokształcącego w Zespole Szkół Budownictwa nr 1, ul. Rybaki 17, 61-883 Poznań, środków trwałych zakupionych w ramach projektu pod nazwą: „Podwyższenie kompetencji z zakresu matematyki i informatyki przez licealistów Miejskiego Obszaru Funkcjonalnego Poznania”."/>
  </w:docVars>
  <w:rsids>
    <w:rsidRoot w:val="00747B6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5DE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7B6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EE2F-F612-4F25-A8C9-C7D42CA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1416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2018-12-03T10:08:00Z</dcterms:created>
  <dcterms:modified xsi:type="dcterms:W3CDTF">2018-12-03T10:08:00Z</dcterms:modified>
</cp:coreProperties>
</file>