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668C">
          <w:t>884/2018/P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668C">
        <w:rPr>
          <w:b/>
          <w:sz w:val="28"/>
        </w:rPr>
        <w:fldChar w:fldCharType="separate"/>
      </w:r>
      <w:r w:rsidR="00B2668C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266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668C">
              <w:rPr>
                <w:b/>
                <w:sz w:val="24"/>
                <w:szCs w:val="24"/>
              </w:rPr>
              <w:fldChar w:fldCharType="separate"/>
            </w:r>
            <w:r w:rsidR="00B2668C">
              <w:rPr>
                <w:b/>
                <w:sz w:val="24"/>
                <w:szCs w:val="24"/>
              </w:rPr>
              <w:t>przekazania na stan majątkowy XXVIII Liceum Ogólnokształcącego w Zespole Szkół Budowlano-Drzewnych, z siedzibą przy ul. Raszyńskiej 48, 60-135 Poznań, środków trwałych zakupionych w 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668C" w:rsidP="00B266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668C">
        <w:rPr>
          <w:color w:val="000000"/>
          <w:sz w:val="24"/>
        </w:rPr>
        <w:t xml:space="preserve">Na podstawie </w:t>
      </w:r>
      <w:r w:rsidRPr="00B2668C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B2668C">
        <w:rPr>
          <w:color w:val="000000"/>
          <w:sz w:val="24"/>
        </w:rPr>
        <w:t>zarządza się, co następuje:</w:t>
      </w:r>
    </w:p>
    <w:p w:rsidR="00B2668C" w:rsidRDefault="00B2668C" w:rsidP="00B2668C">
      <w:pPr>
        <w:spacing w:line="360" w:lineRule="auto"/>
        <w:jc w:val="both"/>
        <w:rPr>
          <w:sz w:val="24"/>
        </w:rPr>
      </w:pPr>
    </w:p>
    <w:p w:rsidR="00B2668C" w:rsidRDefault="00B2668C" w:rsidP="00B26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668C" w:rsidRDefault="00B2668C" w:rsidP="00B2668C">
      <w:pPr>
        <w:keepNext/>
        <w:spacing w:line="360" w:lineRule="auto"/>
        <w:rPr>
          <w:color w:val="000000"/>
          <w:sz w:val="24"/>
        </w:rPr>
      </w:pPr>
    </w:p>
    <w:p w:rsidR="00B2668C" w:rsidRPr="00B2668C" w:rsidRDefault="00B2668C" w:rsidP="00B266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668C">
        <w:rPr>
          <w:color w:val="000000"/>
          <w:sz w:val="24"/>
          <w:szCs w:val="24"/>
        </w:rPr>
        <w:t>Przekazuje się na stan majątkowy XXVIII Liceum Ogólnokształcącego w Zespole Szkół Budowlano-Drzewnych, z siedzibą przy ul. Raszyńskiej 48, 60-135 Poznań, środki trwałe o</w:t>
      </w:r>
      <w:r w:rsidR="008D4067">
        <w:rPr>
          <w:color w:val="000000"/>
          <w:sz w:val="24"/>
          <w:szCs w:val="24"/>
        </w:rPr>
        <w:t> </w:t>
      </w:r>
      <w:r w:rsidRPr="00B2668C">
        <w:rPr>
          <w:color w:val="000000"/>
          <w:sz w:val="24"/>
          <w:szCs w:val="24"/>
        </w:rPr>
        <w:t>łącznej wartości 8 895,25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</w:t>
      </w:r>
    </w:p>
    <w:p w:rsidR="00B2668C" w:rsidRPr="00B2668C" w:rsidRDefault="00B2668C" w:rsidP="00B26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68C">
        <w:rPr>
          <w:color w:val="000000"/>
          <w:sz w:val="24"/>
          <w:szCs w:val="24"/>
        </w:rPr>
        <w:t>1) tablica interaktywna z oprogramowaniem Returnstar IQ Board IRT 87 (1 szt.) + półka na pisaki + uchwyt do montażu na ścianie + kable USB + wskaźnik teleskopowy +</w:t>
      </w:r>
      <w:r w:rsidR="008D4067">
        <w:rPr>
          <w:color w:val="000000"/>
          <w:sz w:val="24"/>
          <w:szCs w:val="24"/>
        </w:rPr>
        <w:t> </w:t>
      </w:r>
      <w:r w:rsidRPr="00B2668C">
        <w:rPr>
          <w:color w:val="000000"/>
          <w:sz w:val="24"/>
          <w:szCs w:val="24"/>
        </w:rPr>
        <w:t>oprogramowanie + pisaki 3 szt. – 1 937,25 zł;</w:t>
      </w:r>
    </w:p>
    <w:p w:rsidR="00B2668C" w:rsidRPr="00B2668C" w:rsidRDefault="00B2668C" w:rsidP="00B26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68C">
        <w:rPr>
          <w:color w:val="000000"/>
          <w:sz w:val="24"/>
          <w:szCs w:val="24"/>
        </w:rPr>
        <w:t>2) projektor Benq MX825ST (1 szt.), w zestawie: pilot ze wskaźnikiem laserowym z</w:t>
      </w:r>
      <w:r w:rsidR="008D4067">
        <w:rPr>
          <w:color w:val="000000"/>
          <w:sz w:val="24"/>
          <w:szCs w:val="24"/>
        </w:rPr>
        <w:t> </w:t>
      </w:r>
      <w:r w:rsidRPr="00B2668C">
        <w:rPr>
          <w:color w:val="000000"/>
          <w:sz w:val="24"/>
          <w:szCs w:val="24"/>
        </w:rPr>
        <w:t>bateriami, kabel VGA min 10 m, kabel HDMI min 10 m, kabel zasilający, osłona obiektywu – 2 583,00 zł;</w:t>
      </w:r>
    </w:p>
    <w:p w:rsidR="00B2668C" w:rsidRDefault="00B2668C" w:rsidP="00B266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68C">
        <w:rPr>
          <w:color w:val="000000"/>
          <w:sz w:val="24"/>
          <w:szCs w:val="24"/>
        </w:rPr>
        <w:t>3) zestaw komputerowy: komputer – stacja robocza do tablicy interaktywnej Cezar Sp. z</w:t>
      </w:r>
      <w:r w:rsidR="008D4067">
        <w:rPr>
          <w:color w:val="000000"/>
          <w:sz w:val="24"/>
          <w:szCs w:val="24"/>
        </w:rPr>
        <w:t> </w:t>
      </w:r>
      <w:r w:rsidRPr="00B2668C">
        <w:rPr>
          <w:color w:val="000000"/>
          <w:sz w:val="24"/>
          <w:szCs w:val="24"/>
        </w:rPr>
        <w:t xml:space="preserve">o.o. Czr Business 1151 oraz monitor do komputera – stacji roboczej do tablicy </w:t>
      </w:r>
      <w:r w:rsidRPr="00B2668C">
        <w:rPr>
          <w:color w:val="000000"/>
          <w:sz w:val="24"/>
          <w:szCs w:val="24"/>
        </w:rPr>
        <w:lastRenderedPageBreak/>
        <w:t>interaktywnej Philips 240V5QDSB/00 23,8” (1 szt.) w zestawie klawiatura i mysz z</w:t>
      </w:r>
      <w:r w:rsidR="008D4067">
        <w:rPr>
          <w:color w:val="000000"/>
          <w:sz w:val="24"/>
          <w:szCs w:val="24"/>
        </w:rPr>
        <w:t> </w:t>
      </w:r>
      <w:r w:rsidRPr="00B2668C">
        <w:rPr>
          <w:color w:val="000000"/>
          <w:sz w:val="24"/>
          <w:szCs w:val="24"/>
        </w:rPr>
        <w:t>podkładką, kabel zasilający x2, kabel VGA, kabel HDMI – 4 375,00 zł.</w:t>
      </w:r>
    </w:p>
    <w:p w:rsidR="00B2668C" w:rsidRDefault="00B2668C" w:rsidP="00B2668C">
      <w:pPr>
        <w:spacing w:line="360" w:lineRule="auto"/>
        <w:jc w:val="both"/>
        <w:rPr>
          <w:color w:val="000000"/>
          <w:sz w:val="24"/>
        </w:rPr>
      </w:pPr>
    </w:p>
    <w:p w:rsidR="00B2668C" w:rsidRDefault="00B2668C" w:rsidP="00B26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668C" w:rsidRDefault="00B2668C" w:rsidP="00B2668C">
      <w:pPr>
        <w:keepNext/>
        <w:spacing w:line="360" w:lineRule="auto"/>
        <w:rPr>
          <w:color w:val="000000"/>
          <w:sz w:val="24"/>
        </w:rPr>
      </w:pPr>
    </w:p>
    <w:p w:rsidR="00B2668C" w:rsidRDefault="00B2668C" w:rsidP="00B266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668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2668C" w:rsidRDefault="00B2668C" w:rsidP="00B2668C">
      <w:pPr>
        <w:spacing w:line="360" w:lineRule="auto"/>
        <w:jc w:val="both"/>
        <w:rPr>
          <w:color w:val="000000"/>
          <w:sz w:val="24"/>
        </w:rPr>
      </w:pPr>
    </w:p>
    <w:p w:rsidR="00B2668C" w:rsidRDefault="00B2668C" w:rsidP="00B26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668C" w:rsidRDefault="00B2668C" w:rsidP="00B2668C">
      <w:pPr>
        <w:keepNext/>
        <w:spacing w:line="360" w:lineRule="auto"/>
        <w:rPr>
          <w:color w:val="000000"/>
          <w:sz w:val="24"/>
        </w:rPr>
      </w:pPr>
    </w:p>
    <w:p w:rsidR="00B2668C" w:rsidRDefault="00B2668C" w:rsidP="00B266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668C">
        <w:rPr>
          <w:color w:val="000000"/>
          <w:sz w:val="24"/>
          <w:szCs w:val="24"/>
        </w:rPr>
        <w:t>Zarządzenie wchodzi w życie z dniem podpisania.</w:t>
      </w:r>
    </w:p>
    <w:p w:rsidR="00B2668C" w:rsidRDefault="00B2668C" w:rsidP="00B2668C">
      <w:pPr>
        <w:spacing w:line="360" w:lineRule="auto"/>
        <w:jc w:val="both"/>
        <w:rPr>
          <w:color w:val="000000"/>
          <w:sz w:val="24"/>
        </w:rPr>
      </w:pPr>
    </w:p>
    <w:p w:rsidR="00B2668C" w:rsidRDefault="00B2668C" w:rsidP="00B266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2668C" w:rsidRDefault="00B2668C" w:rsidP="00B266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2668C" w:rsidRPr="00B2668C" w:rsidRDefault="00B2668C" w:rsidP="00B266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668C" w:rsidRPr="00B2668C" w:rsidSect="00B266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8C" w:rsidRDefault="00B2668C">
      <w:r>
        <w:separator/>
      </w:r>
    </w:p>
  </w:endnote>
  <w:endnote w:type="continuationSeparator" w:id="0">
    <w:p w:rsidR="00B2668C" w:rsidRDefault="00B2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8C" w:rsidRDefault="00B2668C">
      <w:r>
        <w:separator/>
      </w:r>
    </w:p>
  </w:footnote>
  <w:footnote w:type="continuationSeparator" w:id="0">
    <w:p w:rsidR="00B2668C" w:rsidRDefault="00B2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4/2018/P"/>
    <w:docVar w:name="Sprawa" w:val="przekazania na stan majątkowy XXVIII Liceum Ogólnokształcącego w Zespole Szkół Budowlano-Drzewnych, z siedzibą przy ul. Raszyńskiej 48, 60-135 Poznań, środków trwałych zakupionych w ramach projektu pod nazwą: „Podwyższenie kompetencji z zakresu matematyki i informatyki przez licealistów Miejskiego Obszaru Funkcjonalnego Poznania”."/>
  </w:docVars>
  <w:rsids>
    <w:rsidRoot w:val="00B266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067"/>
    <w:rsid w:val="00931FB0"/>
    <w:rsid w:val="009711FF"/>
    <w:rsid w:val="009773E3"/>
    <w:rsid w:val="009E48F1"/>
    <w:rsid w:val="009F5036"/>
    <w:rsid w:val="00A5209A"/>
    <w:rsid w:val="00AA184A"/>
    <w:rsid w:val="00B2668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E92A-A1A8-469D-B089-3B2A2601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330</Words>
  <Characters>1888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2018-12-03T11:18:00Z</dcterms:created>
  <dcterms:modified xsi:type="dcterms:W3CDTF">2018-12-03T11:18:00Z</dcterms:modified>
</cp:coreProperties>
</file>