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96EBA">
              <w:rPr>
                <w:b/>
              </w:rPr>
              <w:fldChar w:fldCharType="separate"/>
            </w:r>
            <w:r w:rsidR="00396EBA">
              <w:rPr>
                <w:b/>
              </w:rPr>
              <w:t>przeprowadzenia na terenie miasta Poznania konsultacji społecznych dotyczących projektu Miejskiego Planu Adaptacji do zmian klimatu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96EBA" w:rsidRDefault="00FA63B5" w:rsidP="00396EBA">
      <w:pPr>
        <w:spacing w:line="360" w:lineRule="auto"/>
        <w:jc w:val="both"/>
      </w:pPr>
      <w:bookmarkStart w:id="2" w:name="z1"/>
      <w:bookmarkEnd w:id="2"/>
    </w:p>
    <w:p w:rsidR="00396EBA" w:rsidRPr="00396EBA" w:rsidRDefault="00396EBA" w:rsidP="00396EB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96EBA">
        <w:rPr>
          <w:color w:val="000000"/>
        </w:rPr>
        <w:t>Opracowanie planów adaptacji do zmian klimatu w miastach powyżej 100 tys. mieszkańców to nowatorski projekt Ministerstwa Środowiska, którego głównym celem jest ocena wrażliwości na zmiany klimatu 44 największych polskich miast i zaplanowanie działań adaptacyjnych, adekwatnych do zidentyfikowanych zagrożeń.</w:t>
      </w:r>
    </w:p>
    <w:p w:rsidR="00396EBA" w:rsidRPr="00396EBA" w:rsidRDefault="00396EBA" w:rsidP="00396EB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96EBA">
        <w:rPr>
          <w:color w:val="000000"/>
        </w:rPr>
        <w:t>Ze względu na swoją skalę jest to jedyna inicjatywa w Europie, w której Ministerstwo Środowiska wspiera władze i administrację lokalną, koordynując działania przystosowawcze do skutków zmian klimatu w kilkudziesięciu miastach jednocześnie. Miasto Poznań od samego początku uczestniczyło w przygotowaniach do realizacji projektu przygotowywanego przez Ministerstwo Środowiska.</w:t>
      </w:r>
    </w:p>
    <w:p w:rsidR="00396EBA" w:rsidRPr="00396EBA" w:rsidRDefault="00396EBA" w:rsidP="00396EB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96EBA">
        <w:rPr>
          <w:color w:val="000000"/>
        </w:rPr>
        <w:t>Przygotowanie miejskich planów adaptacji w 44 miastach biorących udział w projekcie, a</w:t>
      </w:r>
      <w:r w:rsidR="00A84503">
        <w:rPr>
          <w:color w:val="000000"/>
        </w:rPr>
        <w:t> </w:t>
      </w:r>
      <w:r w:rsidRPr="00396EBA">
        <w:rPr>
          <w:color w:val="000000"/>
        </w:rPr>
        <w:t>także w Warszawie (w ramach projektu Adaptcity), przyczyni się do objęcia ich ochroną przed skutkami zmian klimatu.</w:t>
      </w:r>
    </w:p>
    <w:p w:rsidR="00396EBA" w:rsidRPr="00396EBA" w:rsidRDefault="00396EBA" w:rsidP="00396EBA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396EBA">
        <w:rPr>
          <w:color w:val="000000"/>
        </w:rPr>
        <w:t>Adaptacja do zmian klimatu to nowe zagadnienie w polityce rozwojowej państw i miast, które ze względu na skalę problemu nie może być pomijane. Wdrożenie MPA poprawi bezpieczeństwo mieszkańców miast i zwiększy ochronę przed szkodliwymi skutkami zmian klimatu.</w:t>
      </w:r>
    </w:p>
    <w:p w:rsidR="00396EBA" w:rsidRDefault="00396EBA" w:rsidP="00396EBA">
      <w:pPr>
        <w:spacing w:line="360" w:lineRule="auto"/>
        <w:jc w:val="both"/>
        <w:rPr>
          <w:color w:val="000000"/>
        </w:rPr>
      </w:pPr>
      <w:r w:rsidRPr="00396EBA">
        <w:rPr>
          <w:color w:val="000000"/>
        </w:rPr>
        <w:t>W związku z powyższym zasadne jest zebranie</w:t>
      </w:r>
      <w:r w:rsidRPr="00396EBA">
        <w:rPr>
          <w:color w:val="FF0000"/>
        </w:rPr>
        <w:t xml:space="preserve"> </w:t>
      </w:r>
      <w:r w:rsidRPr="00396EBA">
        <w:rPr>
          <w:color w:val="000000"/>
        </w:rPr>
        <w:t>opinii mieszkańców Poznania na temat opracowywanego projektu, w tym w szczególności kierunków i działań, które będą realizowane przez Miasto Poznań w celu poprawy warunków i jakości życia jego mieszkańców.</w:t>
      </w:r>
    </w:p>
    <w:p w:rsidR="00396EBA" w:rsidRDefault="00396EBA" w:rsidP="00396EBA">
      <w:pPr>
        <w:spacing w:line="360" w:lineRule="auto"/>
        <w:jc w:val="both"/>
      </w:pPr>
    </w:p>
    <w:p w:rsidR="00396EBA" w:rsidRDefault="00396EBA" w:rsidP="00396EBA">
      <w:pPr>
        <w:keepNext/>
        <w:spacing w:line="360" w:lineRule="auto"/>
        <w:jc w:val="center"/>
      </w:pPr>
      <w:r>
        <w:lastRenderedPageBreak/>
        <w:t>DYREKTOR BIURA</w:t>
      </w:r>
    </w:p>
    <w:p w:rsidR="00396EBA" w:rsidRPr="00396EBA" w:rsidRDefault="00396EBA" w:rsidP="00396EBA">
      <w:pPr>
        <w:keepNext/>
        <w:spacing w:line="360" w:lineRule="auto"/>
        <w:jc w:val="center"/>
      </w:pPr>
      <w:r>
        <w:t>(-) Grzegorz Kamiński</w:t>
      </w:r>
    </w:p>
    <w:sectPr w:rsidR="00396EBA" w:rsidRPr="00396EBA" w:rsidSect="00396EB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BA" w:rsidRDefault="00396EBA">
      <w:r>
        <w:separator/>
      </w:r>
    </w:p>
  </w:endnote>
  <w:endnote w:type="continuationSeparator" w:id="0">
    <w:p w:rsidR="00396EBA" w:rsidRDefault="0039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BA" w:rsidRDefault="00396EBA">
      <w:r>
        <w:separator/>
      </w:r>
    </w:p>
  </w:footnote>
  <w:footnote w:type="continuationSeparator" w:id="0">
    <w:p w:rsidR="00396EBA" w:rsidRDefault="00396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projektu Miejskiego Planu Adaptacji do zmian klimatu dla Miasta Poznania."/>
  </w:docVars>
  <w:rsids>
    <w:rsidRoot w:val="00396EBA"/>
    <w:rsid w:val="000607A3"/>
    <w:rsid w:val="001B1D53"/>
    <w:rsid w:val="0022095A"/>
    <w:rsid w:val="002946C5"/>
    <w:rsid w:val="002C29F3"/>
    <w:rsid w:val="00396EBA"/>
    <w:rsid w:val="00796326"/>
    <w:rsid w:val="00A8450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7780C-0ECA-4985-A750-B2839D5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224</Words>
  <Characters>1483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2018-11-26T08:05:00Z</dcterms:created>
  <dcterms:modified xsi:type="dcterms:W3CDTF">2018-11-26T08:05:00Z</dcterms:modified>
</cp:coreProperties>
</file>