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7B6F">
          <w:t>50/2018/K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7B6F">
        <w:rPr>
          <w:b/>
          <w:sz w:val="28"/>
        </w:rPr>
        <w:fldChar w:fldCharType="separate"/>
      </w:r>
      <w:r w:rsidR="00FE7B6F">
        <w:rPr>
          <w:b/>
          <w:sz w:val="28"/>
        </w:rPr>
        <w:t>26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7B6F">
              <w:rPr>
                <w:b/>
                <w:sz w:val="24"/>
                <w:szCs w:val="24"/>
              </w:rPr>
              <w:fldChar w:fldCharType="separate"/>
            </w:r>
            <w:r w:rsidR="00FE7B6F">
              <w:rPr>
                <w:b/>
                <w:sz w:val="24"/>
                <w:szCs w:val="24"/>
              </w:rPr>
              <w:t>określenia liczby Zastępców Prezydenta Miasta Poznania i wyznaczenia kolejności zastępowania przez nich Prezydenta oraz zastępowania Zastępców Prezydenta, Sekretarza i Skarbnika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7B6F">
        <w:rPr>
          <w:color w:val="000000"/>
          <w:sz w:val="24"/>
          <w:szCs w:val="24"/>
        </w:rPr>
        <w:t>Na podstawie art. 26a i art. 33 ust. 3-5 ustawy z dnia 8 marca 1990 r. o samorządzie gminnym (t.j. Dz. U. z 2018 r. poz. 994 ze zmianami) zarządza się, co następuje:</w:t>
      </w:r>
    </w:p>
    <w:p w:rsidR="00FE7B6F" w:rsidRDefault="00FE7B6F" w:rsidP="00FE7B6F">
      <w:pPr>
        <w:spacing w:line="360" w:lineRule="auto"/>
        <w:jc w:val="both"/>
        <w:rPr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7B6F">
        <w:rPr>
          <w:color w:val="000000"/>
          <w:sz w:val="24"/>
          <w:szCs w:val="24"/>
        </w:rPr>
        <w:t>Określa się liczbę czterech zastępców Prezydenta Miasta Poznania oraz wyznacza się następującą kolejność pełnienia funkcji Prezydenta w przypadku jego nieobecności spowodowanej niezdolnością do pracy trwającą do 30 dni, urlopem lub wyjazdem służbowym: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1) Pierwszy Zastępca Prezydenta Miasta Poznania do spraw rewitalizacji Miasta, funduszy europejskich, bezpieczeństwa publicznego, turystyki, oświaty i transportu – pan Mariusz Wiśniewski;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 xml:space="preserve">2) Drugi Zastępca Prezydenta Miasta Poznania do spraw pomocy społecznej i opieki zdrowotnej, współpracy z organizacjami społecznymi oraz kultury i sportu – pan Jędrzej Solarski; 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3) Trzeci Zastępca Prezydenta Miasta Poznania do spraw polityki przestrzennej i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 xml:space="preserve">gospodarowania nieruchomościami oraz gospodarki komunalnej i lokalowej – pan Bartosz Guss; </w:t>
      </w:r>
    </w:p>
    <w:p w:rsidR="00FE7B6F" w:rsidRDefault="00FE7B6F" w:rsidP="00FE7B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4) Czwarta Zastępczyni Prezydenta Miasta Poznania do spraw ochrony środowiska, działalności gospodarczej i współpracy międzynarodowej – pani Katarzyna Kierzek-Koperska.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7B6F">
        <w:rPr>
          <w:color w:val="000000"/>
          <w:sz w:val="24"/>
          <w:szCs w:val="24"/>
        </w:rPr>
        <w:t>1. Ustala się kolejność zastępowania Zastępców Prezydenta Miasta Poznania w przypadku ich nieobecności spowodowanej urlopem, chorobą lub wyjazdem służbowym: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1) Pierwszego Zastępcę zastępuje Drugi Zastępca;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2) Drugiego Zastępcę zastępuje Trzeci Zastępca;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3) Trzeciego Zastępcę zastępuje Czwarty Zastępca;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4) Czwartego Zastępcę zastępuje Pierwszy Zastępca.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2. Sekretarza Miasta Poznania zastępuje Dyrektor Wydziału Organizacyjnego Urzędu Miasta Poznania.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3. Skarbnika Miasta Poznania zastępuje Dyrektor Wydziału Finansowego Urzędu Miasta Poznania.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4. Zakres czynności wykonywanych w zastępstwie obejmuje, w stosunku do nadzorowanych wydziałów i miejskich jednostek organizacyjnych: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1) przeglądanie korespondencji i jej dekretowanie;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2) podpisywanie dokumentów w sprawach pilnych, niewymagających szczególnego upoważnienia lub pełnomocnictwa;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3) wydawanie wiążących dyspozycji;</w:t>
      </w: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4) udzielanie w ramach upoważnienia pełnomocnictw;</w:t>
      </w:r>
    </w:p>
    <w:p w:rsidR="00FE7B6F" w:rsidRDefault="00FE7B6F" w:rsidP="00FE7B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5) wydawanie zarządzeń i obwieszczeń.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Pr="00FE7B6F" w:rsidRDefault="00FE7B6F" w:rsidP="00FE7B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7B6F">
        <w:rPr>
          <w:color w:val="000000"/>
          <w:sz w:val="24"/>
          <w:szCs w:val="24"/>
        </w:rPr>
        <w:t>1. W przypadku braku możliwości pełnienia zastępstwa przez wskazanych w § 2 ust. 1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Zastępców Prezydenta sprawy wymagające pilnego załatwienia przejmuje Prezydent Miasta.</w:t>
      </w:r>
    </w:p>
    <w:p w:rsidR="00FE7B6F" w:rsidRDefault="00FE7B6F" w:rsidP="00FE7B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B6F">
        <w:rPr>
          <w:color w:val="000000"/>
          <w:sz w:val="24"/>
          <w:szCs w:val="24"/>
        </w:rPr>
        <w:t>2. W przypadku braku możliwości pełnienia zastępstwa przez wskazanych w § 2 ust. 2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i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3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dyrektorów wydziałów Urzędu Miasta Poznania sprawy wymagające pilnego załatwienia przejmują ich zastępcy w kolejności określonej regulaminami organizacyjnymi wydziałów.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7B6F">
        <w:rPr>
          <w:color w:val="000000"/>
          <w:sz w:val="24"/>
          <w:szCs w:val="24"/>
        </w:rPr>
        <w:t>Prowadzenie przez wydziały Urzędu Miasta Poznania spraw wymagających zaangażowania Prezydenta Miasta, Zastępców Prezydenta, Sekretarza i Skarbnika powinno uwzględniać ich planowane nieobecności.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7B6F">
        <w:rPr>
          <w:color w:val="000000"/>
          <w:sz w:val="24"/>
          <w:szCs w:val="24"/>
        </w:rPr>
        <w:t>W wyjątkowych sytuacjach Prezydent Miasta w drodze szczególnego pełnomocnictwa może odmiennie wyznaczyć osobę pełniącą zastępstwo za nieobecnego Zastępcę Prezydenta, Sekretarza lub Skarbnika.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7B6F">
        <w:rPr>
          <w:color w:val="000000"/>
          <w:sz w:val="24"/>
          <w:szCs w:val="24"/>
        </w:rPr>
        <w:t>Traci moc zarządzenie Nr 33/2016/K Prezydenta Miasta Poznania z dnia 1 sierpnia 2016 r. w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sprawie określenia liczby Zastępców Prezydenta Miasta Poznania i wyznaczenia kolejności zastępowania przez nich Prezydenta oraz zastępowania Zastępców Prezydenta, Sekretarza i</w:t>
      </w:r>
      <w:r w:rsidR="00FB4FD0">
        <w:rPr>
          <w:color w:val="000000"/>
          <w:sz w:val="24"/>
          <w:szCs w:val="24"/>
        </w:rPr>
        <w:t> </w:t>
      </w:r>
      <w:r w:rsidRPr="00FE7B6F">
        <w:rPr>
          <w:color w:val="000000"/>
          <w:sz w:val="24"/>
          <w:szCs w:val="24"/>
        </w:rPr>
        <w:t>Skarbnika Miasta.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E7B6F">
        <w:rPr>
          <w:color w:val="000000"/>
          <w:sz w:val="24"/>
          <w:szCs w:val="24"/>
        </w:rPr>
        <w:t>Wykonanie zarządzenia</w:t>
      </w:r>
      <w:r w:rsidRPr="00FE7B6F">
        <w:rPr>
          <w:color w:val="FF0000"/>
          <w:sz w:val="24"/>
          <w:szCs w:val="24"/>
        </w:rPr>
        <w:t xml:space="preserve"> </w:t>
      </w:r>
      <w:r w:rsidRPr="00FE7B6F">
        <w:rPr>
          <w:color w:val="000000"/>
          <w:sz w:val="24"/>
          <w:szCs w:val="24"/>
        </w:rPr>
        <w:t>powierza się Zastępcom Prezydenta, Sekretarzowi Miasta, Skarbnikowi Miasta, Dyrektorowi Wydziału Organizacyjnego i Dyrektorowi Wydziału Finansowego.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E7B6F" w:rsidRDefault="00FE7B6F" w:rsidP="00FE7B6F">
      <w:pPr>
        <w:keepNext/>
        <w:spacing w:line="360" w:lineRule="auto"/>
        <w:rPr>
          <w:color w:val="000000"/>
          <w:sz w:val="24"/>
        </w:rPr>
      </w:pPr>
    </w:p>
    <w:p w:rsidR="00FE7B6F" w:rsidRDefault="00FE7B6F" w:rsidP="00FE7B6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E7B6F">
        <w:rPr>
          <w:color w:val="000000"/>
          <w:sz w:val="24"/>
          <w:szCs w:val="24"/>
        </w:rPr>
        <w:t>Zarządzenie wchodzi w życie z dniem podpisania.</w:t>
      </w:r>
    </w:p>
    <w:p w:rsidR="00FE7B6F" w:rsidRDefault="00FE7B6F" w:rsidP="00FE7B6F">
      <w:pPr>
        <w:spacing w:line="360" w:lineRule="auto"/>
        <w:jc w:val="both"/>
        <w:rPr>
          <w:color w:val="000000"/>
          <w:sz w:val="24"/>
        </w:rPr>
      </w:pPr>
    </w:p>
    <w:p w:rsidR="00FE7B6F" w:rsidRDefault="00FE7B6F" w:rsidP="00FE7B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E7B6F" w:rsidRPr="00FE7B6F" w:rsidRDefault="00FE7B6F" w:rsidP="00FE7B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E7B6F" w:rsidRPr="00FE7B6F" w:rsidSect="00FE7B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6F" w:rsidRDefault="00FE7B6F">
      <w:r>
        <w:separator/>
      </w:r>
    </w:p>
  </w:endnote>
  <w:endnote w:type="continuationSeparator" w:id="0">
    <w:p w:rsidR="00FE7B6F" w:rsidRDefault="00FE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6F" w:rsidRDefault="00FE7B6F">
      <w:r>
        <w:separator/>
      </w:r>
    </w:p>
  </w:footnote>
  <w:footnote w:type="continuationSeparator" w:id="0">
    <w:p w:rsidR="00FE7B6F" w:rsidRDefault="00FE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8r."/>
    <w:docVar w:name="AktNr" w:val="50/2018/K"/>
    <w:docVar w:name="Sprawa" w:val="określenia liczby Zastępców Prezydenta Miasta Poznania i wyznaczenia kolejności zastępowania przez nich Prezydenta oraz zastępowania Zastępców Prezydenta, Sekretarza i Skarbnika Miasta."/>
  </w:docVars>
  <w:rsids>
    <w:rsidRoot w:val="00FE7B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4FD0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F61A-DA15-4986-8C86-1910C81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3404</Characters>
  <Application>Microsoft Office Word</Application>
  <DocSecurity>0</DocSecurity>
  <Lines>100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2018-11-26T12:04:00Z</dcterms:created>
  <dcterms:modified xsi:type="dcterms:W3CDTF">2018-11-26T12:04:00Z</dcterms:modified>
</cp:coreProperties>
</file>