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810893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0893">
              <w:rPr>
                <w:b/>
              </w:rPr>
              <w:fldChar w:fldCharType="separate"/>
            </w:r>
            <w:r w:rsidR="00810893">
              <w:rPr>
                <w:b/>
              </w:rPr>
              <w:t>powołania Komisji Konkursowej do spraw przeciwdziałania uzależnieniom i patologiom społecznym (konkurs nr 10/2019).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810893" w:rsidRDefault="00FA63B5" w:rsidP="00810893">
      <w:pPr>
        <w:spacing w:line="360" w:lineRule="auto"/>
        <w:jc w:val="both"/>
      </w:pPr>
      <w:bookmarkStart w:id="2" w:name="z1"/>
      <w:bookmarkEnd w:id="2"/>
    </w:p>
    <w:p w:rsidR="00810893" w:rsidRPr="00810893" w:rsidRDefault="00810893" w:rsidP="00810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893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r. o działalności pożytku publicznego i o wolontariacie, na 2019 rok, zobowiązała Prezydenta do powoływania komisji konkursowej, która przedstawia opinię o ofertach złożonych w ramach otwartego konkursu ofert na realizację zadań Miasta. W świetle zapisu §</w:t>
      </w:r>
      <w:r w:rsidR="00927C1D">
        <w:rPr>
          <w:color w:val="000000"/>
        </w:rPr>
        <w:t> </w:t>
      </w:r>
      <w:r w:rsidRPr="00810893">
        <w:rPr>
          <w:color w:val="000000"/>
        </w:rPr>
        <w:t xml:space="preserve">37 ust. 5 cytowanej uchwały, w skład komisji konkursowej wchodzi minimum dwóch przedstawicieli Prezydenta Miasta Poznania oraz minimum dwóch przedstawicieli organizacji pozarządowych. </w:t>
      </w:r>
    </w:p>
    <w:p w:rsidR="00810893" w:rsidRPr="00810893" w:rsidRDefault="00810893" w:rsidP="00810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0893">
        <w:rPr>
          <w:color w:val="000000"/>
        </w:rPr>
        <w:t>W związku z powyższym proponuje się powołać do składu Komisji Konkursowej do Spraw Przeciwdziałania Uzależnieniom i Patologiom Społecznym przedstawicieli Prezydenta, tj. panią Joannę Olenderek – zastępcę dyrektora Wydziału Zdrowia i Spraw Społecznych Urzędu Miasta Poznania, pana Łukasza Grzybaka – kierownika Oddziału Przeciwdziałania Uzależnieniom Wydziału Zdrowia i Spraw Społecznych Urzędu Miasta Poznania, panią Beatę Opoń-Gibczyńską pracownika ds. zdrowia i uzależnień Wydziału Zdrowia i Spraw Społecznych Urzędu Miasta Poznania, a także dwóch przedstawicieli organizacji pozarządowych, tj. panią Jolantę Graczyk-Ӧgdem – przedstawiciela Terenowego Komitetu Ochrony Praw Dziecka i pana Michała Tomczaka – przedstawiciela Fundacji Wspierania Rehabilitacji Osób Niepełnosprawnych Przez Sporty Wodne „Handi”.</w:t>
      </w:r>
    </w:p>
    <w:p w:rsidR="00810893" w:rsidRDefault="00810893" w:rsidP="00810893">
      <w:pPr>
        <w:spacing w:line="360" w:lineRule="auto"/>
        <w:jc w:val="both"/>
        <w:rPr>
          <w:color w:val="000000"/>
        </w:rPr>
      </w:pPr>
      <w:r w:rsidRPr="00810893">
        <w:rPr>
          <w:color w:val="000000"/>
        </w:rPr>
        <w:t>W świetle powyższego przyjęcie zarządzenia jest zasadne.</w:t>
      </w:r>
    </w:p>
    <w:p w:rsidR="00810893" w:rsidRDefault="00810893" w:rsidP="00810893">
      <w:pPr>
        <w:spacing w:line="360" w:lineRule="auto"/>
        <w:jc w:val="both"/>
      </w:pPr>
    </w:p>
    <w:p w:rsidR="00810893" w:rsidRDefault="00810893" w:rsidP="00810893">
      <w:pPr>
        <w:keepNext/>
        <w:spacing w:line="360" w:lineRule="auto"/>
        <w:jc w:val="center"/>
      </w:pPr>
      <w:r>
        <w:t>ZASTĘPCA DYREKTORA</w:t>
      </w:r>
    </w:p>
    <w:p w:rsidR="00810893" w:rsidRPr="00810893" w:rsidRDefault="00810893" w:rsidP="00810893">
      <w:pPr>
        <w:keepNext/>
        <w:spacing w:line="360" w:lineRule="auto"/>
        <w:jc w:val="center"/>
      </w:pPr>
      <w:r>
        <w:t>(-) Joanna Olenderek</w:t>
      </w:r>
    </w:p>
    <w:sectPr w:rsidR="00810893" w:rsidRPr="00810893" w:rsidSect="008108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93" w:rsidRDefault="00810893">
      <w:r>
        <w:separator/>
      </w:r>
    </w:p>
  </w:endnote>
  <w:endnote w:type="continuationSeparator" w:id="0">
    <w:p w:rsidR="00810893" w:rsidRDefault="008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93" w:rsidRDefault="00810893">
      <w:r>
        <w:separator/>
      </w:r>
    </w:p>
  </w:footnote>
  <w:footnote w:type="continuationSeparator" w:id="0">
    <w:p w:rsidR="00810893" w:rsidRDefault="0081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nr 10/2019)._x000d_"/>
  </w:docVars>
  <w:rsids>
    <w:rsidRoot w:val="00810893"/>
    <w:rsid w:val="000607A3"/>
    <w:rsid w:val="001B1D53"/>
    <w:rsid w:val="0022095A"/>
    <w:rsid w:val="002946C5"/>
    <w:rsid w:val="002C29F3"/>
    <w:rsid w:val="00796326"/>
    <w:rsid w:val="00810893"/>
    <w:rsid w:val="00927C1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1112-6896-4B88-95B5-211E635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1610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2018-12-13T08:35:00Z</dcterms:created>
  <dcterms:modified xsi:type="dcterms:W3CDTF">2018-12-13T08:35:00Z</dcterms:modified>
</cp:coreProperties>
</file>