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51339">
          <w:t>887/2018/P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51339">
        <w:rPr>
          <w:b/>
          <w:sz w:val="28"/>
        </w:rPr>
        <w:fldChar w:fldCharType="separate"/>
      </w:r>
      <w:r w:rsidR="00251339">
        <w:rPr>
          <w:b/>
          <w:sz w:val="28"/>
        </w:rPr>
        <w:t>2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513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51339">
              <w:rPr>
                <w:b/>
                <w:sz w:val="24"/>
                <w:szCs w:val="24"/>
              </w:rPr>
              <w:fldChar w:fldCharType="separate"/>
            </w:r>
            <w:r w:rsidR="00251339">
              <w:rPr>
                <w:b/>
                <w:sz w:val="24"/>
                <w:szCs w:val="24"/>
              </w:rPr>
              <w:t xml:space="preserve">przekazania na stan majątkowy IV Liceum Ogólnokształcącego Specjalnego w Ośrodku Szkolno-Wychowawczym dla Dzieci i Młodzieży Niepełnosprawnej im. Zbigniewa Tylewicza w Poznaniu, z siedzibą przy ul. Szamarzewskiego 78/82, 60-569 Poznań, środków trwałych zakupionych w ramach projektu pod nazwą: „Podwyższenie kompetencji z zakresu matematyki i informatyki przez licealistów Miejskiego Obszaru Funkcjonalnego Poznania”.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51339" w:rsidP="0025133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51339">
        <w:rPr>
          <w:color w:val="000000"/>
          <w:sz w:val="24"/>
          <w:szCs w:val="24"/>
        </w:rPr>
        <w:t>Na podstawie art. 30 ust. 2 pkt 3 ustawy z dnia 8 marca 1990 r. o samorządzie gminnym (Dz. U. z 2017 r. poz. 1875 ze zm.), zarządza się, co następuje:</w:t>
      </w:r>
    </w:p>
    <w:p w:rsidR="00251339" w:rsidRDefault="00251339" w:rsidP="00251339">
      <w:pPr>
        <w:spacing w:line="360" w:lineRule="auto"/>
        <w:jc w:val="both"/>
        <w:rPr>
          <w:sz w:val="24"/>
        </w:rPr>
      </w:pPr>
    </w:p>
    <w:p w:rsidR="00251339" w:rsidRDefault="00251339" w:rsidP="00251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51339" w:rsidRDefault="00251339" w:rsidP="00251339">
      <w:pPr>
        <w:keepNext/>
        <w:spacing w:line="360" w:lineRule="auto"/>
        <w:rPr>
          <w:color w:val="000000"/>
          <w:sz w:val="24"/>
        </w:rPr>
      </w:pPr>
    </w:p>
    <w:p w:rsidR="00251339" w:rsidRPr="00251339" w:rsidRDefault="00251339" w:rsidP="002513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51339">
        <w:rPr>
          <w:color w:val="000000"/>
          <w:sz w:val="24"/>
          <w:szCs w:val="24"/>
        </w:rPr>
        <w:t>Przekazuje się na stan majątkowy IV Liceum Ogólnokształcącego Specjalnego w Ośrodku Szkolno-Wychowawczym dla Dzieci i Młodzieży Niepełnosprawnej im. Zbigniewa Tylewicza w Poznaniu, z siedzibą przy ul. Szamarzewskiego 78/82, 60-569 Poznań, środki trwałe o łącznej wartości 14 737,75 zł, zakupione w ramach projektu pod nazwą: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</w:t>
      </w:r>
    </w:p>
    <w:p w:rsidR="00251339" w:rsidRPr="00251339" w:rsidRDefault="00251339" w:rsidP="00251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339">
        <w:rPr>
          <w:color w:val="000000"/>
          <w:sz w:val="24"/>
          <w:szCs w:val="24"/>
        </w:rPr>
        <w:t>1) tablica interaktywna z oprogramowaniem Returnstar IQ Board IRT 87 (1 szt.) + półka na pisaki + uchwyt do montażu na ścianie + kable USB + wskaźnik teleskopowy +</w:t>
      </w:r>
      <w:r w:rsidR="00B37F3F">
        <w:rPr>
          <w:color w:val="000000"/>
          <w:sz w:val="24"/>
          <w:szCs w:val="24"/>
        </w:rPr>
        <w:t> </w:t>
      </w:r>
      <w:r w:rsidRPr="00251339">
        <w:rPr>
          <w:color w:val="000000"/>
          <w:sz w:val="24"/>
          <w:szCs w:val="24"/>
        </w:rPr>
        <w:t>oprogramowanie + pisaki 3 szt. – 1 937,25 zł;</w:t>
      </w:r>
    </w:p>
    <w:p w:rsidR="00251339" w:rsidRPr="00251339" w:rsidRDefault="00251339" w:rsidP="00251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339">
        <w:rPr>
          <w:color w:val="000000"/>
          <w:sz w:val="24"/>
          <w:szCs w:val="24"/>
        </w:rPr>
        <w:lastRenderedPageBreak/>
        <w:t>2) projektor Benq MX825ST (1 szt.), w zestawie: pilot ze wskaźnikiem laserowym z</w:t>
      </w:r>
      <w:r w:rsidR="00B37F3F">
        <w:rPr>
          <w:color w:val="000000"/>
          <w:sz w:val="24"/>
          <w:szCs w:val="24"/>
        </w:rPr>
        <w:t> </w:t>
      </w:r>
      <w:r w:rsidRPr="00251339">
        <w:rPr>
          <w:color w:val="000000"/>
          <w:sz w:val="24"/>
          <w:szCs w:val="24"/>
        </w:rPr>
        <w:t>bateriami, kabel VGA min. 10 m, kabel HDMI min. 10 m, kabel zasilający, osłona obiektywu – 2 583,00 zł;</w:t>
      </w:r>
    </w:p>
    <w:p w:rsidR="00251339" w:rsidRPr="00251339" w:rsidRDefault="00251339" w:rsidP="00251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339">
        <w:rPr>
          <w:color w:val="000000"/>
          <w:sz w:val="24"/>
          <w:szCs w:val="24"/>
        </w:rPr>
        <w:t>3) zestaw komputerowy: komputer – stacja robocza do tablicy interaktywnej Cezar Sp. z</w:t>
      </w:r>
      <w:r w:rsidR="00B37F3F">
        <w:rPr>
          <w:color w:val="000000"/>
          <w:sz w:val="24"/>
          <w:szCs w:val="24"/>
        </w:rPr>
        <w:t> </w:t>
      </w:r>
      <w:r w:rsidRPr="00251339">
        <w:rPr>
          <w:color w:val="000000"/>
          <w:sz w:val="24"/>
          <w:szCs w:val="24"/>
        </w:rPr>
        <w:t>o.o. Czr Business 1151 oraz monitor do komputera – stacji roboczej do tablicy interaktywnej Philips 240V5QDSB/00 23,8” (1 szt.), w zestawie klawiatura i mysz z</w:t>
      </w:r>
      <w:r w:rsidR="00B37F3F">
        <w:rPr>
          <w:color w:val="000000"/>
          <w:sz w:val="24"/>
          <w:szCs w:val="24"/>
        </w:rPr>
        <w:t> </w:t>
      </w:r>
      <w:r w:rsidRPr="00251339">
        <w:rPr>
          <w:color w:val="000000"/>
          <w:sz w:val="24"/>
          <w:szCs w:val="24"/>
        </w:rPr>
        <w:t xml:space="preserve">podkładką, kabel zasilający x 2, kabel VGA, kabel HDMI – </w:t>
      </w:r>
      <w:r w:rsidRPr="00251339">
        <w:rPr>
          <w:color w:val="000000"/>
          <w:sz w:val="24"/>
          <w:szCs w:val="24"/>
        </w:rPr>
        <w:br/>
        <w:t>4 375,00 zł;</w:t>
      </w:r>
    </w:p>
    <w:p w:rsidR="00251339" w:rsidRPr="00251339" w:rsidRDefault="00251339" w:rsidP="00251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339">
        <w:rPr>
          <w:color w:val="000000"/>
          <w:sz w:val="24"/>
          <w:szCs w:val="24"/>
        </w:rPr>
        <w:t>4) notebook Acer Extensa 2540 (2 szt.), w zestawie: zasilacz, torba, mysz – 5 227,50 zł;</w:t>
      </w:r>
    </w:p>
    <w:p w:rsidR="00251339" w:rsidRPr="00251339" w:rsidRDefault="00251339" w:rsidP="0025133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51339">
        <w:rPr>
          <w:color w:val="000000"/>
          <w:sz w:val="24"/>
          <w:szCs w:val="24"/>
        </w:rPr>
        <w:t>5) tablet graficzny Huion WH1409 (1 szt.) – 615,00 zł.</w:t>
      </w:r>
    </w:p>
    <w:p w:rsidR="00251339" w:rsidRPr="00251339" w:rsidRDefault="00251339" w:rsidP="0025133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251339" w:rsidRDefault="00251339" w:rsidP="00251339">
      <w:pPr>
        <w:spacing w:line="360" w:lineRule="auto"/>
        <w:jc w:val="both"/>
        <w:rPr>
          <w:color w:val="000000"/>
          <w:sz w:val="24"/>
        </w:rPr>
      </w:pPr>
    </w:p>
    <w:p w:rsidR="00251339" w:rsidRDefault="00251339" w:rsidP="00251339">
      <w:pPr>
        <w:spacing w:line="360" w:lineRule="auto"/>
        <w:jc w:val="both"/>
        <w:rPr>
          <w:color w:val="000000"/>
          <w:sz w:val="24"/>
        </w:rPr>
      </w:pPr>
    </w:p>
    <w:p w:rsidR="00251339" w:rsidRDefault="00251339" w:rsidP="00251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51339" w:rsidRDefault="00251339" w:rsidP="00251339">
      <w:pPr>
        <w:keepNext/>
        <w:spacing w:line="360" w:lineRule="auto"/>
        <w:rPr>
          <w:color w:val="000000"/>
          <w:sz w:val="24"/>
        </w:rPr>
      </w:pPr>
    </w:p>
    <w:p w:rsidR="00251339" w:rsidRDefault="00251339" w:rsidP="0025133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51339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251339" w:rsidRDefault="00251339" w:rsidP="00251339">
      <w:pPr>
        <w:spacing w:line="360" w:lineRule="auto"/>
        <w:jc w:val="both"/>
        <w:rPr>
          <w:color w:val="000000"/>
          <w:sz w:val="24"/>
        </w:rPr>
      </w:pPr>
    </w:p>
    <w:p w:rsidR="00251339" w:rsidRDefault="00251339" w:rsidP="0025133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51339" w:rsidRDefault="00251339" w:rsidP="00251339">
      <w:pPr>
        <w:keepNext/>
        <w:spacing w:line="360" w:lineRule="auto"/>
        <w:rPr>
          <w:color w:val="000000"/>
          <w:sz w:val="24"/>
        </w:rPr>
      </w:pPr>
    </w:p>
    <w:p w:rsidR="00251339" w:rsidRDefault="00251339" w:rsidP="0025133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51339">
        <w:rPr>
          <w:color w:val="000000"/>
          <w:sz w:val="24"/>
          <w:szCs w:val="24"/>
        </w:rPr>
        <w:t>Zarządzenie wchodzi w życie z dniem podpisania.</w:t>
      </w:r>
    </w:p>
    <w:p w:rsidR="00251339" w:rsidRDefault="00251339" w:rsidP="00251339">
      <w:pPr>
        <w:spacing w:line="360" w:lineRule="auto"/>
        <w:jc w:val="both"/>
        <w:rPr>
          <w:color w:val="000000"/>
          <w:sz w:val="24"/>
        </w:rPr>
      </w:pPr>
    </w:p>
    <w:p w:rsidR="00251339" w:rsidRDefault="00251339" w:rsidP="00251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51339" w:rsidRDefault="00251339" w:rsidP="00251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51339" w:rsidRPr="00251339" w:rsidRDefault="00251339" w:rsidP="0025133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51339" w:rsidRPr="00251339" w:rsidSect="0025133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39" w:rsidRDefault="00251339">
      <w:r>
        <w:separator/>
      </w:r>
    </w:p>
  </w:endnote>
  <w:endnote w:type="continuationSeparator" w:id="0">
    <w:p w:rsidR="00251339" w:rsidRDefault="0025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39" w:rsidRDefault="00251339">
      <w:r>
        <w:separator/>
      </w:r>
    </w:p>
  </w:footnote>
  <w:footnote w:type="continuationSeparator" w:id="0">
    <w:p w:rsidR="00251339" w:rsidRDefault="0025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grudnia 2018r."/>
    <w:docVar w:name="AktNr" w:val="887/2018/P"/>
    <w:docVar w:name="Sprawa" w:val="przekazania na stan majątkowy IV Liceum Ogólnokształcącego Specjalnego w Ośrodku Szkolno-Wychowawczym dla Dzieci i Młodzieży Niepełnosprawnej im. Zbigniewa Tylewicza w Poznaniu, z siedzibą przy ul. Szamarzewskiego 78/82, 60-569 Poznań, środków trwałych zakupionych w ramach projektu pod nazwą: „Podwyższenie kompetencji z zakresu matematyki i informatyki przez licealistów Miejskiego Obszaru Funkcjonalnego Poznania”. "/>
  </w:docVars>
  <w:rsids>
    <w:rsidRoot w:val="00251339"/>
    <w:rsid w:val="00072485"/>
    <w:rsid w:val="000C07FF"/>
    <w:rsid w:val="000E2E12"/>
    <w:rsid w:val="00167A3B"/>
    <w:rsid w:val="0025133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7F3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69A7-A893-4C17-A0FA-07F5CDC6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375</Words>
  <Characters>2167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2018-12-03T11:11:00Z</dcterms:created>
  <dcterms:modified xsi:type="dcterms:W3CDTF">2018-12-03T11:11:00Z</dcterms:modified>
</cp:coreProperties>
</file>