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C17C5">
          <w:t>891/2018/P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C17C5">
        <w:rPr>
          <w:b/>
          <w:sz w:val="28"/>
        </w:rPr>
        <w:fldChar w:fldCharType="separate"/>
      </w:r>
      <w:r w:rsidR="00EC17C5">
        <w:rPr>
          <w:b/>
          <w:sz w:val="28"/>
        </w:rPr>
        <w:t>5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C17C5">
              <w:rPr>
                <w:b/>
                <w:sz w:val="24"/>
                <w:szCs w:val="24"/>
              </w:rPr>
              <w:fldChar w:fldCharType="separate"/>
            </w:r>
            <w:r w:rsidR="00EC17C5">
              <w:rPr>
                <w:b/>
                <w:sz w:val="24"/>
                <w:szCs w:val="24"/>
              </w:rPr>
              <w:t>powołania Zespołu ds. Polityki Równości i Różnorodności.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C17C5" w:rsidP="00EC17C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C17C5">
        <w:rPr>
          <w:color w:val="000000"/>
          <w:sz w:val="24"/>
        </w:rPr>
        <w:t xml:space="preserve">Na podstawie </w:t>
      </w:r>
      <w:r w:rsidRPr="00EC17C5">
        <w:rPr>
          <w:color w:val="000000"/>
          <w:sz w:val="24"/>
          <w:szCs w:val="24"/>
        </w:rPr>
        <w:t>art. 31 oraz art. 33 ust. 3 i 5 ustawy z dnia 8 marca 1990 r. o samorządzie gminnym (t.j. Dz. U. z 2018 r. poz. 994 ze zmianami) zarządza się, co następuje:</w:t>
      </w:r>
    </w:p>
    <w:p w:rsidR="00EC17C5" w:rsidRDefault="00EC17C5" w:rsidP="00EC17C5">
      <w:pPr>
        <w:spacing w:line="360" w:lineRule="auto"/>
        <w:jc w:val="both"/>
        <w:rPr>
          <w:sz w:val="24"/>
        </w:rPr>
      </w:pPr>
    </w:p>
    <w:p w:rsidR="00EC17C5" w:rsidRDefault="00EC17C5" w:rsidP="00EC17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C17C5" w:rsidRDefault="00EC17C5" w:rsidP="00EC17C5">
      <w:pPr>
        <w:keepNext/>
        <w:spacing w:line="360" w:lineRule="auto"/>
        <w:rPr>
          <w:color w:val="000000"/>
          <w:sz w:val="24"/>
        </w:rPr>
      </w:pPr>
    </w:p>
    <w:p w:rsidR="00EC17C5" w:rsidRPr="00EC17C5" w:rsidRDefault="00EC17C5" w:rsidP="00EC17C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C17C5">
        <w:rPr>
          <w:color w:val="000000"/>
          <w:sz w:val="24"/>
          <w:szCs w:val="24"/>
        </w:rPr>
        <w:t>1. Powołuje się Zespół ds. Polityki Równości i Różnorodności.</w:t>
      </w:r>
    </w:p>
    <w:p w:rsidR="00EC17C5" w:rsidRPr="00EC17C5" w:rsidRDefault="00EC17C5" w:rsidP="00EC17C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17C5">
        <w:rPr>
          <w:color w:val="000000"/>
          <w:sz w:val="24"/>
          <w:szCs w:val="24"/>
        </w:rPr>
        <w:t>2. Celem Zespołu jest określanie kierunków miejskich polityk sektorowych w zakresie równego traktowania, w tym przeciwdziałania dyskryminacji, w szczególności ze względu na płeć, pochodzenie etniczne i narodowe, wiek, orientację seksualną, wyznanie albo bezwyznaniowość, stopień sprawności, status społeczno-ekonomiczny, a także stymulowanie działań zmierzających do eliminacji lub ograniczenia skutków powstałych w wyniku naruszenia zasady równego traktowania lub wykluczeń społecznych.</w:t>
      </w:r>
    </w:p>
    <w:p w:rsidR="00EC17C5" w:rsidRDefault="00EC17C5" w:rsidP="00EC17C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17C5">
        <w:rPr>
          <w:color w:val="000000"/>
          <w:sz w:val="24"/>
          <w:szCs w:val="24"/>
        </w:rPr>
        <w:t>3. Zespół okresowo dokonuje oceny przestrzegania zasady równego traktowania, zwłaszcza w</w:t>
      </w:r>
      <w:r w:rsidR="002A5A0C">
        <w:rPr>
          <w:color w:val="000000"/>
          <w:sz w:val="24"/>
          <w:szCs w:val="24"/>
        </w:rPr>
        <w:t> </w:t>
      </w:r>
      <w:r w:rsidRPr="00EC17C5">
        <w:rPr>
          <w:color w:val="000000"/>
          <w:sz w:val="24"/>
          <w:szCs w:val="24"/>
        </w:rPr>
        <w:t>obszarze obejmującym realizację zadań Miasta.</w:t>
      </w:r>
    </w:p>
    <w:p w:rsidR="00EC17C5" w:rsidRDefault="00EC17C5" w:rsidP="00EC17C5">
      <w:pPr>
        <w:spacing w:line="360" w:lineRule="auto"/>
        <w:jc w:val="both"/>
        <w:rPr>
          <w:color w:val="000000"/>
          <w:sz w:val="24"/>
        </w:rPr>
      </w:pPr>
    </w:p>
    <w:p w:rsidR="00EC17C5" w:rsidRDefault="00EC17C5" w:rsidP="00EC17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C17C5" w:rsidRDefault="00EC17C5" w:rsidP="00EC17C5">
      <w:pPr>
        <w:keepNext/>
        <w:spacing w:line="360" w:lineRule="auto"/>
        <w:rPr>
          <w:color w:val="000000"/>
          <w:sz w:val="24"/>
        </w:rPr>
      </w:pPr>
    </w:p>
    <w:p w:rsidR="00EC17C5" w:rsidRPr="00EC17C5" w:rsidRDefault="00EC17C5" w:rsidP="00EC17C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C17C5">
        <w:rPr>
          <w:color w:val="000000"/>
          <w:sz w:val="24"/>
          <w:szCs w:val="24"/>
        </w:rPr>
        <w:t>1. Skład Zespołu stanowią:</w:t>
      </w:r>
    </w:p>
    <w:p w:rsidR="00EC17C5" w:rsidRPr="00EC17C5" w:rsidRDefault="00EC17C5" w:rsidP="00EC17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17C5">
        <w:rPr>
          <w:color w:val="000000"/>
          <w:sz w:val="24"/>
          <w:szCs w:val="24"/>
        </w:rPr>
        <w:t>1) reprezentantki i reprezentanci strony społecznej:</w:t>
      </w:r>
    </w:p>
    <w:p w:rsidR="00EC17C5" w:rsidRPr="00EC17C5" w:rsidRDefault="00EC17C5" w:rsidP="00EC17C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17C5">
        <w:rPr>
          <w:color w:val="000000"/>
          <w:sz w:val="24"/>
          <w:szCs w:val="24"/>
        </w:rPr>
        <w:t>a) p. Marta Mazurek – radna Miasta Poznania, przewodnicząca Zespołu,</w:t>
      </w:r>
    </w:p>
    <w:p w:rsidR="00EC17C5" w:rsidRPr="00EC17C5" w:rsidRDefault="00EC17C5" w:rsidP="00EC17C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17C5">
        <w:rPr>
          <w:color w:val="000000"/>
          <w:sz w:val="24"/>
          <w:szCs w:val="24"/>
        </w:rPr>
        <w:t>b) przedstawicielka lub przedstawiciel Poznańskiej Rady Działalności Pożytku Publicznego;</w:t>
      </w:r>
    </w:p>
    <w:p w:rsidR="00EC17C5" w:rsidRPr="00EC17C5" w:rsidRDefault="00EC17C5" w:rsidP="00EC17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17C5">
        <w:rPr>
          <w:color w:val="000000"/>
          <w:sz w:val="24"/>
          <w:szCs w:val="24"/>
        </w:rPr>
        <w:t xml:space="preserve">2) niezależne ekspertki i eksperci w dziedzinie migracji, zagadnień lgbt+, edukacji antydyskryminacyjnej i antyprzemocowej, nierówności społeczno-ekonomicznych, </w:t>
      </w:r>
      <w:r w:rsidRPr="00EC17C5">
        <w:rPr>
          <w:color w:val="000000"/>
          <w:sz w:val="24"/>
          <w:szCs w:val="24"/>
        </w:rPr>
        <w:lastRenderedPageBreak/>
        <w:t>nierówności na rynku pracy, wyłonieni w drodze rekrutacji zgodnej z zasadami stanowiącymi załącznik nr 1 do zarządzenia;</w:t>
      </w:r>
    </w:p>
    <w:p w:rsidR="00EC17C5" w:rsidRPr="00EC17C5" w:rsidRDefault="00EC17C5" w:rsidP="00EC17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17C5">
        <w:rPr>
          <w:color w:val="000000"/>
          <w:sz w:val="24"/>
          <w:szCs w:val="24"/>
        </w:rPr>
        <w:t>3) przedstawicielki i przedstawiciele wydziałów Urzędu Miasta Poznania i miejskich jednostek organizacyjnych:</w:t>
      </w:r>
    </w:p>
    <w:p w:rsidR="00EC17C5" w:rsidRPr="00EC17C5" w:rsidRDefault="00EC17C5" w:rsidP="00EC17C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17C5">
        <w:rPr>
          <w:color w:val="000000"/>
          <w:sz w:val="24"/>
          <w:szCs w:val="24"/>
        </w:rPr>
        <w:t>a) p. Patryk Pawełczak – Gabinet Prezydenta, dyrektor, zastępca przewodniczącej Zespołu,</w:t>
      </w:r>
    </w:p>
    <w:p w:rsidR="00EC17C5" w:rsidRPr="00EC17C5" w:rsidRDefault="00EC17C5" w:rsidP="00EC17C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17C5">
        <w:rPr>
          <w:color w:val="000000"/>
          <w:sz w:val="24"/>
          <w:szCs w:val="24"/>
        </w:rPr>
        <w:t>b) p. Magdalena Pietrusik-Adamska – wspólna przedstawicielka Wydziału Zdrowia i</w:t>
      </w:r>
      <w:r w:rsidR="002A5A0C">
        <w:rPr>
          <w:color w:val="000000"/>
          <w:sz w:val="24"/>
          <w:szCs w:val="24"/>
        </w:rPr>
        <w:t> </w:t>
      </w:r>
      <w:r w:rsidRPr="00EC17C5">
        <w:rPr>
          <w:color w:val="000000"/>
          <w:sz w:val="24"/>
          <w:szCs w:val="24"/>
        </w:rPr>
        <w:t>Spraw Społecznych, Wydziału Kultury, Wydziału Sportu, Wydziału Zdrowia i</w:t>
      </w:r>
      <w:r w:rsidR="002A5A0C">
        <w:rPr>
          <w:color w:val="000000"/>
          <w:sz w:val="24"/>
          <w:szCs w:val="24"/>
        </w:rPr>
        <w:t> </w:t>
      </w:r>
      <w:r w:rsidRPr="00EC17C5">
        <w:rPr>
          <w:color w:val="000000"/>
          <w:sz w:val="24"/>
          <w:szCs w:val="24"/>
        </w:rPr>
        <w:t>Spraw Społecznych, dyrektorka,</w:t>
      </w:r>
    </w:p>
    <w:p w:rsidR="00EC17C5" w:rsidRPr="00EC17C5" w:rsidRDefault="00EC17C5" w:rsidP="00EC17C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17C5">
        <w:rPr>
          <w:color w:val="000000"/>
          <w:sz w:val="24"/>
          <w:szCs w:val="24"/>
        </w:rPr>
        <w:t>c) p. Iwona Matuszczak-Szulc – Wydział Rozwoju Miasta i Współpracy Międzynarodowej, dyrektorka,</w:t>
      </w:r>
    </w:p>
    <w:p w:rsidR="00EC17C5" w:rsidRPr="00EC17C5" w:rsidRDefault="00EC17C5" w:rsidP="00EC17C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17C5">
        <w:rPr>
          <w:color w:val="000000"/>
          <w:sz w:val="24"/>
          <w:szCs w:val="24"/>
        </w:rPr>
        <w:t>d) p. Przemysław Foligowski – Wydział Oświaty, dyrektor,</w:t>
      </w:r>
    </w:p>
    <w:p w:rsidR="00EC17C5" w:rsidRPr="00EC17C5" w:rsidRDefault="00EC17C5" w:rsidP="00EC17C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17C5">
        <w:rPr>
          <w:color w:val="000000"/>
          <w:sz w:val="24"/>
          <w:szCs w:val="24"/>
        </w:rPr>
        <w:t>e) p. Agnieszka Krzyśka – Wydział Organizacyjny, członkini zespołu ds. wdrażania założeń Karty Różnorodności, starsza specjalistka ds. rozwoju kadr,</w:t>
      </w:r>
    </w:p>
    <w:p w:rsidR="00EC17C5" w:rsidRDefault="00EC17C5" w:rsidP="00EC17C5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17C5">
        <w:rPr>
          <w:color w:val="000000"/>
          <w:sz w:val="24"/>
          <w:szCs w:val="24"/>
        </w:rPr>
        <w:t>f) p. Włodzimierz Kałek – Miejski Ośrodek Pomocy Rodzinie, dyrektor.</w:t>
      </w:r>
    </w:p>
    <w:p w:rsidR="00EC17C5" w:rsidRDefault="00EC17C5" w:rsidP="00EC17C5">
      <w:pPr>
        <w:spacing w:line="360" w:lineRule="auto"/>
        <w:jc w:val="both"/>
        <w:rPr>
          <w:color w:val="000000"/>
          <w:sz w:val="24"/>
        </w:rPr>
      </w:pPr>
    </w:p>
    <w:p w:rsidR="00EC17C5" w:rsidRDefault="00EC17C5" w:rsidP="00EC17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C17C5" w:rsidRDefault="00EC17C5" w:rsidP="00EC17C5">
      <w:pPr>
        <w:keepNext/>
        <w:spacing w:line="360" w:lineRule="auto"/>
        <w:rPr>
          <w:color w:val="000000"/>
          <w:sz w:val="24"/>
        </w:rPr>
      </w:pPr>
    </w:p>
    <w:p w:rsidR="00EC17C5" w:rsidRPr="00EC17C5" w:rsidRDefault="00EC17C5" w:rsidP="00EC17C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C17C5">
        <w:rPr>
          <w:color w:val="000000"/>
          <w:sz w:val="24"/>
          <w:szCs w:val="24"/>
        </w:rPr>
        <w:t>1. Procedowanie przez Zespół w określonych sprawach formułowane jest w postaci stanowisk Zespołu.</w:t>
      </w:r>
    </w:p>
    <w:p w:rsidR="00EC17C5" w:rsidRPr="00EC17C5" w:rsidRDefault="00EC17C5" w:rsidP="00EC17C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17C5">
        <w:rPr>
          <w:color w:val="000000"/>
          <w:sz w:val="24"/>
          <w:szCs w:val="24"/>
        </w:rPr>
        <w:t>2. Stanowiska Zespołu prezentowane są na naradzie Prezydenta z udziałem Zastępców Prezydenta, Skarbnika i Sekretarza Miasta w okresach półrocznych.</w:t>
      </w:r>
    </w:p>
    <w:p w:rsidR="00EC17C5" w:rsidRDefault="00EC17C5" w:rsidP="00EC17C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17C5">
        <w:rPr>
          <w:color w:val="000000"/>
          <w:sz w:val="24"/>
          <w:szCs w:val="24"/>
        </w:rPr>
        <w:t>3. Ustalenia przyjęte do realizacji przez Prezydenta, wydziały i miejskie jednostki organizacyjne wykonują zgodnie z zakresem merytorycznym zadań im przypisanych, po zapewnieniu niezbędnych zasobów i środków finansowych na ich realizację.</w:t>
      </w:r>
    </w:p>
    <w:p w:rsidR="00EC17C5" w:rsidRDefault="00EC17C5" w:rsidP="00EC17C5">
      <w:pPr>
        <w:spacing w:line="360" w:lineRule="auto"/>
        <w:jc w:val="both"/>
        <w:rPr>
          <w:color w:val="000000"/>
          <w:sz w:val="24"/>
        </w:rPr>
      </w:pPr>
    </w:p>
    <w:p w:rsidR="00EC17C5" w:rsidRDefault="00EC17C5" w:rsidP="00EC17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C17C5" w:rsidRDefault="00EC17C5" w:rsidP="00EC17C5">
      <w:pPr>
        <w:keepNext/>
        <w:spacing w:line="360" w:lineRule="auto"/>
        <w:rPr>
          <w:color w:val="000000"/>
          <w:sz w:val="24"/>
        </w:rPr>
      </w:pPr>
    </w:p>
    <w:p w:rsidR="00EC17C5" w:rsidRPr="00EC17C5" w:rsidRDefault="00EC17C5" w:rsidP="00EC17C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C17C5">
        <w:rPr>
          <w:color w:val="000000"/>
          <w:sz w:val="24"/>
          <w:szCs w:val="24"/>
        </w:rPr>
        <w:t>1. Zasady organizacji pracy Zespołu zostaną wypracowane przez jego członków i członkinie na pierwszym posiedzeniu Zespołu, które zostanie zwołane przez Gabinet Prezydenta.</w:t>
      </w:r>
    </w:p>
    <w:p w:rsidR="00EC17C5" w:rsidRDefault="00EC17C5" w:rsidP="00EC17C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17C5">
        <w:rPr>
          <w:color w:val="000000"/>
          <w:sz w:val="24"/>
          <w:szCs w:val="24"/>
        </w:rPr>
        <w:t>2. Obsługę administracyjno-organizacyjną prac Zespołu zapewnia Gabinet Prezydenta Urzędu Miasta Poznania.</w:t>
      </w:r>
    </w:p>
    <w:p w:rsidR="00EC17C5" w:rsidRDefault="00EC17C5" w:rsidP="00EC17C5">
      <w:pPr>
        <w:spacing w:line="360" w:lineRule="auto"/>
        <w:jc w:val="both"/>
        <w:rPr>
          <w:color w:val="000000"/>
          <w:sz w:val="24"/>
        </w:rPr>
      </w:pPr>
    </w:p>
    <w:p w:rsidR="00EC17C5" w:rsidRDefault="00EC17C5" w:rsidP="00EC17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EC17C5" w:rsidRDefault="00EC17C5" w:rsidP="00EC17C5">
      <w:pPr>
        <w:keepNext/>
        <w:spacing w:line="360" w:lineRule="auto"/>
        <w:rPr>
          <w:color w:val="000000"/>
          <w:sz w:val="24"/>
        </w:rPr>
      </w:pPr>
    </w:p>
    <w:p w:rsidR="00EC17C5" w:rsidRDefault="00EC17C5" w:rsidP="00EC17C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C17C5">
        <w:rPr>
          <w:color w:val="000000"/>
          <w:sz w:val="24"/>
          <w:szCs w:val="24"/>
        </w:rPr>
        <w:t>Wykonanie zarządzenia powierza się członkom i członkiniom Zespołu oraz dyrektorowi Gabinetu Prezydenta Urzędu Miasta Poznania.</w:t>
      </w:r>
    </w:p>
    <w:p w:rsidR="00EC17C5" w:rsidRDefault="00EC17C5" w:rsidP="00EC17C5">
      <w:pPr>
        <w:spacing w:line="360" w:lineRule="auto"/>
        <w:jc w:val="both"/>
        <w:rPr>
          <w:color w:val="000000"/>
          <w:sz w:val="24"/>
        </w:rPr>
      </w:pPr>
    </w:p>
    <w:p w:rsidR="00EC17C5" w:rsidRDefault="00EC17C5" w:rsidP="00EC17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C17C5" w:rsidRDefault="00EC17C5" w:rsidP="00EC17C5">
      <w:pPr>
        <w:keepNext/>
        <w:spacing w:line="360" w:lineRule="auto"/>
        <w:rPr>
          <w:color w:val="000000"/>
          <w:sz w:val="24"/>
        </w:rPr>
      </w:pPr>
    </w:p>
    <w:p w:rsidR="00EC17C5" w:rsidRDefault="00EC17C5" w:rsidP="00EC17C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C17C5">
        <w:rPr>
          <w:color w:val="000000"/>
          <w:sz w:val="24"/>
          <w:szCs w:val="24"/>
        </w:rPr>
        <w:t>Zarządzenie wchodzi w życie z dniem podpisania.</w:t>
      </w:r>
    </w:p>
    <w:p w:rsidR="00EC17C5" w:rsidRDefault="00EC17C5" w:rsidP="00EC17C5">
      <w:pPr>
        <w:spacing w:line="360" w:lineRule="auto"/>
        <w:jc w:val="both"/>
        <w:rPr>
          <w:color w:val="000000"/>
          <w:sz w:val="24"/>
        </w:rPr>
      </w:pPr>
    </w:p>
    <w:p w:rsidR="00EC17C5" w:rsidRDefault="00EC17C5" w:rsidP="00EC17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C17C5" w:rsidRPr="00EC17C5" w:rsidRDefault="00EC17C5" w:rsidP="00EC17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C17C5" w:rsidRPr="00EC17C5" w:rsidSect="00EC17C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C5" w:rsidRDefault="00EC17C5">
      <w:r>
        <w:separator/>
      </w:r>
    </w:p>
  </w:endnote>
  <w:endnote w:type="continuationSeparator" w:id="0">
    <w:p w:rsidR="00EC17C5" w:rsidRDefault="00EC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C5" w:rsidRDefault="00EC17C5">
      <w:r>
        <w:separator/>
      </w:r>
    </w:p>
  </w:footnote>
  <w:footnote w:type="continuationSeparator" w:id="0">
    <w:p w:rsidR="00EC17C5" w:rsidRDefault="00EC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grudnia 2018r."/>
    <w:docVar w:name="AktNr" w:val="891/2018/P"/>
    <w:docVar w:name="Sprawa" w:val="powołania Zespołu ds. Polityki Równości i Różnorodności."/>
  </w:docVars>
  <w:rsids>
    <w:rsidRoot w:val="00EC17C5"/>
    <w:rsid w:val="00072485"/>
    <w:rsid w:val="000C07FF"/>
    <w:rsid w:val="000E2E12"/>
    <w:rsid w:val="00167A3B"/>
    <w:rsid w:val="002A5A0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17C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7FE47-FD4B-41A4-99AB-091C16B5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440</Words>
  <Characters>2981</Characters>
  <Application>Microsoft Office Word</Application>
  <DocSecurity>0</DocSecurity>
  <Lines>82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2018-12-06T13:42:00Z</dcterms:created>
  <dcterms:modified xsi:type="dcterms:W3CDTF">2018-12-06T13:42:00Z</dcterms:modified>
</cp:coreProperties>
</file>