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426F2">
          <w:t>919/2018/P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426F2">
        <w:rPr>
          <w:b/>
          <w:sz w:val="28"/>
        </w:rPr>
        <w:fldChar w:fldCharType="separate"/>
      </w:r>
      <w:r w:rsidR="003426F2">
        <w:rPr>
          <w:b/>
          <w:sz w:val="28"/>
        </w:rPr>
        <w:t>14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426F2">
              <w:rPr>
                <w:b/>
                <w:sz w:val="24"/>
                <w:szCs w:val="24"/>
              </w:rPr>
              <w:fldChar w:fldCharType="separate"/>
            </w:r>
            <w:r w:rsidR="003426F2">
              <w:rPr>
                <w:b/>
                <w:sz w:val="24"/>
                <w:szCs w:val="24"/>
              </w:rPr>
              <w:t xml:space="preserve">przeprowadzenia na terenie miasta Poznania konsultacji społecznych dotyczących projektu Aktualizacji Planu Zrównoważonego Rozwoju Publicznego Transportu Zbiorowego dla Miasta Poznania na lata 2014-2025.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426F2" w:rsidP="003426F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426F2">
        <w:rPr>
          <w:color w:val="000000"/>
          <w:sz w:val="24"/>
        </w:rPr>
        <w:t xml:space="preserve">Na podstawie </w:t>
      </w:r>
      <w:r w:rsidRPr="003426F2">
        <w:rPr>
          <w:color w:val="000000"/>
          <w:sz w:val="24"/>
          <w:szCs w:val="24"/>
        </w:rPr>
        <w:t>art. 30 ust. 1 ustawy z dnia 8 marca 1990 r. o samorządzie gminnym, na zasadach określonych w dziale III w rozdziale 1 i 3 ustawy z dnia 3 października 2008 r. o</w:t>
      </w:r>
      <w:r w:rsidR="00EB433A">
        <w:rPr>
          <w:color w:val="000000"/>
          <w:sz w:val="24"/>
          <w:szCs w:val="24"/>
        </w:rPr>
        <w:t> </w:t>
      </w:r>
      <w:r w:rsidRPr="003426F2">
        <w:rPr>
          <w:color w:val="000000"/>
          <w:sz w:val="24"/>
          <w:szCs w:val="24"/>
        </w:rPr>
        <w:t>udostępnianiu informacji o środowisku i jego ochronie, udziale społeczeństwa w ochronie środowiska oraz o ocenach oddziaływania na środowisko, a także § 3 ust. 1 pkt 1 i § 4 ust. 1</w:t>
      </w:r>
      <w:r w:rsidR="00EB433A">
        <w:rPr>
          <w:color w:val="000000"/>
          <w:sz w:val="24"/>
          <w:szCs w:val="24"/>
        </w:rPr>
        <w:t> </w:t>
      </w:r>
      <w:r w:rsidRPr="003426F2">
        <w:rPr>
          <w:color w:val="000000"/>
          <w:sz w:val="24"/>
          <w:szCs w:val="24"/>
        </w:rPr>
        <w:t xml:space="preserve">uchwały Nr XLVIII/844/VII/2017 Rady Miasta Poznania z dnia 16 maja 2017 r. w sprawie zasad i trybu przeprowadzania konsultacji społecznych na terenie miasta Poznania, </w:t>
      </w:r>
      <w:r w:rsidRPr="003426F2">
        <w:rPr>
          <w:color w:val="000000"/>
          <w:sz w:val="24"/>
        </w:rPr>
        <w:t>zarządza się, co następuje:</w:t>
      </w:r>
    </w:p>
    <w:p w:rsidR="003426F2" w:rsidRDefault="003426F2" w:rsidP="003426F2">
      <w:pPr>
        <w:spacing w:line="360" w:lineRule="auto"/>
        <w:jc w:val="both"/>
        <w:rPr>
          <w:sz w:val="24"/>
        </w:rPr>
      </w:pPr>
    </w:p>
    <w:p w:rsidR="003426F2" w:rsidRDefault="003426F2" w:rsidP="003426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426F2" w:rsidRDefault="003426F2" w:rsidP="003426F2">
      <w:pPr>
        <w:keepNext/>
        <w:spacing w:line="360" w:lineRule="auto"/>
        <w:rPr>
          <w:color w:val="000000"/>
          <w:sz w:val="24"/>
        </w:rPr>
      </w:pPr>
    </w:p>
    <w:p w:rsidR="003426F2" w:rsidRDefault="003426F2" w:rsidP="003426F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426F2">
        <w:rPr>
          <w:color w:val="000000"/>
          <w:sz w:val="24"/>
          <w:szCs w:val="24"/>
        </w:rPr>
        <w:t>Zarządzenie określa sposób przeprowadzenia konsultacji społecznych w sprawie projektu Aktualizacji Planu Zrównoważonego Rozwoju Publicznego Transportu Zbiorowego dla Miasta Poznania na lata 2014-2025.</w:t>
      </w:r>
    </w:p>
    <w:p w:rsidR="003426F2" w:rsidRDefault="003426F2" w:rsidP="003426F2">
      <w:pPr>
        <w:spacing w:line="360" w:lineRule="auto"/>
        <w:jc w:val="both"/>
        <w:rPr>
          <w:color w:val="000000"/>
          <w:sz w:val="24"/>
        </w:rPr>
      </w:pPr>
    </w:p>
    <w:p w:rsidR="003426F2" w:rsidRDefault="003426F2" w:rsidP="003426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426F2" w:rsidRDefault="003426F2" w:rsidP="003426F2">
      <w:pPr>
        <w:keepNext/>
        <w:spacing w:line="360" w:lineRule="auto"/>
        <w:rPr>
          <w:color w:val="000000"/>
          <w:sz w:val="24"/>
        </w:rPr>
      </w:pPr>
    </w:p>
    <w:p w:rsidR="003426F2" w:rsidRDefault="003426F2" w:rsidP="003426F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426F2">
        <w:rPr>
          <w:color w:val="000000"/>
          <w:sz w:val="24"/>
          <w:szCs w:val="24"/>
        </w:rPr>
        <w:t>Przedmiotem konsultacji społecznych jest zebranie opinii i propozycji mieszkańców Poznania na temat projektu Aktualizacji Planu Zrównoważonego Rozwoju Publicznego Transportu Zbiorowego dla Miasta Poznania na lata 2014-2025.</w:t>
      </w:r>
    </w:p>
    <w:p w:rsidR="003426F2" w:rsidRDefault="003426F2" w:rsidP="003426F2">
      <w:pPr>
        <w:spacing w:line="360" w:lineRule="auto"/>
        <w:jc w:val="both"/>
        <w:rPr>
          <w:color w:val="000000"/>
          <w:sz w:val="24"/>
        </w:rPr>
      </w:pPr>
    </w:p>
    <w:p w:rsidR="003426F2" w:rsidRDefault="003426F2" w:rsidP="003426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426F2" w:rsidRDefault="003426F2" w:rsidP="003426F2">
      <w:pPr>
        <w:keepNext/>
        <w:spacing w:line="360" w:lineRule="auto"/>
        <w:rPr>
          <w:color w:val="000000"/>
          <w:sz w:val="24"/>
        </w:rPr>
      </w:pPr>
    </w:p>
    <w:p w:rsidR="003426F2" w:rsidRPr="003426F2" w:rsidRDefault="003426F2" w:rsidP="003426F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426F2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mieszkańców.</w:t>
      </w:r>
    </w:p>
    <w:p w:rsidR="003426F2" w:rsidRPr="003426F2" w:rsidRDefault="003426F2" w:rsidP="003426F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426F2">
        <w:rPr>
          <w:color w:val="000000"/>
          <w:sz w:val="24"/>
          <w:szCs w:val="24"/>
        </w:rPr>
        <w:t>2. Projekt Aktualizacji Planu zostanie zamieszczony na oficjalnej stronie internetowej Miasta Poznania (www.poznan.pl/konsultujemy). Uwagi i propozycje do projektu dokumentu można składać w formie elektronicznej, poprzez skrzynkę mailową, na adres: kp@um.poznan.pl oraz pocztą tradycyjną na adres Biura Koordynacji Projektów i</w:t>
      </w:r>
      <w:r w:rsidR="00EB433A">
        <w:rPr>
          <w:color w:val="000000"/>
          <w:sz w:val="24"/>
          <w:szCs w:val="24"/>
        </w:rPr>
        <w:t> </w:t>
      </w:r>
      <w:r w:rsidRPr="003426F2">
        <w:rPr>
          <w:color w:val="000000"/>
          <w:sz w:val="24"/>
          <w:szCs w:val="24"/>
        </w:rPr>
        <w:t>Rewitalizacji Miasta, pl. Kolegiacki 17, 61-841 Poznań.</w:t>
      </w:r>
    </w:p>
    <w:p w:rsidR="003426F2" w:rsidRPr="003426F2" w:rsidRDefault="003426F2" w:rsidP="003426F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426F2">
        <w:rPr>
          <w:color w:val="000000"/>
          <w:sz w:val="24"/>
          <w:szCs w:val="24"/>
        </w:rPr>
        <w:t>3. Opinie, propozycje i uwagi mieszkańców zebrane podczas konsultacji będą stanowiły wkład społeczny w podejmowanie decyzji w zakresie opracowania Aktualizacji Planu.</w:t>
      </w:r>
    </w:p>
    <w:p w:rsidR="003426F2" w:rsidRDefault="003426F2" w:rsidP="003426F2">
      <w:pPr>
        <w:spacing w:line="360" w:lineRule="auto"/>
        <w:jc w:val="both"/>
        <w:rPr>
          <w:color w:val="000000"/>
          <w:sz w:val="24"/>
        </w:rPr>
      </w:pPr>
    </w:p>
    <w:p w:rsidR="003426F2" w:rsidRDefault="003426F2" w:rsidP="003426F2">
      <w:pPr>
        <w:spacing w:line="360" w:lineRule="auto"/>
        <w:jc w:val="both"/>
        <w:rPr>
          <w:color w:val="000000"/>
          <w:sz w:val="24"/>
        </w:rPr>
      </w:pPr>
    </w:p>
    <w:p w:rsidR="003426F2" w:rsidRDefault="003426F2" w:rsidP="003426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426F2" w:rsidRDefault="003426F2" w:rsidP="003426F2">
      <w:pPr>
        <w:keepNext/>
        <w:spacing w:line="360" w:lineRule="auto"/>
        <w:rPr>
          <w:color w:val="000000"/>
          <w:sz w:val="24"/>
        </w:rPr>
      </w:pPr>
    </w:p>
    <w:p w:rsidR="003426F2" w:rsidRDefault="003426F2" w:rsidP="003426F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426F2">
        <w:rPr>
          <w:color w:val="000000"/>
          <w:sz w:val="24"/>
          <w:szCs w:val="24"/>
        </w:rPr>
        <w:t>Konsultacje społeczne potrwają od 28.12.2018 do 18.01.2019 roku.</w:t>
      </w:r>
    </w:p>
    <w:p w:rsidR="003426F2" w:rsidRDefault="003426F2" w:rsidP="003426F2">
      <w:pPr>
        <w:spacing w:line="360" w:lineRule="auto"/>
        <w:jc w:val="both"/>
        <w:rPr>
          <w:color w:val="000000"/>
          <w:sz w:val="24"/>
        </w:rPr>
      </w:pPr>
    </w:p>
    <w:p w:rsidR="003426F2" w:rsidRDefault="003426F2" w:rsidP="003426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426F2" w:rsidRDefault="003426F2" w:rsidP="003426F2">
      <w:pPr>
        <w:keepNext/>
        <w:spacing w:line="360" w:lineRule="auto"/>
        <w:rPr>
          <w:color w:val="000000"/>
          <w:sz w:val="24"/>
        </w:rPr>
      </w:pPr>
    </w:p>
    <w:p w:rsidR="003426F2" w:rsidRDefault="003426F2" w:rsidP="003426F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426F2">
        <w:rPr>
          <w:color w:val="000000"/>
          <w:sz w:val="24"/>
          <w:szCs w:val="24"/>
        </w:rPr>
        <w:t>W konsultacjach uczestniczyć mogą wszyscy mieszkańcy Poznania.</w:t>
      </w:r>
    </w:p>
    <w:p w:rsidR="003426F2" w:rsidRDefault="003426F2" w:rsidP="003426F2">
      <w:pPr>
        <w:spacing w:line="360" w:lineRule="auto"/>
        <w:jc w:val="both"/>
        <w:rPr>
          <w:color w:val="000000"/>
          <w:sz w:val="24"/>
        </w:rPr>
      </w:pPr>
    </w:p>
    <w:p w:rsidR="003426F2" w:rsidRDefault="003426F2" w:rsidP="003426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426F2" w:rsidRDefault="003426F2" w:rsidP="003426F2">
      <w:pPr>
        <w:keepNext/>
        <w:spacing w:line="360" w:lineRule="auto"/>
        <w:rPr>
          <w:color w:val="000000"/>
          <w:sz w:val="24"/>
        </w:rPr>
      </w:pPr>
    </w:p>
    <w:p w:rsidR="003426F2" w:rsidRPr="003426F2" w:rsidRDefault="003426F2" w:rsidP="003426F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426F2">
        <w:rPr>
          <w:color w:val="000000"/>
          <w:sz w:val="24"/>
          <w:szCs w:val="24"/>
        </w:rPr>
        <w:t>1. Jednostką odpowiedzialną za przeprowadzenie konsultacji jest Biuro Koordynacji Projektów i Rewitalizacji Miasta.</w:t>
      </w:r>
    </w:p>
    <w:p w:rsidR="003426F2" w:rsidRPr="003426F2" w:rsidRDefault="003426F2" w:rsidP="003426F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426F2">
        <w:rPr>
          <w:color w:val="000000"/>
          <w:sz w:val="24"/>
          <w:szCs w:val="24"/>
        </w:rPr>
        <w:t>2. Biuro Koordynacji Projektów i Rewitalizacji Miasta wykonuje swoje zadania związane z</w:t>
      </w:r>
      <w:r w:rsidR="00EB433A">
        <w:rPr>
          <w:color w:val="000000"/>
          <w:sz w:val="24"/>
          <w:szCs w:val="24"/>
        </w:rPr>
        <w:t> </w:t>
      </w:r>
      <w:r w:rsidRPr="003426F2">
        <w:rPr>
          <w:color w:val="000000"/>
          <w:sz w:val="24"/>
          <w:szCs w:val="24"/>
        </w:rPr>
        <w:t>przeprowadzeniem konsultacji społecznych we współpracy z Gabinetem Prezydenta Urzędu Miasta Poznania.</w:t>
      </w:r>
    </w:p>
    <w:p w:rsidR="003426F2" w:rsidRDefault="003426F2" w:rsidP="003426F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426F2">
        <w:rPr>
          <w:color w:val="000000"/>
          <w:sz w:val="24"/>
          <w:szCs w:val="24"/>
        </w:rPr>
        <w:t>3. Wszelkich wyjaśnień dotyczących sprawy objętej konsultacjami udzielać będą pracownicy Urzędu Miasta Poznania oraz wykonawcy opracowania.</w:t>
      </w:r>
    </w:p>
    <w:p w:rsidR="003426F2" w:rsidRDefault="003426F2" w:rsidP="003426F2">
      <w:pPr>
        <w:spacing w:line="360" w:lineRule="auto"/>
        <w:jc w:val="both"/>
        <w:rPr>
          <w:color w:val="000000"/>
          <w:sz w:val="24"/>
        </w:rPr>
      </w:pPr>
    </w:p>
    <w:p w:rsidR="003426F2" w:rsidRDefault="003426F2" w:rsidP="003426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3426F2" w:rsidRDefault="003426F2" w:rsidP="003426F2">
      <w:pPr>
        <w:keepNext/>
        <w:spacing w:line="360" w:lineRule="auto"/>
        <w:rPr>
          <w:color w:val="000000"/>
          <w:sz w:val="24"/>
        </w:rPr>
      </w:pPr>
    </w:p>
    <w:p w:rsidR="003426F2" w:rsidRDefault="003426F2" w:rsidP="003426F2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3426F2">
        <w:rPr>
          <w:color w:val="000000"/>
          <w:sz w:val="24"/>
          <w:szCs w:val="24"/>
        </w:rPr>
        <w:t>O wynikach konsultacji Prezydent Miasta Poznania poinformuje na oficjalnej stronie internetowej Miasta w terminie 30 dni od zakończenia konsultacji.</w:t>
      </w:r>
    </w:p>
    <w:p w:rsidR="003426F2" w:rsidRDefault="003426F2" w:rsidP="003426F2">
      <w:pPr>
        <w:spacing w:line="360" w:lineRule="auto"/>
        <w:jc w:val="both"/>
        <w:rPr>
          <w:color w:val="000000"/>
          <w:sz w:val="24"/>
        </w:rPr>
      </w:pPr>
    </w:p>
    <w:p w:rsidR="003426F2" w:rsidRDefault="003426F2" w:rsidP="003426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3426F2" w:rsidRDefault="003426F2" w:rsidP="003426F2">
      <w:pPr>
        <w:keepNext/>
        <w:spacing w:line="360" w:lineRule="auto"/>
        <w:rPr>
          <w:color w:val="000000"/>
          <w:sz w:val="24"/>
        </w:rPr>
      </w:pPr>
    </w:p>
    <w:p w:rsidR="003426F2" w:rsidRDefault="003426F2" w:rsidP="003426F2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3426F2">
        <w:rPr>
          <w:color w:val="000000"/>
          <w:sz w:val="24"/>
          <w:szCs w:val="24"/>
        </w:rPr>
        <w:t>Wykonanie zarządzenia powierza się Dyrektorowi Biura Koordynacji Projektów i</w:t>
      </w:r>
      <w:r w:rsidR="00EB433A">
        <w:rPr>
          <w:color w:val="000000"/>
          <w:sz w:val="24"/>
          <w:szCs w:val="24"/>
        </w:rPr>
        <w:t> </w:t>
      </w:r>
      <w:r w:rsidRPr="003426F2">
        <w:rPr>
          <w:color w:val="000000"/>
          <w:sz w:val="24"/>
          <w:szCs w:val="24"/>
        </w:rPr>
        <w:t>Rewitalizacji Miasta.</w:t>
      </w:r>
    </w:p>
    <w:p w:rsidR="003426F2" w:rsidRDefault="003426F2" w:rsidP="003426F2">
      <w:pPr>
        <w:spacing w:line="360" w:lineRule="auto"/>
        <w:jc w:val="both"/>
        <w:rPr>
          <w:color w:val="000000"/>
          <w:sz w:val="24"/>
        </w:rPr>
      </w:pPr>
    </w:p>
    <w:p w:rsidR="003426F2" w:rsidRDefault="003426F2" w:rsidP="003426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3426F2" w:rsidRDefault="003426F2" w:rsidP="003426F2">
      <w:pPr>
        <w:keepNext/>
        <w:spacing w:line="360" w:lineRule="auto"/>
        <w:rPr>
          <w:color w:val="000000"/>
          <w:sz w:val="24"/>
        </w:rPr>
      </w:pPr>
    </w:p>
    <w:p w:rsidR="003426F2" w:rsidRDefault="003426F2" w:rsidP="003426F2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3426F2">
        <w:rPr>
          <w:color w:val="000000"/>
          <w:sz w:val="24"/>
          <w:szCs w:val="24"/>
        </w:rPr>
        <w:t>Zarządzenie wchodzi w życie z dniem podpisania.</w:t>
      </w:r>
    </w:p>
    <w:p w:rsidR="003426F2" w:rsidRDefault="003426F2" w:rsidP="003426F2">
      <w:pPr>
        <w:spacing w:line="360" w:lineRule="auto"/>
        <w:jc w:val="both"/>
        <w:rPr>
          <w:color w:val="000000"/>
          <w:sz w:val="24"/>
        </w:rPr>
      </w:pPr>
    </w:p>
    <w:p w:rsidR="003426F2" w:rsidRDefault="003426F2" w:rsidP="003426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426F2" w:rsidRDefault="003426F2" w:rsidP="003426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426F2" w:rsidRPr="003426F2" w:rsidRDefault="003426F2" w:rsidP="003426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426F2" w:rsidRPr="003426F2" w:rsidSect="003426F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F2" w:rsidRDefault="003426F2">
      <w:r>
        <w:separator/>
      </w:r>
    </w:p>
  </w:endnote>
  <w:endnote w:type="continuationSeparator" w:id="0">
    <w:p w:rsidR="003426F2" w:rsidRDefault="0034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F2" w:rsidRDefault="003426F2">
      <w:r>
        <w:separator/>
      </w:r>
    </w:p>
  </w:footnote>
  <w:footnote w:type="continuationSeparator" w:id="0">
    <w:p w:rsidR="003426F2" w:rsidRDefault="00342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grudnia 2018r."/>
    <w:docVar w:name="AktNr" w:val="919/2018/P"/>
    <w:docVar w:name="Sprawa" w:val="przeprowadzenia na terenie miasta Poznania konsultacji społecznych dotyczących projektu Aktualizacji Planu Zrównoważonego Rozwoju Publicznego Transportu Zbiorowego dla Miasta Poznania na lata 2014-2025. "/>
  </w:docVars>
  <w:rsids>
    <w:rsidRoot w:val="003426F2"/>
    <w:rsid w:val="00072485"/>
    <w:rsid w:val="000C07FF"/>
    <w:rsid w:val="000E2E12"/>
    <w:rsid w:val="00167A3B"/>
    <w:rsid w:val="002C4925"/>
    <w:rsid w:val="003426F2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B433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8C675-D5C3-4FCF-81A4-D78CDD1F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419</Words>
  <Characters>2690</Characters>
  <Application>Microsoft Office Word</Application>
  <DocSecurity>0</DocSecurity>
  <Lines>86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2018-12-14T10:13:00Z</dcterms:created>
  <dcterms:modified xsi:type="dcterms:W3CDTF">2018-12-14T10:13:00Z</dcterms:modified>
</cp:coreProperties>
</file>