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2E8A">
              <w:rPr>
                <w:b/>
              </w:rPr>
              <w:fldChar w:fldCharType="separate"/>
            </w:r>
            <w:r w:rsidR="00D32E8A">
              <w:rPr>
                <w:b/>
              </w:rPr>
              <w:t xml:space="preserve">  zarządzenia w sprawie ogłoszenia wykazu nieruchomości przeznaczonych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2E8A" w:rsidRDefault="00FA63B5" w:rsidP="00D32E8A">
      <w:pPr>
        <w:spacing w:line="360" w:lineRule="auto"/>
        <w:jc w:val="both"/>
      </w:pPr>
      <w:bookmarkStart w:id="2" w:name="z1"/>
      <w:bookmarkEnd w:id="2"/>
    </w:p>
    <w:p w:rsidR="00D32E8A" w:rsidRPr="00D32E8A" w:rsidRDefault="00D32E8A" w:rsidP="00D32E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Prezydent Miasta Poznania: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 xml:space="preserve">Zarządzeniem Nr 691/2011/P z dnia 26 października 2011 r. przeznaczył do sprzedaży w 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Księżycowej</w:t>
      </w:r>
      <w:r w:rsidRPr="00D32E8A">
        <w:rPr>
          <w:color w:val="000000"/>
          <w:szCs w:val="20"/>
        </w:rPr>
        <w:t xml:space="preserve"> - obręb Łazarz ark. 22 działka 4/24 (Bp) pow. 37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PO1P/00074244/5, działka 4/26 (Bp) pow. 169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PO1P/00074244/5;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33/2012/P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16 stycznia 2012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ulicy Gorzyńskiej - </w:t>
      </w:r>
      <w:r w:rsidRPr="00D32E8A">
        <w:rPr>
          <w:color w:val="000000"/>
          <w:szCs w:val="20"/>
        </w:rPr>
        <w:t>obręb Krzyżowniki ark. 20 dz. 51/29 (RV) pow. 324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PO1P/00124099/9;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379/2012/P z dnia 6 czerwca 2012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Bydgoskiej 2 -</w:t>
      </w:r>
      <w:r w:rsidRPr="00D32E8A">
        <w:rPr>
          <w:color w:val="000000"/>
          <w:szCs w:val="20"/>
        </w:rPr>
        <w:t xml:space="preserve"> obręb Śródka ark. 12 działka 25/1 (B) pow. 69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PO2P/00179727/8;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382/2012/P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6 czerwca 2012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przy ul. Bolesława Leśmiana 18 - </w:t>
      </w:r>
      <w:r w:rsidRPr="00D32E8A">
        <w:rPr>
          <w:color w:val="000000"/>
          <w:szCs w:val="20"/>
        </w:rPr>
        <w:t>obręb Ławica ark. 9 działka 3/510 (B) pow. 32 m² KW PO1P/00124178/7;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498/2012/P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12 lipca 2012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ul. Bolesława Leśmiana 16 - </w:t>
      </w:r>
      <w:r w:rsidRPr="00D32E8A">
        <w:rPr>
          <w:color w:val="000000"/>
          <w:szCs w:val="20"/>
        </w:rPr>
        <w:t>obręb Ławica ark. 9 działka 3/507 (B) pow. 3 m² KW PO1P/00124178/7, działka 3/509 (B) pow. 13 m² KW PO1P/00124178/7;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709/2014/P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28 listopada 2014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</w:t>
      </w:r>
      <w:r w:rsidRPr="00D32E8A">
        <w:rPr>
          <w:color w:val="000000"/>
          <w:szCs w:val="20"/>
        </w:rPr>
        <w:lastRenderedPageBreak/>
        <w:t xml:space="preserve">przy </w:t>
      </w:r>
      <w:r w:rsidRPr="00D32E8A">
        <w:rPr>
          <w:b/>
          <w:bCs/>
          <w:color w:val="000000"/>
          <w:szCs w:val="20"/>
        </w:rPr>
        <w:t xml:space="preserve">ul. Bułgarskiej - </w:t>
      </w:r>
      <w:r w:rsidRPr="00D32E8A">
        <w:rPr>
          <w:color w:val="000000"/>
          <w:szCs w:val="20"/>
        </w:rPr>
        <w:t>obręb Łazarz ark. 18 działka 12/4 (dr) pow. 153 m² KW PO1P/00292917/8;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711/2014/P z dnia 28 listopada 2014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w rejonie </w:t>
      </w:r>
      <w:r w:rsidRPr="00D32E8A">
        <w:rPr>
          <w:b/>
          <w:bCs/>
          <w:color w:val="000000"/>
          <w:szCs w:val="20"/>
        </w:rPr>
        <w:t xml:space="preserve">ul. Szarych Szeregów - </w:t>
      </w:r>
      <w:r w:rsidRPr="00D32E8A">
        <w:rPr>
          <w:color w:val="000000"/>
          <w:szCs w:val="20"/>
        </w:rPr>
        <w:t>obręb Podolany ark. 1 działka 1/5 (Ba) pow. 342 m² KW PO1P/00202855/8;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5/2015/P z dnia 7 stycznia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w rejonie </w:t>
      </w:r>
      <w:r w:rsidRPr="00D32E8A">
        <w:rPr>
          <w:b/>
          <w:bCs/>
          <w:color w:val="000000"/>
          <w:szCs w:val="20"/>
        </w:rPr>
        <w:t xml:space="preserve">ul. Zenona Kosidowskiego 2 - </w:t>
      </w:r>
      <w:r w:rsidRPr="00D32E8A">
        <w:rPr>
          <w:color w:val="000000"/>
          <w:szCs w:val="20"/>
        </w:rPr>
        <w:t>obręb Ławica ark. 9 działka 3/604 (B) pow. 33 m² KW PO1P/00124179/4, działka 3/575 (B) pow. 2 m² KW PO1P/00124177/0;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127/2015/P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27 lutego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ulicy Jana Parandowskiego - </w:t>
      </w:r>
      <w:r w:rsidRPr="00D32E8A">
        <w:rPr>
          <w:color w:val="000000"/>
          <w:szCs w:val="20"/>
        </w:rPr>
        <w:t>obręb Strzeszyn ark. 7 działka 5/540 (dr) pow. 95 m² KW PO1P/00204312/4;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206/2015/P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 kwietnia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ul. Studziennej - </w:t>
      </w:r>
      <w:r w:rsidRPr="00D32E8A">
        <w:rPr>
          <w:color w:val="000000"/>
          <w:szCs w:val="20"/>
        </w:rPr>
        <w:t>obręb Główna ark. 65 działka 26 (B) pow. 126 m² KW PO2P/00101345/9;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226/2015/P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10 kwietnia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Podleśnej -</w:t>
      </w:r>
      <w:r w:rsidRPr="00D32E8A">
        <w:rPr>
          <w:color w:val="000000"/>
          <w:szCs w:val="20"/>
        </w:rPr>
        <w:t xml:space="preserve"> obręb Głowieniec ark. 1 działka 2 (RVI) pow. 418 m² KW PO2P/00004251/3;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369/2015/P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 czerwca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w rejonie </w:t>
      </w:r>
      <w:r w:rsidRPr="00D32E8A">
        <w:rPr>
          <w:b/>
          <w:bCs/>
          <w:color w:val="000000"/>
          <w:szCs w:val="20"/>
        </w:rPr>
        <w:t xml:space="preserve">ul. Dolnej 22, 22A - </w:t>
      </w:r>
      <w:r w:rsidRPr="00D32E8A">
        <w:rPr>
          <w:color w:val="000000"/>
          <w:szCs w:val="20"/>
        </w:rPr>
        <w:t>obręb Umultowo ark. 24 działka 394/91 (dr) pow. 57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PO1P/00101692/9;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382/2015/P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10 czerwca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 xml:space="preserve">ul. Ludwika Solskiego - </w:t>
      </w:r>
      <w:r w:rsidRPr="00D32E8A">
        <w:rPr>
          <w:color w:val="000000"/>
          <w:szCs w:val="20"/>
        </w:rPr>
        <w:t>obręb Ławica ark. 14 działka 351 (Bp) pow. 203 m² KW PO1P/00101466/6;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425/2015/P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24 czerwca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w rejonie </w:t>
      </w:r>
      <w:r w:rsidRPr="00D32E8A">
        <w:rPr>
          <w:b/>
          <w:bCs/>
          <w:color w:val="000000"/>
          <w:szCs w:val="20"/>
        </w:rPr>
        <w:t xml:space="preserve">ul. Janiny Omańkowskiej 1 - </w:t>
      </w:r>
      <w:r w:rsidRPr="00D32E8A">
        <w:rPr>
          <w:color w:val="000000"/>
          <w:szCs w:val="20"/>
        </w:rPr>
        <w:t>obręb Podolany ark. 4 działka 178/2 (Bp) pow. 122 m² KW PO1P/00148022/3;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lastRenderedPageBreak/>
        <w:t>Zarządzeniem Nr 810/2015/P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 grudnia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Koziorożca -</w:t>
      </w:r>
      <w:r w:rsidRPr="00D32E8A">
        <w:rPr>
          <w:color w:val="000000"/>
          <w:szCs w:val="20"/>
        </w:rPr>
        <w:t xml:space="preserve"> obręb Chartowo ark. 8 działka 21/153 (Bp) pow. 117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PO2P/00101569/5;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813/2015/P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 grudnia 2015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w rejonie </w:t>
      </w:r>
      <w:r w:rsidRPr="00D32E8A">
        <w:rPr>
          <w:b/>
          <w:bCs/>
          <w:color w:val="000000"/>
          <w:szCs w:val="20"/>
        </w:rPr>
        <w:t xml:space="preserve">ul. Górniczej - </w:t>
      </w:r>
      <w:r w:rsidRPr="00D32E8A">
        <w:rPr>
          <w:color w:val="000000"/>
          <w:szCs w:val="20"/>
        </w:rPr>
        <w:t>obręb Górczyn ark. 15 działka 5/8 (B) pow. 42 m² KW PO1P/00101042/8;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527/2016/P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29 czerwca 2016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Romana Wilkanowicza 6 -</w:t>
      </w:r>
      <w:r w:rsidRPr="00D32E8A">
        <w:rPr>
          <w:color w:val="000000"/>
          <w:szCs w:val="20"/>
        </w:rPr>
        <w:t xml:space="preserve"> obręb Ławica ark. 9 działka 3/654 (B) pow. 32 m² KW PO1P/00124180/4;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617/2016/P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9 sierpnia 2016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na </w:t>
      </w:r>
      <w:r w:rsidRPr="00D32E8A">
        <w:rPr>
          <w:b/>
          <w:bCs/>
          <w:color w:val="000000"/>
          <w:szCs w:val="20"/>
        </w:rPr>
        <w:t>osiedlu</w:t>
      </w:r>
      <w:r w:rsidRPr="00D32E8A">
        <w:rPr>
          <w:color w:val="000000"/>
          <w:szCs w:val="20"/>
        </w:rPr>
        <w:t xml:space="preserve"> </w:t>
      </w:r>
      <w:r w:rsidRPr="00D32E8A">
        <w:rPr>
          <w:b/>
          <w:bCs/>
          <w:color w:val="000000"/>
          <w:szCs w:val="20"/>
        </w:rPr>
        <w:t>Stefana Batorego -</w:t>
      </w:r>
      <w:r w:rsidRPr="00D32E8A">
        <w:rPr>
          <w:color w:val="000000"/>
          <w:szCs w:val="20"/>
        </w:rPr>
        <w:t xml:space="preserve"> obręb Piątkowo, ark. 15 działka 265/12 (B) pow. 167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PO1P/00101088/2;</w:t>
      </w:r>
    </w:p>
    <w:p w:rsidR="00D32E8A" w:rsidRPr="00D32E8A" w:rsidRDefault="00D32E8A" w:rsidP="00D32E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Zarządzeniem Nr 478/2017/P</w:t>
      </w:r>
      <w:r w:rsidRPr="00D32E8A">
        <w:rPr>
          <w:b/>
          <w:bCs/>
          <w:color w:val="000000"/>
          <w:szCs w:val="20"/>
        </w:rPr>
        <w:t xml:space="preserve"> </w:t>
      </w:r>
      <w:r w:rsidRPr="00D32E8A">
        <w:rPr>
          <w:color w:val="000000"/>
          <w:szCs w:val="20"/>
        </w:rPr>
        <w:t>z dnia 14 lipca 2017 r. przeznaczył do sprzedaży w</w:t>
      </w:r>
      <w:r w:rsidR="00960989">
        <w:rPr>
          <w:color w:val="000000"/>
          <w:szCs w:val="20"/>
        </w:rPr>
        <w:t> </w:t>
      </w:r>
      <w:r w:rsidRPr="00D32E8A">
        <w:rPr>
          <w:color w:val="000000"/>
          <w:szCs w:val="20"/>
        </w:rPr>
        <w:t xml:space="preserve">trybie bezprzetargowym nieruchomość stanowiącą własność Miasta Poznania, położoną przy </w:t>
      </w:r>
      <w:r w:rsidRPr="00D32E8A">
        <w:rPr>
          <w:b/>
          <w:bCs/>
          <w:color w:val="000000"/>
          <w:szCs w:val="20"/>
        </w:rPr>
        <w:t>ul. Franciszka Włada -</w:t>
      </w:r>
      <w:r w:rsidRPr="00D32E8A">
        <w:rPr>
          <w:color w:val="000000"/>
          <w:szCs w:val="20"/>
        </w:rPr>
        <w:t xml:space="preserve"> obręb Naramowice ark. 25 działka 11/153 ( Bp) pow. 72 m</w:t>
      </w:r>
      <w:r w:rsidRPr="00D32E8A">
        <w:rPr>
          <w:color w:val="000000"/>
          <w:szCs w:val="20"/>
          <w:vertAlign w:val="superscript"/>
        </w:rPr>
        <w:t>2</w:t>
      </w:r>
      <w:r w:rsidRPr="00D32E8A">
        <w:rPr>
          <w:color w:val="000000"/>
          <w:szCs w:val="20"/>
        </w:rPr>
        <w:t xml:space="preserve"> KW PO1P/00115973/4.</w:t>
      </w:r>
    </w:p>
    <w:p w:rsidR="00D32E8A" w:rsidRPr="00D32E8A" w:rsidRDefault="00D32E8A" w:rsidP="00D32E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D32E8A" w:rsidRPr="00D32E8A" w:rsidRDefault="00D32E8A" w:rsidP="00D32E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W trakcie obowiązywania ww. zarządzeń Prezydenta Miasta Poznania wnioskujący o nabycie przedmiotowych nieruchomości miejskich nie przyjęli oferty Miasta. Ponadto operaty szacunkowe, na podstawie których ustalono cenę nieruchomości, straciły ważność.</w:t>
      </w:r>
    </w:p>
    <w:p w:rsidR="00D32E8A" w:rsidRPr="00D32E8A" w:rsidRDefault="00D32E8A" w:rsidP="00D32E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W związku z powyższym wykonanie ww. zarządzeń Prezydenta Miasta Poznania stało się niemożliwe i należy je uchylić.</w:t>
      </w:r>
    </w:p>
    <w:p w:rsidR="00D32E8A" w:rsidRDefault="00D32E8A" w:rsidP="00D32E8A">
      <w:pPr>
        <w:spacing w:line="360" w:lineRule="auto"/>
        <w:jc w:val="both"/>
        <w:rPr>
          <w:color w:val="000000"/>
          <w:szCs w:val="20"/>
        </w:rPr>
      </w:pPr>
      <w:r w:rsidRPr="00D32E8A">
        <w:rPr>
          <w:color w:val="000000"/>
          <w:szCs w:val="20"/>
        </w:rPr>
        <w:t>Z tego względu wydanie zarządzenia jest słuszne i uzasadnione.</w:t>
      </w:r>
    </w:p>
    <w:p w:rsidR="00D32E8A" w:rsidRDefault="00D32E8A" w:rsidP="00D32E8A">
      <w:pPr>
        <w:spacing w:line="360" w:lineRule="auto"/>
        <w:jc w:val="both"/>
      </w:pPr>
    </w:p>
    <w:p w:rsidR="00D32E8A" w:rsidRDefault="00D32E8A" w:rsidP="00D32E8A">
      <w:pPr>
        <w:keepNext/>
        <w:spacing w:line="360" w:lineRule="auto"/>
        <w:jc w:val="center"/>
      </w:pPr>
      <w:r>
        <w:t>p.o. DYREKTORA WYDZIAŁU</w:t>
      </w:r>
    </w:p>
    <w:p w:rsidR="00D32E8A" w:rsidRPr="00D32E8A" w:rsidRDefault="00D32E8A" w:rsidP="00D32E8A">
      <w:pPr>
        <w:keepNext/>
        <w:spacing w:line="360" w:lineRule="auto"/>
        <w:jc w:val="center"/>
      </w:pPr>
      <w:r>
        <w:t>(-) Magda Albińska</w:t>
      </w:r>
    </w:p>
    <w:sectPr w:rsidR="00D32E8A" w:rsidRPr="00D32E8A" w:rsidSect="00D32E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8A" w:rsidRDefault="00D32E8A">
      <w:r>
        <w:separator/>
      </w:r>
    </w:p>
  </w:endnote>
  <w:endnote w:type="continuationSeparator" w:id="0">
    <w:p w:rsidR="00D32E8A" w:rsidRDefault="00D3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8A" w:rsidRDefault="00D32E8A">
      <w:r>
        <w:separator/>
      </w:r>
    </w:p>
  </w:footnote>
  <w:footnote w:type="continuationSeparator" w:id="0">
    <w:p w:rsidR="00D32E8A" w:rsidRDefault="00D3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230"/>
    <w:multiLevelType w:val="multilevel"/>
    <w:tmpl w:val="E2ECF5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 zarządzenia w sprawie ogłoszenia wykazu nieruchomości przeznaczonych do sprzedaży w trybie bezprzetargowym."/>
  </w:docVars>
  <w:rsids>
    <w:rsidRoot w:val="00D32E8A"/>
    <w:rsid w:val="000607A3"/>
    <w:rsid w:val="00061248"/>
    <w:rsid w:val="001B1D53"/>
    <w:rsid w:val="002946C5"/>
    <w:rsid w:val="002C29F3"/>
    <w:rsid w:val="0045642E"/>
    <w:rsid w:val="0094316A"/>
    <w:rsid w:val="00960989"/>
    <w:rsid w:val="00AA04BE"/>
    <w:rsid w:val="00AB5282"/>
    <w:rsid w:val="00AC4582"/>
    <w:rsid w:val="00B35496"/>
    <w:rsid w:val="00D32E8A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9FD9-9398-49D5-994B-DED6243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1</TotalTime>
  <Pages>3</Pages>
  <Words>849</Words>
  <Characters>5013</Characters>
  <Application>Microsoft Office Word</Application>
  <DocSecurity>0</DocSecurity>
  <Lines>96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2018-12-20T13:52:00Z</dcterms:created>
  <dcterms:modified xsi:type="dcterms:W3CDTF">2018-12-20T13:52:00Z</dcterms:modified>
</cp:coreProperties>
</file>